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5" w:rsidRPr="00880D5B" w:rsidRDefault="00A65BA8" w:rsidP="00C507F3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 xml:space="preserve">Información Personal </w:t>
      </w:r>
      <w:r w:rsidRPr="00880D5B">
        <w:rPr>
          <w:rFonts w:cs="Segoe Print"/>
          <w:color w:val="143F6A" w:themeColor="accent3" w:themeShade="80"/>
          <w:sz w:val="18"/>
        </w:rPr>
        <w:t>(Campo Obligatorio)</w:t>
      </w:r>
    </w:p>
    <w:p w:rsidR="00B779C8" w:rsidRDefault="00C507F3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Print"/>
          <w:color w:val="808080" w:themeColor="background1" w:themeShade="80"/>
          <w:sz w:val="16"/>
        </w:rPr>
      </w:pPr>
      <w:r>
        <w:rPr>
          <w:rFonts w:cs="Segoe Print"/>
          <w:color w:val="808080" w:themeColor="background1" w:themeShade="80"/>
          <w:sz w:val="16"/>
        </w:rPr>
        <w:tab/>
      </w:r>
      <w:r w:rsidR="00B779C8" w:rsidRPr="004D0AF4">
        <w:rPr>
          <w:rFonts w:cs="Segoe Print"/>
          <w:color w:val="808080" w:themeColor="background1" w:themeShade="80"/>
          <w:sz w:val="16"/>
        </w:rPr>
        <w:t>*La información que usted coloque será la misma que verá en sus certificados</w:t>
      </w:r>
    </w:p>
    <w:tbl>
      <w:tblPr>
        <w:tblStyle w:val="Tabladecuadrcula6concolores-nfasis31"/>
        <w:tblpPr w:leftFromText="141" w:rightFromText="141" w:vertAnchor="text" w:horzAnchor="margin" w:tblpXSpec="center" w:tblpY="97"/>
        <w:tblW w:w="9886" w:type="dxa"/>
        <w:tblLook w:val="04A0" w:firstRow="1" w:lastRow="0" w:firstColumn="1" w:lastColumn="0" w:noHBand="0" w:noVBand="1"/>
      </w:tblPr>
      <w:tblGrid>
        <w:gridCol w:w="3295"/>
        <w:gridCol w:w="1648"/>
        <w:gridCol w:w="1647"/>
        <w:gridCol w:w="3296"/>
      </w:tblGrid>
      <w:tr w:rsidR="00210A12" w:rsidRPr="004D0AF4" w:rsidTr="00A6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Apellido paterno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2073485413"/>
                <w:placeholder>
                  <w:docPart w:val="8F902A9F4A9F4C029B5B1B7DF61AB4A5"/>
                </w:placeholder>
                <w:showingPlcHdr/>
              </w:sdtPr>
              <w:sdtEndPr/>
              <w:sdtContent>
                <w:bookmarkStart w:id="0" w:name="_GoBack"/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Escriba su a</w:t>
                </w:r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pellido</w:t>
                </w:r>
                <w:bookmarkEnd w:id="0"/>
              </w:sdtContent>
            </w:sdt>
            <w:r>
              <w:rPr>
                <w:rFonts w:cs="Segoe Print"/>
                <w:sz w:val="18"/>
                <w:szCs w:val="18"/>
              </w:rPr>
              <w:t xml:space="preserve"> </w:t>
            </w:r>
          </w:p>
        </w:tc>
        <w:tc>
          <w:tcPr>
            <w:tcW w:w="3295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A</w:t>
            </w:r>
            <w:r w:rsidR="008A5759">
              <w:rPr>
                <w:rFonts w:cs="Segoe Print"/>
                <w:sz w:val="18"/>
                <w:szCs w:val="18"/>
              </w:rPr>
              <w:t>pellido Materno:</w:t>
            </w:r>
            <w:r w:rsidR="00F374A8" w:rsidRPr="00F374A8">
              <w:rPr>
                <w:rFonts w:cs="Segoe Print"/>
                <w:sz w:val="18"/>
                <w:szCs w:val="18"/>
              </w:rPr>
              <w:t xml:space="preserve"> 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940321803"/>
                <w:placeholder>
                  <w:docPart w:val="AA58E5EDE6CB48AC9AE5477472116D7A"/>
                </w:placeholder>
                <w:showingPlcHdr/>
              </w:sdtPr>
              <w:sdtEndPr/>
              <w:sdtContent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su a</w:t>
                </w:r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pellido</w:t>
                </w:r>
              </w:sdtContent>
            </w:sdt>
          </w:p>
        </w:tc>
        <w:tc>
          <w:tcPr>
            <w:tcW w:w="3296" w:type="dxa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Nombres: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r w:rsidR="00D36AE9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338956939"/>
                <w:placeholder>
                  <w:docPart w:val="327F69C13C8A4FCDB11ACCD2E6EE2DAA"/>
                </w:placeholder>
                <w:showingPlcHdr/>
              </w:sdtPr>
              <w:sdtEndPr/>
              <w:sdtContent>
                <w:r w:rsidR="001C700C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sus nombres</w:t>
                </w:r>
              </w:sdtContent>
            </w:sdt>
          </w:p>
        </w:tc>
      </w:tr>
      <w:tr w:rsidR="00210A12" w:rsidRPr="004D0AF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Fecha Nacimiento: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801615799"/>
                <w:placeholder>
                  <w:docPart w:val="6EEDC2695E1C4DB9A726B6AE644D0EE2"/>
                </w:placeholder>
                <w:showingPlcHdr/>
                <w:date>
                  <w:dateFormat w:val="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</w:rPr>
                  <w:t xml:space="preserve">Digite fecha con guiones 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F374A8">
              <w:rPr>
                <w:rFonts w:cs="Segoe Print"/>
                <w:b/>
                <w:sz w:val="18"/>
                <w:szCs w:val="18"/>
              </w:rPr>
              <w:t>DNI: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911581101"/>
                <w:placeholder>
                  <w:docPart w:val="2268FAACB2B4434FAABCEC2B1FC78597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Digite su DNI</w:t>
                </w:r>
              </w:sdtContent>
            </w:sdt>
          </w:p>
        </w:tc>
      </w:tr>
      <w:tr w:rsidR="00210A12" w:rsidRPr="004D0AF4" w:rsidTr="00A632E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Domicilio: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165078956"/>
                <w:placeholder>
                  <w:docPart w:val="818F6B99EE8F49179C5BDA387684BC9C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Escriba su dirección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Cs w:val="18"/>
              </w:rPr>
            </w:pPr>
            <w:r w:rsidRPr="00AC5DE2">
              <w:rPr>
                <w:rFonts w:cs="Segoe Print"/>
                <w:b/>
                <w:sz w:val="18"/>
                <w:szCs w:val="18"/>
              </w:rPr>
              <w:t>Distrito:</w:t>
            </w:r>
            <w:r w:rsidR="008A5759" w:rsidRPr="00F374A8">
              <w:rPr>
                <w:rFonts w:cs="Segoe Print"/>
                <w:szCs w:val="18"/>
              </w:rPr>
              <w:t xml:space="preserve"> </w:t>
            </w:r>
            <w:r w:rsidR="00AC5DE2">
              <w:rPr>
                <w:rFonts w:cs="Segoe Print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1454282641"/>
                <w:placeholder>
                  <w:docPart w:val="D2843C76CAE74E76B1EC239A5AA23247"/>
                </w:placeholder>
                <w:showingPlcHdr/>
              </w:sdtPr>
              <w:sdtEndPr/>
              <w:sdtContent>
                <w:r w:rsidR="001C700C" w:rsidRPr="00AC5DE2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 xml:space="preserve">Escriba su </w:t>
                </w:r>
                <w:r w:rsidR="001C700C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distrito</w:t>
                </w:r>
              </w:sdtContent>
            </w:sdt>
          </w:p>
        </w:tc>
      </w:tr>
      <w:tr w:rsidR="00210A12" w:rsidRPr="004D0AF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Teléfono domicilio:</w:t>
            </w:r>
            <w:r w:rsidR="00F374A8">
              <w:rPr>
                <w:rFonts w:cs="Segoe Print"/>
                <w:sz w:val="18"/>
                <w:szCs w:val="18"/>
              </w:rPr>
              <w:t xml:space="preserve"> </w:t>
            </w:r>
            <w:r w:rsidR="007B4161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967879419"/>
                <w:placeholder>
                  <w:docPart w:val="DB6E4D6C54274ED78F238203F5DF6AF2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Digite su número telefónico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F374A8">
              <w:rPr>
                <w:rFonts w:cs="Segoe Print"/>
                <w:b/>
                <w:sz w:val="18"/>
                <w:szCs w:val="18"/>
              </w:rPr>
              <w:t>Celular:</w:t>
            </w:r>
            <w:r w:rsidR="007B4161">
              <w:rPr>
                <w:color w:val="A8CBEE" w:themeColor="accent3" w:themeTint="66"/>
                <w:sz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 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901798756"/>
                <w:placeholder>
                  <w:docPart w:val="EDFF204B8D7A475DBBB0CDBE07963F13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Escriba su número de celular</w:t>
                </w:r>
              </w:sdtContent>
            </w:sdt>
          </w:p>
        </w:tc>
      </w:tr>
      <w:tr w:rsidR="00210A12" w:rsidRPr="004D0AF4" w:rsidTr="00A632E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  <w:vAlign w:val="center"/>
          </w:tcPr>
          <w:p w:rsidR="00210A12" w:rsidRPr="00185119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18"/>
                <w:szCs w:val="18"/>
              </w:rPr>
            </w:pPr>
            <w:r w:rsidRPr="00185119">
              <w:rPr>
                <w:rFonts w:cs="Segoe Print"/>
                <w:sz w:val="18"/>
                <w:szCs w:val="18"/>
              </w:rPr>
              <w:t>E-mail:</w:t>
            </w:r>
            <w:r w:rsidR="00AC5DE2">
              <w:rPr>
                <w:rFonts w:cs="Segoe Print"/>
                <w:sz w:val="18"/>
                <w:szCs w:val="18"/>
              </w:rPr>
              <w:t xml:space="preserve">  </w:t>
            </w:r>
            <w:sdt>
              <w:sdtPr>
                <w:rPr>
                  <w:rFonts w:cs="Segoe Print"/>
                  <w:sz w:val="18"/>
                  <w:szCs w:val="18"/>
                </w:rPr>
                <w:id w:val="87824264"/>
                <w:placeholder>
                  <w:docPart w:val="D10E34CBDCF24BAF91213D58A183DE55"/>
                </w:placeholder>
                <w:showingPlcHdr/>
              </w:sdtPr>
              <w:sdtEndPr/>
              <w:sdtContent>
                <w:r w:rsidR="001C700C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Escriba su correo electrónico</w:t>
                </w:r>
              </w:sdtContent>
            </w:sdt>
          </w:p>
        </w:tc>
        <w:tc>
          <w:tcPr>
            <w:tcW w:w="4943" w:type="dxa"/>
            <w:gridSpan w:val="2"/>
            <w:vAlign w:val="center"/>
          </w:tcPr>
          <w:p w:rsidR="00210A12" w:rsidRPr="00F374A8" w:rsidRDefault="00210A12" w:rsidP="001C70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F374A8">
              <w:rPr>
                <w:rFonts w:cs="Segoe Print"/>
                <w:b/>
                <w:sz w:val="18"/>
                <w:szCs w:val="18"/>
              </w:rPr>
              <w:t>Grado Académico:</w:t>
            </w:r>
            <w:r w:rsidR="007B4161">
              <w:rPr>
                <w:rFonts w:cs="Segoe Print"/>
                <w:b/>
                <w:sz w:val="18"/>
                <w:szCs w:val="18"/>
              </w:rPr>
              <w:t xml:space="preserve"> 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r w:rsidR="00AC5DE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2078238763"/>
                <w:placeholder>
                  <w:docPart w:val="33E8FAEE92804E1F8AACFFD0D7F30221"/>
                </w:placeholder>
                <w:showingPlcHdr/>
              </w:sdtPr>
              <w:sdtEndPr/>
              <w:sdtContent>
                <w:r w:rsidR="001C700C" w:rsidRPr="00AC5DE2">
                  <w:rPr>
                    <w:rStyle w:val="Textodelmarcadordeposicin"/>
                    <w:b/>
                    <w:color w:val="A8CBEE" w:themeColor="accent3" w:themeTint="66"/>
                    <w:sz w:val="18"/>
                    <w:szCs w:val="18"/>
                  </w:rPr>
                  <w:t>Escriba su grado académico</w:t>
                </w:r>
              </w:sdtContent>
            </w:sdt>
          </w:p>
        </w:tc>
      </w:tr>
    </w:tbl>
    <w:p w:rsidR="00A65BA8" w:rsidRDefault="00A65BA8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color w:val="808080" w:themeColor="background1" w:themeShade="80"/>
          <w:sz w:val="16"/>
        </w:rPr>
      </w:pPr>
    </w:p>
    <w:p w:rsidR="004D0AF4" w:rsidRPr="004D0AF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Print"/>
          <w:sz w:val="18"/>
          <w:szCs w:val="18"/>
        </w:rPr>
      </w:pPr>
    </w:p>
    <w:p w:rsidR="004D0AF4" w:rsidRPr="00880D5B" w:rsidRDefault="004D0AF4" w:rsidP="00C507F3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 xml:space="preserve">Información Laboral </w:t>
      </w:r>
      <w:r w:rsidRPr="00880D5B">
        <w:rPr>
          <w:rFonts w:cs="Segoe Print"/>
          <w:color w:val="143F6A" w:themeColor="accent3" w:themeShade="80"/>
          <w:sz w:val="18"/>
        </w:rPr>
        <w:t>(Campo Obligatorio)</w:t>
      </w:r>
    </w:p>
    <w:tbl>
      <w:tblPr>
        <w:tblStyle w:val="Tabladecuadrcula6concolores-nfasis31"/>
        <w:tblW w:w="0" w:type="auto"/>
        <w:jc w:val="center"/>
        <w:tblLook w:val="04A0" w:firstRow="1" w:lastRow="0" w:firstColumn="1" w:lastColumn="0" w:noHBand="0" w:noVBand="1"/>
      </w:tblPr>
      <w:tblGrid>
        <w:gridCol w:w="4918"/>
        <w:gridCol w:w="4918"/>
      </w:tblGrid>
      <w:tr w:rsidR="000F40C3" w:rsidTr="00A6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0F40C3" w:rsidRPr="00185119" w:rsidRDefault="00D77568" w:rsidP="00D775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Empresa o Entidad</w:t>
            </w:r>
            <w:r w:rsidR="000F40C3">
              <w:rPr>
                <w:rFonts w:cs="Segoe Print"/>
                <w:sz w:val="18"/>
                <w:szCs w:val="18"/>
              </w:rPr>
              <w:t xml:space="preserve">: </w:t>
            </w:r>
            <w:sdt>
              <w:sdtPr>
                <w:rPr>
                  <w:rFonts w:cs="Segoe Print"/>
                  <w:sz w:val="18"/>
                  <w:szCs w:val="18"/>
                </w:rPr>
                <w:id w:val="-1701397875"/>
                <w:placeholder>
                  <w:docPart w:val="8264EE72A0EB4899B25FCDEFE3152F62"/>
                </w:placeholder>
                <w:showingPlcHdr/>
              </w:sdtPr>
              <w:sdtEndPr/>
              <w:sdtContent>
                <w:r w:rsidR="000F40C3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nombre de la</w:t>
                </w:r>
                <w:r w:rsidR="000F40C3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 empresa</w:t>
                </w:r>
              </w:sdtContent>
            </w:sdt>
          </w:p>
        </w:tc>
      </w:tr>
      <w:tr w:rsidR="00185119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185119" w:rsidRPr="00185119" w:rsidRDefault="000F40C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Cargo</w:t>
            </w:r>
            <w:r w:rsidR="00185119">
              <w:rPr>
                <w:rFonts w:cs="Segoe Print"/>
                <w:sz w:val="18"/>
                <w:szCs w:val="18"/>
              </w:rPr>
              <w:t>: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908611024"/>
                <w:placeholder>
                  <w:docPart w:val="24818961C134473AAC4074AA24D0BE34"/>
                </w:placeholder>
                <w:showingPlcHdr/>
              </w:sdtPr>
              <w:sdtEndPr/>
              <w:sdtContent>
                <w:r w:rsidR="007B4161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7B4161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su cargo laboral</w:t>
                </w:r>
              </w:sdtContent>
            </w:sdt>
          </w:p>
        </w:tc>
      </w:tr>
      <w:tr w:rsidR="00185119" w:rsidTr="00A632E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185119" w:rsidRPr="00185119" w:rsidRDefault="00185119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Área:</w:t>
            </w:r>
            <w:r w:rsidR="007B4161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243692155"/>
                <w:placeholder>
                  <w:docPart w:val="EE5D0642747F42979D2BC6938C8B5869"/>
                </w:placeholder>
                <w:showingPlcHdr/>
              </w:sdtPr>
              <w:sdtEndPr/>
              <w:sdtContent>
                <w:r w:rsidR="007B4161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7B4161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el área a la que pertenece</w:t>
                </w:r>
              </w:sdtContent>
            </w:sdt>
          </w:p>
        </w:tc>
      </w:tr>
      <w:tr w:rsidR="00185119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vAlign w:val="center"/>
          </w:tcPr>
          <w:p w:rsidR="00185119" w:rsidRPr="00185119" w:rsidRDefault="00185119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Teléfonos:</w:t>
            </w:r>
            <w:r w:rsidR="007B4161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612251607"/>
                <w:placeholder>
                  <w:docPart w:val="B326EE98F5214E098B25FAF22A254406"/>
                </w:placeholder>
                <w:showingPlcHdr/>
              </w:sdtPr>
              <w:sdtEndPr/>
              <w:sdtContent>
                <w:r w:rsidR="007B4161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Digite teléfono</w:t>
                </w:r>
              </w:sdtContent>
            </w:sdt>
          </w:p>
        </w:tc>
        <w:tc>
          <w:tcPr>
            <w:tcW w:w="4918" w:type="dxa"/>
            <w:vAlign w:val="center"/>
          </w:tcPr>
          <w:p w:rsidR="00185119" w:rsidRPr="008A5759" w:rsidRDefault="00185119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8A5759">
              <w:rPr>
                <w:rFonts w:cs="Segoe Print"/>
                <w:b/>
                <w:sz w:val="18"/>
                <w:szCs w:val="18"/>
              </w:rPr>
              <w:t>Anexo:</w:t>
            </w:r>
            <w:r w:rsidR="007B4161"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1292175064"/>
                <w:placeholder>
                  <w:docPart w:val="195CEBA574D44A45BEF60BE21E366B77"/>
                </w:placeholder>
                <w:showingPlcHdr/>
              </w:sdtPr>
              <w:sdtEndPr/>
              <w:sdtContent>
                <w:r w:rsidR="007B4161" w:rsidRPr="00461F12">
                  <w:rPr>
                    <w:rStyle w:val="Textodelmarcadordeposicin"/>
                    <w:b/>
                    <w:color w:val="A8CBEE" w:themeColor="accent3" w:themeTint="66"/>
                    <w:sz w:val="18"/>
                  </w:rPr>
                  <w:t>Digite su anexo</w:t>
                </w:r>
              </w:sdtContent>
            </w:sdt>
          </w:p>
        </w:tc>
      </w:tr>
      <w:tr w:rsidR="00185119" w:rsidTr="00A632E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vAlign w:val="center"/>
          </w:tcPr>
          <w:p w:rsidR="00185119" w:rsidRPr="00185119" w:rsidRDefault="00185119" w:rsidP="00461F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E-mail</w:t>
            </w:r>
            <w:r w:rsidR="00461F12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343850042"/>
                <w:placeholder>
                  <w:docPart w:val="A3AFE2A6088E4EE2B81755C282AB666A"/>
                </w:placeholder>
                <w:showingPlcHdr/>
              </w:sdtPr>
              <w:sdtEndPr/>
              <w:sdtContent>
                <w:r w:rsidR="00461F12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61F12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e-mail</w:t>
                </w:r>
              </w:sdtContent>
            </w:sdt>
          </w:p>
        </w:tc>
      </w:tr>
    </w:tbl>
    <w:p w:rsidR="00185119" w:rsidRPr="00185119" w:rsidRDefault="00185119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cs="Segoe Print"/>
          <w:b/>
          <w:color w:val="0070C0"/>
          <w:sz w:val="24"/>
        </w:rPr>
      </w:pPr>
    </w:p>
    <w:p w:rsidR="00185119" w:rsidRPr="00880D5B" w:rsidRDefault="00185119" w:rsidP="00C507F3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>Información para el Comprobante Electrónico</w:t>
      </w:r>
    </w:p>
    <w:p w:rsidR="00185119" w:rsidRPr="00185119" w:rsidRDefault="002259A9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Segoe Print"/>
          <w:b/>
          <w:color w:val="0070C0"/>
          <w:sz w:val="24"/>
        </w:rPr>
      </w:pPr>
      <w:r>
        <w:rPr>
          <w:rFonts w:cs="Segoe Print"/>
          <w:color w:val="808080" w:themeColor="background1" w:themeShade="80"/>
          <w:sz w:val="16"/>
        </w:rPr>
        <w:tab/>
      </w:r>
      <w:r w:rsidR="00185119" w:rsidRPr="00185119">
        <w:rPr>
          <w:rFonts w:cs="Segoe Print"/>
          <w:color w:val="808080" w:themeColor="background1" w:themeShade="80"/>
          <w:sz w:val="16"/>
        </w:rPr>
        <w:t>*Las inscripciones por empresa deben de adjuntar una carta de compromiso de pago</w:t>
      </w:r>
    </w:p>
    <w:tbl>
      <w:tblPr>
        <w:tblStyle w:val="Tabladecuadrcula6concolores-nfasis31"/>
        <w:tblpPr w:leftFromText="141" w:rightFromText="141" w:vertAnchor="text" w:horzAnchor="margin" w:tblpXSpec="center" w:tblpY="452"/>
        <w:tblW w:w="3886" w:type="dxa"/>
        <w:tblLook w:val="04A0" w:firstRow="1" w:lastRow="0" w:firstColumn="1" w:lastColumn="0" w:noHBand="0" w:noVBand="1"/>
      </w:tblPr>
      <w:tblGrid>
        <w:gridCol w:w="1539"/>
        <w:gridCol w:w="397"/>
        <w:gridCol w:w="1553"/>
        <w:gridCol w:w="397"/>
      </w:tblGrid>
      <w:tr w:rsidR="00210A12" w:rsidTr="0022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210A12" w:rsidRPr="00D629B4" w:rsidRDefault="00210A12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>Boleta</w:t>
            </w:r>
          </w:p>
        </w:tc>
        <w:sdt>
          <w:sdtPr>
            <w:rPr>
              <w:rFonts w:cs="Segoe Print"/>
              <w:sz w:val="18"/>
            </w:rPr>
            <w:id w:val="20353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10A12" w:rsidRPr="00D629B4" w:rsidRDefault="00AA7E34" w:rsidP="002259A9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53" w:type="dxa"/>
            <w:vAlign w:val="center"/>
          </w:tcPr>
          <w:p w:rsidR="00210A12" w:rsidRPr="00D629B4" w:rsidRDefault="00210A12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>Factura</w:t>
            </w:r>
          </w:p>
        </w:tc>
        <w:sdt>
          <w:sdtPr>
            <w:rPr>
              <w:rFonts w:cs="Segoe Print"/>
              <w:sz w:val="18"/>
            </w:rPr>
            <w:id w:val="202620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10A12" w:rsidRPr="00D629B4" w:rsidRDefault="00AA7E34" w:rsidP="002259A9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sz w:val="18"/>
                  </w:rPr>
                  <w:t>☐</w:t>
                </w:r>
              </w:p>
            </w:tc>
          </w:sdtContent>
        </w:sdt>
      </w:tr>
    </w:tbl>
    <w:p w:rsidR="00185119" w:rsidRDefault="00185119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="Segoe Print"/>
          <w:color w:val="0070C0"/>
          <w:sz w:val="18"/>
        </w:rPr>
      </w:pPr>
      <w:r w:rsidRPr="00185119">
        <w:rPr>
          <w:rFonts w:cs="Segoe Print"/>
          <w:color w:val="0070C0"/>
          <w:sz w:val="18"/>
        </w:rPr>
        <w:t>(Marcar con una "X" si es Boleta o Factura Electrónica)</w:t>
      </w:r>
    </w:p>
    <w:p w:rsidR="00D629B4" w:rsidRDefault="00D629B4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</w:p>
    <w:p w:rsidR="00C507F3" w:rsidRDefault="00C507F3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</w:p>
    <w:p w:rsidR="002259A9" w:rsidRDefault="002259A9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</w:p>
    <w:p w:rsidR="00185119" w:rsidRDefault="00185119" w:rsidP="002259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center"/>
        <w:rPr>
          <w:rFonts w:cs="Segoe Print"/>
          <w:color w:val="0070C0"/>
          <w:sz w:val="18"/>
        </w:rPr>
      </w:pPr>
      <w:r w:rsidRPr="00D629B4">
        <w:rPr>
          <w:rFonts w:cs="Segoe Print"/>
          <w:color w:val="0070C0"/>
          <w:sz w:val="18"/>
        </w:rPr>
        <w:t>(Campo Obligatorio en caso se emita Factura)</w:t>
      </w:r>
    </w:p>
    <w:tbl>
      <w:tblPr>
        <w:tblStyle w:val="Tabladecuadrcula6concolores-nfasis31"/>
        <w:tblpPr w:leftFromText="141" w:rightFromText="141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294"/>
        <w:gridCol w:w="5535"/>
      </w:tblGrid>
      <w:tr w:rsidR="00C507F3" w:rsidTr="00A6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D629B4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 xml:space="preserve">RUC: 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1706747233"/>
                <w:placeholder>
                  <w:docPart w:val="9FD82E26DD7543A3AC7CCF194D50F5A2"/>
                </w:placeholder>
                <w:showingPlcHdr/>
              </w:sdtPr>
              <w:sdtEndPr/>
              <w:sdtContent>
                <w:r w:rsidR="00433966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33966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RUC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D629B4" w:rsidRDefault="00C507F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Razón Social: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511832099"/>
                <w:placeholder>
                  <w:docPart w:val="E4647435463E4E06BC866747375BE875"/>
                </w:placeholder>
                <w:showingPlcHdr/>
              </w:sdtPr>
              <w:sdtEndPr/>
              <w:sdtContent>
                <w:r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Razón social</w:t>
                </w:r>
              </w:sdtContent>
            </w:sdt>
          </w:p>
        </w:tc>
      </w:tr>
      <w:tr w:rsidR="00A632E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D629B4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Teléfono: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655285557"/>
                <w:placeholder>
                  <w:docPart w:val="FCF3A5896D80405998016CFAB2AD908A"/>
                </w:placeholder>
                <w:showingPlcHdr/>
              </w:sdtPr>
              <w:sdtEndPr/>
              <w:sdtContent>
                <w:r w:rsidR="00433966" w:rsidRPr="007B4161">
                  <w:rPr>
                    <w:rStyle w:val="Textodelmarcadordeposicin"/>
                    <w:color w:val="A8CBEE" w:themeColor="accent3" w:themeTint="66"/>
                    <w:sz w:val="18"/>
                  </w:rPr>
                  <w:t>Digite número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8A5759" w:rsidRDefault="00C507F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8A5759">
              <w:rPr>
                <w:rFonts w:cs="Segoe Print"/>
                <w:b/>
                <w:sz w:val="18"/>
                <w:szCs w:val="18"/>
              </w:rPr>
              <w:t>Anexo:</w:t>
            </w:r>
            <w:r>
              <w:rPr>
                <w:rFonts w:cs="Segoe Print"/>
                <w:b/>
                <w:sz w:val="18"/>
                <w:szCs w:val="18"/>
              </w:rPr>
              <w:t xml:space="preserve"> 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-242030425"/>
                <w:placeholder>
                  <w:docPart w:val="480E542E086540EE9E419A07CA33FB15"/>
                </w:placeholder>
                <w:showingPlcHdr/>
              </w:sdtPr>
              <w:sdtEndPr/>
              <w:sdtContent>
                <w:r w:rsidRPr="00433966">
                  <w:rPr>
                    <w:rStyle w:val="Textodelmarcadordeposicin"/>
                    <w:b/>
                    <w:color w:val="A8CBEE" w:themeColor="accent3" w:themeTint="66"/>
                    <w:sz w:val="18"/>
                  </w:rPr>
                  <w:t>Digite Anexo</w:t>
                </w:r>
              </w:sdtContent>
            </w:sdt>
          </w:p>
        </w:tc>
      </w:tr>
      <w:tr w:rsidR="00C507F3" w:rsidTr="00A632E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7B4161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rFonts w:cs="Segoe Print"/>
                <w:sz w:val="18"/>
                <w:szCs w:val="18"/>
              </w:rPr>
              <w:t>Dirección:</w:t>
            </w:r>
            <w:r w:rsidRPr="00F374A8">
              <w:rPr>
                <w:rStyle w:val="Textodelmarcadordeposicin"/>
                <w:color w:val="A8CBEE" w:themeColor="accent3" w:themeTint="66"/>
                <w:sz w:val="18"/>
                <w:szCs w:val="18"/>
              </w:rPr>
              <w:t xml:space="preserve"> 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481221606"/>
                <w:placeholder>
                  <w:docPart w:val="B23465CE84CA4DDAB041179897A1F264"/>
                </w:placeholder>
                <w:showingPlcHdr/>
              </w:sdtPr>
              <w:sdtEndPr/>
              <w:sdtContent>
                <w:r w:rsidR="00433966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33966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dirección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8A5759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 w:rsidRPr="008A5759">
              <w:rPr>
                <w:rFonts w:cs="Segoe Print"/>
                <w:b/>
                <w:sz w:val="18"/>
                <w:szCs w:val="18"/>
              </w:rPr>
              <w:t>Distrito:</w:t>
            </w:r>
            <w:r>
              <w:rPr>
                <w:rFonts w:cs="Segoe Print"/>
                <w:sz w:val="18"/>
                <w:szCs w:val="18"/>
              </w:rPr>
              <w:t xml:space="preserve"> </w:t>
            </w:r>
            <w:r w:rsidR="00433966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-904754261"/>
                <w:placeholder>
                  <w:docPart w:val="7960EA72BD36430EBB14D07C6F0E0389"/>
                </w:placeholder>
                <w:showingPlcHdr/>
              </w:sdtPr>
              <w:sdtEndPr/>
              <w:sdtContent>
                <w:r w:rsidR="00433966" w:rsidRPr="00433966">
                  <w:rPr>
                    <w:rStyle w:val="Textodelmarcadordeposicin"/>
                    <w:b/>
                    <w:color w:val="A8CBEE" w:themeColor="accent3" w:themeTint="66"/>
                    <w:sz w:val="18"/>
                  </w:rPr>
                  <w:t>Escriba su distrito</w:t>
                </w:r>
              </w:sdtContent>
            </w:sdt>
          </w:p>
        </w:tc>
      </w:tr>
      <w:tr w:rsidR="00A632E4" w:rsidTr="00A6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vAlign w:val="center"/>
          </w:tcPr>
          <w:p w:rsidR="00C507F3" w:rsidRPr="00D629B4" w:rsidRDefault="00C507F3" w:rsidP="00433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  <w:szCs w:val="18"/>
              </w:rPr>
            </w:pPr>
            <w:r>
              <w:rPr>
                <w:rFonts w:cs="Segoe Print"/>
                <w:sz w:val="18"/>
                <w:szCs w:val="18"/>
              </w:rPr>
              <w:t>Atención a:</w:t>
            </w:r>
            <w:r w:rsidRPr="00F374A8">
              <w:rPr>
                <w:rFonts w:cs="Segoe Print"/>
                <w:sz w:val="18"/>
                <w:szCs w:val="18"/>
              </w:rPr>
              <w:t xml:space="preserve"> </w:t>
            </w:r>
            <w:sdt>
              <w:sdtPr>
                <w:rPr>
                  <w:rFonts w:cs="Segoe Print"/>
                  <w:sz w:val="18"/>
                  <w:szCs w:val="18"/>
                </w:rPr>
                <w:id w:val="-1518872"/>
                <w:showingPlcHdr/>
              </w:sdtPr>
              <w:sdtEndPr/>
              <w:sdtContent>
                <w:r w:rsidR="00433966" w:rsidRPr="00F374A8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 xml:space="preserve">Escriba </w:t>
                </w:r>
                <w:r w:rsidR="00433966">
                  <w:rPr>
                    <w:rStyle w:val="Textodelmarcadordeposicin"/>
                    <w:color w:val="A8CBEE" w:themeColor="accent3" w:themeTint="66"/>
                    <w:sz w:val="18"/>
                    <w:szCs w:val="18"/>
                  </w:rPr>
                  <w:t>con atención a quién</w:t>
                </w:r>
              </w:sdtContent>
            </w:sdt>
          </w:p>
        </w:tc>
        <w:tc>
          <w:tcPr>
            <w:tcW w:w="5535" w:type="dxa"/>
            <w:vAlign w:val="center"/>
          </w:tcPr>
          <w:p w:rsidR="00C507F3" w:rsidRPr="008A5759" w:rsidRDefault="00C507F3" w:rsidP="002259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  <w:szCs w:val="18"/>
              </w:rPr>
            </w:pPr>
            <w:r>
              <w:rPr>
                <w:rFonts w:cs="Segoe Print"/>
                <w:b/>
                <w:sz w:val="18"/>
                <w:szCs w:val="18"/>
              </w:rPr>
              <w:t xml:space="preserve">E-mail: </w:t>
            </w:r>
            <w:sdt>
              <w:sdtPr>
                <w:rPr>
                  <w:rFonts w:cs="Segoe Print"/>
                  <w:b/>
                  <w:sz w:val="18"/>
                  <w:szCs w:val="18"/>
                </w:rPr>
                <w:id w:val="-951937800"/>
                <w:showingPlcHdr/>
                <w:text/>
              </w:sdtPr>
              <w:sdtEndPr/>
              <w:sdtContent>
                <w:r w:rsidRPr="007B4161">
                  <w:rPr>
                    <w:rFonts w:cs="Segoe Print"/>
                    <w:b/>
                    <w:color w:val="A8CBEE" w:themeColor="accent3" w:themeTint="66"/>
                    <w:sz w:val="18"/>
                    <w:szCs w:val="18"/>
                  </w:rPr>
                  <w:t xml:space="preserve">Escriba contacto para recepción facturas electrónicas </w:t>
                </w:r>
              </w:sdtContent>
            </w:sdt>
          </w:p>
        </w:tc>
      </w:tr>
    </w:tbl>
    <w:p w:rsidR="002259A9" w:rsidRDefault="002259A9" w:rsidP="002259A9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</w:p>
    <w:p w:rsidR="002259A9" w:rsidRPr="00D36AE9" w:rsidRDefault="00185119" w:rsidP="00D36AE9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jc w:val="both"/>
        <w:rPr>
          <w:rFonts w:cs="Segoe Print"/>
          <w:b/>
          <w:color w:val="143F6A" w:themeColor="accent3" w:themeShade="80"/>
          <w:sz w:val="24"/>
        </w:rPr>
      </w:pPr>
      <w:r w:rsidRPr="00880D5B">
        <w:rPr>
          <w:rFonts w:cs="Segoe Print"/>
          <w:b/>
          <w:color w:val="143F6A" w:themeColor="accent3" w:themeShade="80"/>
          <w:sz w:val="24"/>
        </w:rPr>
        <w:t>Inversión</w:t>
      </w:r>
      <w:r w:rsidRPr="00880D5B">
        <w:rPr>
          <w:rFonts w:cs="Segoe Print"/>
          <w:color w:val="143F6A" w:themeColor="accent3" w:themeShade="80"/>
        </w:rPr>
        <w:t xml:space="preserve"> </w:t>
      </w:r>
      <w:r w:rsidRPr="00880D5B">
        <w:rPr>
          <w:rFonts w:cs="Segoe Print"/>
          <w:color w:val="143F6A" w:themeColor="accent3" w:themeShade="80"/>
          <w:sz w:val="18"/>
        </w:rPr>
        <w:t>(Marcar con una "X" la opción elegida)</w:t>
      </w:r>
    </w:p>
    <w:tbl>
      <w:tblPr>
        <w:tblStyle w:val="Tabladecuadrcula6concolores-nfasis31"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1842"/>
        <w:gridCol w:w="1701"/>
        <w:gridCol w:w="1674"/>
      </w:tblGrid>
      <w:tr w:rsidR="00AA7E34" w:rsidTr="00AA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color w:val="0070C0"/>
                <w:sz w:val="18"/>
              </w:rPr>
            </w:pPr>
            <w:r>
              <w:rPr>
                <w:rFonts w:cs="Segoe Print"/>
                <w:sz w:val="18"/>
              </w:rPr>
              <w:t>Pago al contado</w:t>
            </w:r>
          </w:p>
        </w:tc>
        <w:tc>
          <w:tcPr>
            <w:tcW w:w="1674" w:type="dxa"/>
            <w:vAlign w:val="center"/>
          </w:tcPr>
          <w:p w:rsidR="00AA7E34" w:rsidRDefault="00AA7E34" w:rsidP="00AA7E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color w:val="0070C0"/>
                <w:sz w:val="18"/>
              </w:rPr>
            </w:pPr>
            <w:r>
              <w:rPr>
                <w:rFonts w:cs="Segoe Print"/>
                <w:sz w:val="18"/>
              </w:rPr>
              <w:t>Pago fraccionado*</w:t>
            </w:r>
          </w:p>
        </w:tc>
      </w:tr>
      <w:tr w:rsidR="00AA608F" w:rsidTr="00AA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Borders>
              <w:top w:val="single" w:sz="12" w:space="0" w:color="7EB1E6" w:themeColor="accent3" w:themeTint="99"/>
            </w:tcBorders>
            <w:vAlign w:val="center"/>
          </w:tcPr>
          <w:p w:rsidR="00AA608F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 xml:space="preserve">Pago general                    </w:t>
            </w:r>
          </w:p>
        </w:tc>
        <w:tc>
          <w:tcPr>
            <w:tcW w:w="1842" w:type="dxa"/>
            <w:tcBorders>
              <w:top w:val="single" w:sz="12" w:space="0" w:color="7EB1E6" w:themeColor="accent3" w:themeTint="99"/>
            </w:tcBorders>
            <w:vAlign w:val="center"/>
          </w:tcPr>
          <w:p w:rsidR="00AA608F" w:rsidRPr="00AA7E34" w:rsidRDefault="00AA608F" w:rsidP="00F365E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b/>
                <w:sz w:val="18"/>
              </w:rPr>
            </w:pPr>
            <w:r>
              <w:rPr>
                <w:rFonts w:cs="Segoe Print"/>
                <w:b/>
                <w:sz w:val="18"/>
              </w:rPr>
              <w:t>S/. 38</w:t>
            </w:r>
            <w:r w:rsidRPr="00AA7E34">
              <w:rPr>
                <w:rFonts w:cs="Segoe Print"/>
                <w:b/>
                <w:sz w:val="18"/>
              </w:rPr>
              <w:t>00.00</w:t>
            </w:r>
          </w:p>
        </w:tc>
        <w:sdt>
          <w:sdtPr>
            <w:rPr>
              <w:rFonts w:cs="Segoe Print"/>
              <w:b/>
              <w:sz w:val="18"/>
            </w:rPr>
            <w:id w:val="-14015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:rsidR="00AA608F" w:rsidRPr="000C56E9" w:rsidRDefault="00AA608F" w:rsidP="00AA608F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Segoe Print"/>
              <w:b/>
              <w:sz w:val="18"/>
            </w:rPr>
            <w:id w:val="41283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:rsidR="00AA608F" w:rsidRPr="00D629B4" w:rsidRDefault="00AA608F" w:rsidP="00AA608F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b/>
                    <w:color w:val="0070C0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AA608F" w:rsidTr="00AA608F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AA608F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>Pronto pago</w:t>
            </w:r>
          </w:p>
        </w:tc>
        <w:tc>
          <w:tcPr>
            <w:tcW w:w="1842" w:type="dxa"/>
            <w:vAlign w:val="center"/>
          </w:tcPr>
          <w:p w:rsidR="00AA608F" w:rsidRPr="00AA7E34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b/>
                <w:sz w:val="18"/>
              </w:rPr>
            </w:pPr>
            <w:r>
              <w:rPr>
                <w:rFonts w:cs="Segoe Print"/>
                <w:b/>
                <w:sz w:val="18"/>
              </w:rPr>
              <w:t>S/. 35</w:t>
            </w:r>
            <w:r w:rsidRPr="00AA7E34">
              <w:rPr>
                <w:rFonts w:cs="Segoe Print"/>
                <w:b/>
                <w:sz w:val="18"/>
              </w:rPr>
              <w:t>00.00</w:t>
            </w:r>
          </w:p>
        </w:tc>
        <w:sdt>
          <w:sdtPr>
            <w:rPr>
              <w:rFonts w:cs="Segoe Print"/>
              <w:b/>
              <w:color w:val="0070C0"/>
              <w:sz w:val="18"/>
            </w:rPr>
            <w:id w:val="204741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:rsidR="00AA608F" w:rsidRPr="000C56E9" w:rsidRDefault="00AA608F" w:rsidP="00AA608F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b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  <w:tc>
          <w:tcPr>
            <w:tcW w:w="1674" w:type="dxa"/>
            <w:vAlign w:val="center"/>
          </w:tcPr>
          <w:p w:rsidR="00AA608F" w:rsidRPr="00D629B4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b/>
                <w:color w:val="0070C0"/>
                <w:sz w:val="18"/>
              </w:rPr>
            </w:pPr>
          </w:p>
        </w:tc>
      </w:tr>
      <w:tr w:rsidR="00AA608F" w:rsidTr="00AA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AA608F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 xml:space="preserve">Pago corporativo              </w:t>
            </w:r>
          </w:p>
        </w:tc>
        <w:tc>
          <w:tcPr>
            <w:tcW w:w="1842" w:type="dxa"/>
            <w:vAlign w:val="center"/>
          </w:tcPr>
          <w:p w:rsidR="00AA608F" w:rsidRPr="00D629B4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Print"/>
                <w:sz w:val="18"/>
              </w:rPr>
            </w:pPr>
            <w:r w:rsidRPr="000C56E9">
              <w:rPr>
                <w:rFonts w:cs="Segoe Print"/>
                <w:b/>
                <w:sz w:val="18"/>
              </w:rPr>
              <w:t>S/.</w:t>
            </w:r>
            <w:r>
              <w:rPr>
                <w:rFonts w:cs="Segoe Print"/>
                <w:b/>
                <w:sz w:val="18"/>
              </w:rPr>
              <w:t xml:space="preserve"> 335</w:t>
            </w:r>
            <w:r w:rsidRPr="000C56E9">
              <w:rPr>
                <w:rFonts w:cs="Segoe Print"/>
                <w:b/>
                <w:sz w:val="18"/>
              </w:rPr>
              <w:t>0.00</w:t>
            </w:r>
          </w:p>
        </w:tc>
        <w:sdt>
          <w:sdtPr>
            <w:rPr>
              <w:rFonts w:cs="Segoe Print"/>
              <w:b/>
              <w:color w:val="0070C0"/>
              <w:sz w:val="18"/>
            </w:rPr>
            <w:id w:val="19472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:rsidR="00AA608F" w:rsidRPr="000C56E9" w:rsidRDefault="00AA608F" w:rsidP="00AA608F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b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Segoe Print"/>
              <w:b/>
              <w:color w:val="0070C0"/>
              <w:sz w:val="18"/>
            </w:rPr>
            <w:id w:val="168000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:rsidR="00AA608F" w:rsidRPr="00D629B4" w:rsidRDefault="00AA608F" w:rsidP="00AA608F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Segoe Print"/>
                    <w:b/>
                    <w:color w:val="0070C0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</w:tr>
      <w:tr w:rsidR="00AA608F" w:rsidTr="00AA608F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AA608F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18"/>
              </w:rPr>
            </w:pPr>
            <w:r>
              <w:rPr>
                <w:rFonts w:cs="Segoe Print"/>
                <w:sz w:val="18"/>
              </w:rPr>
              <w:t>Comunidad PUCP</w:t>
            </w:r>
          </w:p>
        </w:tc>
        <w:tc>
          <w:tcPr>
            <w:tcW w:w="1842" w:type="dxa"/>
            <w:vAlign w:val="center"/>
          </w:tcPr>
          <w:p w:rsidR="00AA608F" w:rsidRPr="00D629B4" w:rsidRDefault="00AA608F" w:rsidP="00AA60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Print"/>
                <w:sz w:val="18"/>
              </w:rPr>
            </w:pPr>
            <w:r w:rsidRPr="000C56E9">
              <w:rPr>
                <w:rFonts w:cs="Segoe Print"/>
                <w:b/>
                <w:sz w:val="18"/>
              </w:rPr>
              <w:t xml:space="preserve">S/. </w:t>
            </w:r>
            <w:r>
              <w:rPr>
                <w:rFonts w:cs="Segoe Print"/>
                <w:b/>
                <w:sz w:val="18"/>
              </w:rPr>
              <w:t>325</w:t>
            </w:r>
            <w:r w:rsidRPr="000C56E9">
              <w:rPr>
                <w:rFonts w:cs="Segoe Print"/>
                <w:b/>
                <w:sz w:val="18"/>
              </w:rPr>
              <w:t>0.00</w:t>
            </w:r>
          </w:p>
        </w:tc>
        <w:sdt>
          <w:sdtPr>
            <w:rPr>
              <w:rFonts w:cs="Segoe Print"/>
              <w:b/>
              <w:color w:val="0070C0"/>
              <w:sz w:val="18"/>
            </w:rPr>
            <w:id w:val="627444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:rsidR="00AA608F" w:rsidRPr="000C56E9" w:rsidRDefault="00AA608F" w:rsidP="00AA608F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b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rFonts w:cs="Segoe Print"/>
              <w:b/>
              <w:color w:val="0070C0"/>
              <w:sz w:val="18"/>
            </w:rPr>
            <w:id w:val="14029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4" w:type="dxa"/>
                <w:vAlign w:val="center"/>
              </w:tcPr>
              <w:p w:rsidR="00AA608F" w:rsidRDefault="00AA608F" w:rsidP="00AA608F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Segoe Print"/>
                    <w:b/>
                    <w:color w:val="0070C0"/>
                    <w:sz w:val="18"/>
                  </w:rPr>
                </w:pPr>
                <w:r>
                  <w:rPr>
                    <w:rFonts w:ascii="MS Gothic" w:eastAsia="MS Gothic" w:hAnsi="MS Gothic" w:cs="Segoe Print" w:hint="eastAsia"/>
                    <w:b/>
                    <w:color w:val="0070C0"/>
                    <w:sz w:val="18"/>
                  </w:rPr>
                  <w:t>☐</w:t>
                </w:r>
              </w:p>
            </w:tc>
          </w:sdtContent>
        </w:sdt>
      </w:tr>
    </w:tbl>
    <w:p w:rsidR="000C56E9" w:rsidRDefault="000C56E9" w:rsidP="00AA608F">
      <w:pPr>
        <w:pStyle w:val="Textoindependiente"/>
        <w:spacing w:before="10"/>
        <w:ind w:left="1080"/>
        <w:jc w:val="both"/>
        <w:rPr>
          <w:rFonts w:cs="Segoe Print"/>
          <w:color w:val="808080" w:themeColor="background1" w:themeShade="80"/>
          <w:sz w:val="16"/>
        </w:rPr>
      </w:pPr>
    </w:p>
    <w:p w:rsidR="000C56E9" w:rsidRDefault="00AA7E34" w:rsidP="00AA608F">
      <w:pPr>
        <w:pStyle w:val="Textoindependiente"/>
        <w:spacing w:before="10"/>
        <w:jc w:val="both"/>
        <w:rPr>
          <w:sz w:val="18"/>
        </w:rPr>
      </w:pPr>
      <w:r>
        <w:rPr>
          <w:rFonts w:cs="Segoe Print"/>
          <w:color w:val="808080" w:themeColor="background1" w:themeShade="80"/>
          <w:sz w:val="16"/>
        </w:rPr>
        <w:t>*</w:t>
      </w:r>
      <w:r w:rsidR="000C56E9" w:rsidRPr="000C56E9">
        <w:rPr>
          <w:rFonts w:cs="Segoe Print"/>
          <w:color w:val="808080" w:themeColor="background1" w:themeShade="80"/>
          <w:sz w:val="16"/>
        </w:rPr>
        <w:t>Para acceder al pago fraccionado, el postulante deberá abonar una inicial</w:t>
      </w:r>
      <w:r w:rsidR="00673501">
        <w:rPr>
          <w:rFonts w:cs="Segoe Print"/>
          <w:color w:val="808080" w:themeColor="background1" w:themeShade="80"/>
          <w:sz w:val="16"/>
        </w:rPr>
        <w:t xml:space="preserve"> equivalente a</w:t>
      </w:r>
      <w:r w:rsidR="002E1B66">
        <w:rPr>
          <w:rFonts w:cs="Segoe Print"/>
          <w:color w:val="808080" w:themeColor="background1" w:themeShade="80"/>
          <w:sz w:val="16"/>
        </w:rPr>
        <w:t xml:space="preserve"> </w:t>
      </w:r>
      <w:r w:rsidR="002E1B66" w:rsidRPr="002E1B66">
        <w:rPr>
          <w:rFonts w:cs="Segoe Print"/>
          <w:color w:val="808080" w:themeColor="background1" w:themeShade="80"/>
          <w:sz w:val="16"/>
        </w:rPr>
        <w:t>S/.</w:t>
      </w:r>
      <w:r w:rsidR="00AA608F">
        <w:rPr>
          <w:rFonts w:cs="Segoe Print"/>
          <w:color w:val="808080" w:themeColor="background1" w:themeShade="80"/>
          <w:sz w:val="16"/>
        </w:rPr>
        <w:t>18</w:t>
      </w:r>
      <w:r w:rsidR="002E1B66">
        <w:rPr>
          <w:rFonts w:cs="Segoe Print"/>
          <w:color w:val="808080" w:themeColor="background1" w:themeShade="80"/>
          <w:sz w:val="16"/>
        </w:rPr>
        <w:t>00.00</w:t>
      </w:r>
      <w:r w:rsidR="00AA608F">
        <w:rPr>
          <w:rFonts w:cs="Segoe Print"/>
          <w:color w:val="808080" w:themeColor="background1" w:themeShade="80"/>
          <w:sz w:val="16"/>
        </w:rPr>
        <w:t xml:space="preserve"> (pago general)</w:t>
      </w:r>
      <w:r w:rsidR="002E1B66">
        <w:rPr>
          <w:rFonts w:cs="Segoe Print"/>
          <w:color w:val="808080" w:themeColor="background1" w:themeShade="80"/>
          <w:sz w:val="16"/>
        </w:rPr>
        <w:t xml:space="preserve">; </w:t>
      </w:r>
      <w:r w:rsidR="002E1B66" w:rsidRPr="002E1B66">
        <w:rPr>
          <w:rFonts w:cs="Segoe Print"/>
          <w:color w:val="808080" w:themeColor="background1" w:themeShade="80"/>
          <w:sz w:val="16"/>
        </w:rPr>
        <w:t>S/.</w:t>
      </w:r>
      <w:r w:rsidR="00AA608F">
        <w:rPr>
          <w:rFonts w:cs="Segoe Print"/>
          <w:color w:val="808080" w:themeColor="background1" w:themeShade="80"/>
          <w:sz w:val="16"/>
        </w:rPr>
        <w:t>1350</w:t>
      </w:r>
      <w:r w:rsidR="002E1B66">
        <w:rPr>
          <w:rFonts w:cs="Segoe Print"/>
          <w:color w:val="808080" w:themeColor="background1" w:themeShade="80"/>
          <w:sz w:val="16"/>
        </w:rPr>
        <w:t>.00</w:t>
      </w:r>
      <w:r w:rsidR="00AA608F">
        <w:rPr>
          <w:rFonts w:cs="Segoe Print"/>
          <w:color w:val="808080" w:themeColor="background1" w:themeShade="80"/>
          <w:sz w:val="16"/>
        </w:rPr>
        <w:t xml:space="preserve"> (Pago corporativo)</w:t>
      </w:r>
      <w:r w:rsidR="002E1B66">
        <w:rPr>
          <w:rFonts w:cs="Segoe Print"/>
          <w:color w:val="808080" w:themeColor="background1" w:themeShade="80"/>
          <w:sz w:val="16"/>
        </w:rPr>
        <w:t xml:space="preserve"> y </w:t>
      </w:r>
      <w:r w:rsidR="002E1B66" w:rsidRPr="002E1B66">
        <w:rPr>
          <w:rFonts w:cs="Segoe Print"/>
          <w:color w:val="808080" w:themeColor="background1" w:themeShade="80"/>
          <w:sz w:val="16"/>
        </w:rPr>
        <w:t>S/.</w:t>
      </w:r>
      <w:r w:rsidR="002E1B66">
        <w:rPr>
          <w:rFonts w:cs="Segoe Print"/>
          <w:color w:val="808080" w:themeColor="background1" w:themeShade="80"/>
          <w:sz w:val="16"/>
        </w:rPr>
        <w:t>1</w:t>
      </w:r>
      <w:r w:rsidR="00AA608F">
        <w:rPr>
          <w:rFonts w:cs="Segoe Print"/>
          <w:color w:val="808080" w:themeColor="background1" w:themeShade="80"/>
          <w:sz w:val="16"/>
        </w:rPr>
        <w:t>25</w:t>
      </w:r>
      <w:r w:rsidR="002E1B66">
        <w:rPr>
          <w:rFonts w:cs="Segoe Print"/>
          <w:color w:val="808080" w:themeColor="background1" w:themeShade="80"/>
          <w:sz w:val="16"/>
        </w:rPr>
        <w:t>0.00</w:t>
      </w:r>
      <w:r w:rsidR="00AA608F">
        <w:rPr>
          <w:rFonts w:cs="Segoe Print"/>
          <w:color w:val="808080" w:themeColor="background1" w:themeShade="80"/>
          <w:sz w:val="16"/>
        </w:rPr>
        <w:t xml:space="preserve"> (Comunidad PUCP).</w:t>
      </w:r>
      <w:r w:rsidR="000C56E9">
        <w:rPr>
          <w:rFonts w:cs="Segoe Print"/>
          <w:color w:val="808080" w:themeColor="background1" w:themeShade="80"/>
          <w:sz w:val="16"/>
        </w:rPr>
        <w:t xml:space="preserve"> </w:t>
      </w:r>
      <w:r w:rsidR="000C56E9" w:rsidRPr="000C56E9">
        <w:rPr>
          <w:rFonts w:cs="Segoe Print"/>
          <w:color w:val="808080" w:themeColor="background1" w:themeShade="80"/>
          <w:sz w:val="16"/>
        </w:rPr>
        <w:t xml:space="preserve">El </w:t>
      </w:r>
      <w:r w:rsidR="000C56E9">
        <w:rPr>
          <w:rFonts w:cs="Segoe Print"/>
          <w:color w:val="808080" w:themeColor="background1" w:themeShade="80"/>
          <w:sz w:val="16"/>
        </w:rPr>
        <w:t xml:space="preserve">vencimiento de la </w:t>
      </w:r>
      <w:r w:rsidR="00673501">
        <w:rPr>
          <w:rFonts w:cs="Segoe Print"/>
          <w:color w:val="808080" w:themeColor="background1" w:themeShade="80"/>
          <w:sz w:val="16"/>
        </w:rPr>
        <w:t>segunda cuota</w:t>
      </w:r>
      <w:r w:rsidR="002E1B66">
        <w:rPr>
          <w:rFonts w:cs="Segoe Print"/>
          <w:color w:val="808080" w:themeColor="background1" w:themeShade="80"/>
          <w:sz w:val="16"/>
        </w:rPr>
        <w:t xml:space="preserve"> (</w:t>
      </w:r>
      <w:r w:rsidR="00D77568">
        <w:rPr>
          <w:rFonts w:cs="Segoe Print"/>
          <w:color w:val="808080" w:themeColor="background1" w:themeShade="80"/>
          <w:sz w:val="16"/>
        </w:rPr>
        <w:t>S/.</w:t>
      </w:r>
      <w:r w:rsidR="00AA608F">
        <w:rPr>
          <w:rFonts w:cs="Segoe Print"/>
          <w:color w:val="808080" w:themeColor="background1" w:themeShade="80"/>
          <w:sz w:val="16"/>
        </w:rPr>
        <w:t>1000.00) será el 30.11</w:t>
      </w:r>
      <w:r w:rsidR="002E1B66">
        <w:rPr>
          <w:rFonts w:cs="Segoe Print"/>
          <w:color w:val="808080" w:themeColor="background1" w:themeShade="80"/>
          <w:sz w:val="16"/>
        </w:rPr>
        <w:t>.2018</w:t>
      </w:r>
      <w:r w:rsidR="00D77568">
        <w:rPr>
          <w:rFonts w:cs="Segoe Print"/>
          <w:color w:val="808080" w:themeColor="background1" w:themeShade="80"/>
          <w:sz w:val="16"/>
        </w:rPr>
        <w:t>, y el de la tercera cuota (</w:t>
      </w:r>
      <w:r w:rsidR="00D77568" w:rsidRPr="002E1B66">
        <w:rPr>
          <w:rFonts w:cs="Segoe Print"/>
          <w:color w:val="808080" w:themeColor="background1" w:themeShade="80"/>
          <w:sz w:val="16"/>
        </w:rPr>
        <w:t>S/.</w:t>
      </w:r>
      <w:r w:rsidR="00AA608F">
        <w:rPr>
          <w:rFonts w:cs="Segoe Print"/>
          <w:color w:val="808080" w:themeColor="background1" w:themeShade="80"/>
          <w:sz w:val="16"/>
        </w:rPr>
        <w:t>1000.00) el 15.12</w:t>
      </w:r>
      <w:r w:rsidR="00D77568">
        <w:rPr>
          <w:rFonts w:cs="Segoe Print"/>
          <w:color w:val="808080" w:themeColor="background1" w:themeShade="80"/>
          <w:sz w:val="16"/>
        </w:rPr>
        <w:t>.2018</w:t>
      </w:r>
      <w:r w:rsidR="00120D0C">
        <w:rPr>
          <w:rFonts w:cs="Segoe Print"/>
          <w:color w:val="808080" w:themeColor="background1" w:themeShade="80"/>
          <w:sz w:val="16"/>
        </w:rPr>
        <w:t>.</w:t>
      </w:r>
    </w:p>
    <w:p w:rsidR="004D0AF4" w:rsidRPr="00D629B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cs="Segoe Print"/>
          <w:b/>
          <w:color w:val="0070C0"/>
          <w:sz w:val="24"/>
        </w:rPr>
      </w:pPr>
    </w:p>
    <w:p w:rsidR="004D0AF4" w:rsidRPr="004D0AF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</w:p>
    <w:p w:rsidR="004D0AF4" w:rsidRPr="004D0AF4" w:rsidRDefault="004D0AF4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</w:p>
    <w:p w:rsidR="004D0AF4" w:rsidRPr="004D0AF4" w:rsidRDefault="00D36AE9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  <w:r w:rsidRPr="00E26FBC">
        <w:rPr>
          <w:rFonts w:ascii="Arial" w:hAnsi="Arial" w:cs="Arial"/>
          <w:noProof/>
          <w:color w:val="000000" w:themeColor="text1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1C429" wp14:editId="699F4CCE">
                <wp:simplePos x="0" y="0"/>
                <wp:positionH relativeFrom="margin">
                  <wp:posOffset>3359785</wp:posOffset>
                </wp:positionH>
                <wp:positionV relativeFrom="paragraph">
                  <wp:posOffset>8890</wp:posOffset>
                </wp:positionV>
                <wp:extent cx="2498090" cy="722630"/>
                <wp:effectExtent l="0" t="0" r="1651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722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A9" w:rsidRPr="0004315B" w:rsidRDefault="00880D5B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Tel</w:t>
                            </w:r>
                            <w:r w:rsidR="0004315B"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éfon</w:t>
                            </w:r>
                            <w:r w:rsid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o:</w:t>
                            </w: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(+511)</w:t>
                            </w:r>
                            <w:r w:rsidR="002259A9"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626-2000 </w:t>
                            </w:r>
                          </w:p>
                          <w:p w:rsidR="00880D5B" w:rsidRPr="0004315B" w:rsidRDefault="00880D5B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</w:t>
                            </w:r>
                            <w:r w:rsidR="002259A9"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4901</w:t>
                            </w:r>
                            <w:r w:rsidR="002259A9"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- 4960</w:t>
                            </w:r>
                          </w:p>
                          <w:p w:rsidR="00880D5B" w:rsidRPr="0004315B" w:rsidRDefault="00AA608F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880D5B" w:rsidRPr="0004315B">
                                <w:rPr>
                                  <w:rFonts w:ascii="Arial" w:hAnsi="Arial" w:cs="Arial"/>
                                  <w:color w:val="143F6A" w:themeColor="accent3" w:themeShade="8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cicaj@pucp.edu.pe</w:t>
                              </w:r>
                            </w:hyperlink>
                          </w:p>
                          <w:p w:rsidR="00880D5B" w:rsidRPr="0004315B" w:rsidRDefault="00880D5B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43F6A" w:themeColor="accent3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5B">
                              <w:rPr>
                                <w:rFonts w:ascii="Arial" w:hAnsi="Arial" w:cs="Arial"/>
                                <w:color w:val="143F6A" w:themeColor="accent3" w:themeShade="8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880D5B" w:rsidRPr="0004315B" w:rsidRDefault="00880D5B" w:rsidP="00880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43F6A" w:themeColor="accent3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911C4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55pt;margin-top:.7pt;width:196.7pt;height:5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" fillcolor="white [3201]" strokecolor="#224e76 [1605]" strokeweight="1pt">
                <v:textbox>
                  <w:txbxContent>
                    <w:p w:rsidR="002259A9" w:rsidRPr="0004315B" w:rsidRDefault="00880D5B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Tel</w:t>
                      </w:r>
                      <w:r w:rsidR="0004315B"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éfon</w:t>
                      </w:r>
                      <w:r w:rsid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o:</w:t>
                      </w: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(+511)</w:t>
                      </w:r>
                      <w:r w:rsidR="002259A9"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626-2000 </w:t>
                      </w:r>
                    </w:p>
                    <w:p w:rsidR="00880D5B" w:rsidRPr="0004315B" w:rsidRDefault="00880D5B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</w:t>
                      </w:r>
                      <w:r w:rsidR="002259A9"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4901</w:t>
                      </w:r>
                      <w:r w:rsidR="002259A9"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- 4960</w:t>
                      </w:r>
                    </w:p>
                    <w:p w:rsidR="00880D5B" w:rsidRPr="0004315B" w:rsidRDefault="00101176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880D5B" w:rsidRPr="0004315B">
                          <w:rPr>
                            <w:rFonts w:ascii="Arial" w:hAnsi="Arial" w:cs="Arial"/>
                            <w:color w:val="143F6A" w:themeColor="accent3" w:themeShade="8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cicaj@pucp.edu.pe</w:t>
                        </w:r>
                      </w:hyperlink>
                    </w:p>
                    <w:p w:rsidR="00880D5B" w:rsidRPr="0004315B" w:rsidRDefault="00880D5B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143F6A" w:themeColor="accent3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5B">
                        <w:rPr>
                          <w:rFonts w:ascii="Arial" w:hAnsi="Arial" w:cs="Arial"/>
                          <w:color w:val="143F6A" w:themeColor="accent3" w:themeShade="8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880D5B" w:rsidRPr="0004315B" w:rsidRDefault="00880D5B" w:rsidP="00880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143F6A" w:themeColor="accent3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0AF4" w:rsidRPr="004D0AF4" w:rsidRDefault="00C44EB7" w:rsidP="00C50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cs="Segoe Print"/>
          <w:sz w:val="18"/>
          <w:szCs w:val="18"/>
        </w:rPr>
      </w:pPr>
      <w:r>
        <w:rPr>
          <w:rFonts w:cs="Segoe Print"/>
          <w:b/>
          <w:noProof/>
          <w:color w:val="0070C0"/>
          <w:sz w:val="24"/>
          <w:lang w:eastAsia="es-PE"/>
        </w:rPr>
        <w:drawing>
          <wp:anchor distT="0" distB="0" distL="114300" distR="114300" simplePos="0" relativeHeight="251658240" behindDoc="0" locked="0" layoutInCell="1" allowOverlap="1" wp14:anchorId="1498C72C" wp14:editId="441D9D6E">
            <wp:simplePos x="0" y="0"/>
            <wp:positionH relativeFrom="margin">
              <wp:posOffset>940168</wp:posOffset>
            </wp:positionH>
            <wp:positionV relativeFrom="paragraph">
              <wp:posOffset>-482500</wp:posOffset>
            </wp:positionV>
            <wp:extent cx="1755775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327" y="21144"/>
                <wp:lineTo x="213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2.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AB9" w:rsidRDefault="00AA608F" w:rsidP="00C507F3">
      <w:pPr>
        <w:jc w:val="center"/>
      </w:pPr>
    </w:p>
    <w:sectPr w:rsidR="00007AB9" w:rsidSect="00B779C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76" w:rsidRDefault="00101176" w:rsidP="00137255">
      <w:pPr>
        <w:spacing w:after="0" w:line="240" w:lineRule="auto"/>
      </w:pPr>
      <w:r>
        <w:separator/>
      </w:r>
    </w:p>
  </w:endnote>
  <w:endnote w:type="continuationSeparator" w:id="0">
    <w:p w:rsidR="00101176" w:rsidRDefault="00101176" w:rsidP="001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76" w:rsidRDefault="00101176" w:rsidP="00137255">
      <w:pPr>
        <w:spacing w:after="0" w:line="240" w:lineRule="auto"/>
      </w:pPr>
      <w:r>
        <w:separator/>
      </w:r>
    </w:p>
  </w:footnote>
  <w:footnote w:type="continuationSeparator" w:id="0">
    <w:p w:rsidR="00101176" w:rsidRDefault="00101176" w:rsidP="001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782"/>
    </w:tblGrid>
    <w:tr w:rsidR="00137255" w:rsidRPr="00C507F3" w:rsidTr="00137255">
      <w:trPr>
        <w:trHeight w:val="286"/>
      </w:trPr>
      <w:tc>
        <w:tcPr>
          <w:tcW w:w="10550" w:type="dxa"/>
          <w:shd w:val="clear" w:color="auto" w:fill="629DD1" w:themeFill="accent2"/>
          <w:vAlign w:val="center"/>
        </w:tcPr>
        <w:p w:rsidR="00AA608F" w:rsidRDefault="000F40C3" w:rsidP="00AA608F">
          <w:pPr>
            <w:pStyle w:val="Encabezado"/>
            <w:rPr>
              <w:b/>
              <w:caps/>
              <w:color w:val="FFFFFF" w:themeColor="background1"/>
              <w:sz w:val="28"/>
              <w:szCs w:val="18"/>
            </w:rPr>
          </w:pPr>
          <w:r>
            <w:rPr>
              <w:b/>
              <w:caps/>
              <w:noProof/>
              <w:color w:val="FFFFFF" w:themeColor="background1"/>
              <w:sz w:val="28"/>
              <w:szCs w:val="18"/>
              <w:lang w:eastAsia="es-PE"/>
            </w:rPr>
            <w:drawing>
              <wp:anchor distT="0" distB="0" distL="114300" distR="114300" simplePos="0" relativeHeight="251658240" behindDoc="0" locked="0" layoutInCell="1" allowOverlap="1" wp14:anchorId="4E199A79" wp14:editId="47480540">
                <wp:simplePos x="4953000" y="542925"/>
                <wp:positionH relativeFrom="margin">
                  <wp:posOffset>5270500</wp:posOffset>
                </wp:positionH>
                <wp:positionV relativeFrom="margin">
                  <wp:posOffset>9525</wp:posOffset>
                </wp:positionV>
                <wp:extent cx="1347470" cy="396240"/>
                <wp:effectExtent l="0" t="0" r="5080" b="3810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ucp-version2-azu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507F3" w:rsidRPr="00C507F3">
            <w:rPr>
              <w:b/>
              <w:caps/>
              <w:color w:val="FFFFFF" w:themeColor="background1"/>
              <w:sz w:val="28"/>
              <w:szCs w:val="18"/>
            </w:rPr>
            <w:t xml:space="preserve">CUrso de especialización en </w:t>
          </w:r>
          <w:r w:rsidR="00AA608F">
            <w:rPr>
              <w:b/>
              <w:caps/>
              <w:color w:val="FFFFFF" w:themeColor="background1"/>
              <w:sz w:val="28"/>
              <w:szCs w:val="18"/>
            </w:rPr>
            <w:t xml:space="preserve">FISCALIZACIÓN Y COMPLIANCE </w:t>
          </w:r>
        </w:p>
        <w:p w:rsidR="00AA608F" w:rsidRDefault="00AA608F" w:rsidP="00AA608F">
          <w:pPr>
            <w:pStyle w:val="Encabezado"/>
            <w:rPr>
              <w:b/>
              <w:caps/>
              <w:color w:val="FFFFFF" w:themeColor="background1"/>
              <w:sz w:val="28"/>
              <w:szCs w:val="18"/>
            </w:rPr>
          </w:pPr>
          <w:r>
            <w:rPr>
              <w:b/>
              <w:caps/>
              <w:color w:val="FFFFFF" w:themeColor="background1"/>
              <w:sz w:val="28"/>
              <w:szCs w:val="18"/>
            </w:rPr>
            <w:t xml:space="preserve">AMBIENTAL </w:t>
          </w:r>
        </w:p>
        <w:p w:rsidR="00137255" w:rsidRPr="00C507F3" w:rsidRDefault="00AA608F" w:rsidP="00AA608F">
          <w:pPr>
            <w:pStyle w:val="Encabezado"/>
            <w:rPr>
              <w:b/>
              <w:caps/>
              <w:color w:val="FFFFFF" w:themeColor="background1"/>
              <w:sz w:val="2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Cs w:val="18"/>
              </w:rPr>
              <w:alias w:val="Título"/>
              <w:tag w:val=""/>
              <w:id w:val="126446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32E4">
                <w:rPr>
                  <w:b/>
                  <w:caps/>
                  <w:color w:val="FFFFFF" w:themeColor="background1"/>
                  <w:szCs w:val="18"/>
                </w:rPr>
                <w:t xml:space="preserve">cicaj - </w:t>
              </w:r>
              <w:r w:rsidR="004533EE" w:rsidRPr="00C507F3">
                <w:rPr>
                  <w:b/>
                  <w:caps/>
                  <w:color w:val="FFFFFF" w:themeColor="background1"/>
                  <w:szCs w:val="18"/>
                </w:rPr>
                <w:t>ficha de inscripción</w:t>
              </w:r>
            </w:sdtContent>
          </w:sdt>
          <w:r w:rsidR="00137255" w:rsidRPr="00C507F3">
            <w:rPr>
              <w:b/>
              <w:caps/>
              <w:color w:val="FFFFFF" w:themeColor="background1"/>
              <w:sz w:val="28"/>
              <w:szCs w:val="18"/>
            </w:rPr>
            <w:t xml:space="preserve"> </w:t>
          </w:r>
        </w:p>
      </w:tc>
    </w:tr>
    <w:tr w:rsidR="00137255" w:rsidRPr="00C507F3" w:rsidTr="00137255">
      <w:trPr>
        <w:trHeight w:hRule="exact" w:val="98"/>
      </w:trPr>
      <w:tc>
        <w:tcPr>
          <w:tcW w:w="10550" w:type="dxa"/>
          <w:shd w:val="clear" w:color="auto" w:fill="4A66AC" w:themeFill="accent1"/>
          <w:tcMar>
            <w:top w:w="0" w:type="dxa"/>
            <w:bottom w:w="0" w:type="dxa"/>
          </w:tcMar>
        </w:tcPr>
        <w:p w:rsidR="00137255" w:rsidRPr="00C507F3" w:rsidRDefault="00137255">
          <w:pPr>
            <w:pStyle w:val="Encabezado"/>
            <w:rPr>
              <w:b/>
              <w:caps/>
              <w:color w:val="FFFFFF" w:themeColor="background1"/>
              <w:sz w:val="18"/>
              <w:szCs w:val="18"/>
            </w:rPr>
          </w:pPr>
        </w:p>
      </w:tc>
    </w:tr>
  </w:tbl>
  <w:p w:rsidR="00137255" w:rsidRDefault="001372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55"/>
    <w:multiLevelType w:val="hybridMultilevel"/>
    <w:tmpl w:val="1EE0C0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2A64"/>
    <w:multiLevelType w:val="hybridMultilevel"/>
    <w:tmpl w:val="1EE0C0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956"/>
    <w:multiLevelType w:val="hybridMultilevel"/>
    <w:tmpl w:val="5E8CBD24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F1163D"/>
    <w:multiLevelType w:val="hybridMultilevel"/>
    <w:tmpl w:val="1EE0C0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9"/>
    <w:rsid w:val="00033A69"/>
    <w:rsid w:val="0004315B"/>
    <w:rsid w:val="000A616E"/>
    <w:rsid w:val="000C56E9"/>
    <w:rsid w:val="000D674A"/>
    <w:rsid w:val="000F40C3"/>
    <w:rsid w:val="00101176"/>
    <w:rsid w:val="00120D0C"/>
    <w:rsid w:val="00137255"/>
    <w:rsid w:val="00185119"/>
    <w:rsid w:val="001C700C"/>
    <w:rsid w:val="00210A12"/>
    <w:rsid w:val="002259A9"/>
    <w:rsid w:val="002E1B66"/>
    <w:rsid w:val="00315FB7"/>
    <w:rsid w:val="00425823"/>
    <w:rsid w:val="00433966"/>
    <w:rsid w:val="004533EE"/>
    <w:rsid w:val="00461F12"/>
    <w:rsid w:val="004D0AF4"/>
    <w:rsid w:val="00640781"/>
    <w:rsid w:val="00673501"/>
    <w:rsid w:val="007B4161"/>
    <w:rsid w:val="00863322"/>
    <w:rsid w:val="00880D5B"/>
    <w:rsid w:val="008A5759"/>
    <w:rsid w:val="008C539E"/>
    <w:rsid w:val="00901180"/>
    <w:rsid w:val="00A632E4"/>
    <w:rsid w:val="00A65BA8"/>
    <w:rsid w:val="00AA608F"/>
    <w:rsid w:val="00AA7E34"/>
    <w:rsid w:val="00AC5DE2"/>
    <w:rsid w:val="00B16DD2"/>
    <w:rsid w:val="00B779C8"/>
    <w:rsid w:val="00B77F9D"/>
    <w:rsid w:val="00C15559"/>
    <w:rsid w:val="00C34B70"/>
    <w:rsid w:val="00C44EB7"/>
    <w:rsid w:val="00C507F3"/>
    <w:rsid w:val="00CD26A1"/>
    <w:rsid w:val="00D02B3A"/>
    <w:rsid w:val="00D36AE9"/>
    <w:rsid w:val="00D629B4"/>
    <w:rsid w:val="00D73273"/>
    <w:rsid w:val="00D77568"/>
    <w:rsid w:val="00DB14C2"/>
    <w:rsid w:val="00DD29C8"/>
    <w:rsid w:val="00E6327E"/>
    <w:rsid w:val="00E74859"/>
    <w:rsid w:val="00E94CB8"/>
    <w:rsid w:val="00EE31EA"/>
    <w:rsid w:val="00F25977"/>
    <w:rsid w:val="00F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9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255"/>
  </w:style>
  <w:style w:type="paragraph" w:styleId="Piedepgina">
    <w:name w:val="footer"/>
    <w:basedOn w:val="Normal"/>
    <w:link w:val="Piedepgina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255"/>
  </w:style>
  <w:style w:type="character" w:customStyle="1" w:styleId="Textodemarcadordeposicin">
    <w:name w:val="Texto de marcador de posición"/>
    <w:basedOn w:val="Fuentedeprrafopredeter"/>
    <w:uiPriority w:val="99"/>
    <w:semiHidden/>
    <w:rsid w:val="00137255"/>
    <w:rPr>
      <w:color w:val="808080"/>
    </w:rPr>
  </w:style>
  <w:style w:type="table" w:customStyle="1" w:styleId="Tabladecuadrcula6concolores-nfasis41">
    <w:name w:val="Tabla de cuadrícula 6 con colores - Énfasis 41"/>
    <w:basedOn w:val="Tablanormal"/>
    <w:uiPriority w:val="51"/>
    <w:rsid w:val="00A65BA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A5759"/>
    <w:rPr>
      <w:color w:val="808080"/>
    </w:rPr>
  </w:style>
  <w:style w:type="character" w:customStyle="1" w:styleId="Estilo1">
    <w:name w:val="Estilo1"/>
    <w:basedOn w:val="Fuentedeprrafopredeter"/>
    <w:uiPriority w:val="1"/>
    <w:rsid w:val="007B4161"/>
    <w:rPr>
      <w:rFonts w:ascii="Calibri Light" w:hAnsi="Calibri Light"/>
    </w:rPr>
  </w:style>
  <w:style w:type="character" w:styleId="Hipervnculo">
    <w:name w:val="Hyperlink"/>
    <w:basedOn w:val="Fuentedeprrafopredeter"/>
    <w:uiPriority w:val="99"/>
    <w:semiHidden/>
    <w:unhideWhenUsed/>
    <w:rsid w:val="00880D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7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0C56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6E9"/>
    <w:rPr>
      <w:rFonts w:ascii="Trebuchet MS" w:eastAsia="Trebuchet MS" w:hAnsi="Trebuchet MS" w:cs="Trebuchet MS"/>
      <w:lang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9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255"/>
  </w:style>
  <w:style w:type="paragraph" w:styleId="Piedepgina">
    <w:name w:val="footer"/>
    <w:basedOn w:val="Normal"/>
    <w:link w:val="PiedepginaCar"/>
    <w:uiPriority w:val="99"/>
    <w:unhideWhenUsed/>
    <w:rsid w:val="00137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255"/>
  </w:style>
  <w:style w:type="character" w:customStyle="1" w:styleId="Textodemarcadordeposicin">
    <w:name w:val="Texto de marcador de posición"/>
    <w:basedOn w:val="Fuentedeprrafopredeter"/>
    <w:uiPriority w:val="99"/>
    <w:semiHidden/>
    <w:rsid w:val="00137255"/>
    <w:rPr>
      <w:color w:val="808080"/>
    </w:rPr>
  </w:style>
  <w:style w:type="table" w:customStyle="1" w:styleId="Tabladecuadrcula6concolores-nfasis41">
    <w:name w:val="Tabla de cuadrícula 6 con colores - Énfasis 41"/>
    <w:basedOn w:val="Tablanormal"/>
    <w:uiPriority w:val="51"/>
    <w:rsid w:val="00A65BA8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A65BA8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A5759"/>
    <w:rPr>
      <w:color w:val="808080"/>
    </w:rPr>
  </w:style>
  <w:style w:type="character" w:customStyle="1" w:styleId="Estilo1">
    <w:name w:val="Estilo1"/>
    <w:basedOn w:val="Fuentedeprrafopredeter"/>
    <w:uiPriority w:val="1"/>
    <w:rsid w:val="007B4161"/>
    <w:rPr>
      <w:rFonts w:ascii="Calibri Light" w:hAnsi="Calibri Light"/>
    </w:rPr>
  </w:style>
  <w:style w:type="character" w:styleId="Hipervnculo">
    <w:name w:val="Hyperlink"/>
    <w:basedOn w:val="Fuentedeprrafopredeter"/>
    <w:uiPriority w:val="99"/>
    <w:semiHidden/>
    <w:unhideWhenUsed/>
    <w:rsid w:val="00880D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7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0C56E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6E9"/>
    <w:rPr>
      <w:rFonts w:ascii="Trebuchet MS" w:eastAsia="Trebuchet MS" w:hAnsi="Trebuchet MS" w:cs="Trebuchet MS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icaj@pucp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caj@pucp.edu.p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carbonell\Desktop\ficha%20de%20inscripci&#243;n%20CICAJ%20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EDC2695E1C4DB9A726B6AE644D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FD42-5B9B-4A56-953E-C9D1E9F142E9}"/>
      </w:docPartPr>
      <w:docPartBody>
        <w:p w:rsidR="00BC27FB" w:rsidRDefault="0052378D" w:rsidP="0052378D">
          <w:pPr>
            <w:pStyle w:val="6EEDC2695E1C4DB9A726B6AE644D0EE223"/>
          </w:pPr>
          <w:r>
            <w:rPr>
              <w:rStyle w:val="Textodelmarcadordeposicin"/>
              <w:color w:val="D6E3BC" w:themeColor="accent3" w:themeTint="66"/>
              <w:sz w:val="18"/>
            </w:rPr>
            <w:t xml:space="preserve">Digite fecha con guiones </w:t>
          </w:r>
        </w:p>
      </w:docPartBody>
    </w:docPart>
    <w:docPart>
      <w:docPartPr>
        <w:name w:val="AA58E5EDE6CB48AC9AE547747211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E852-98B5-4217-9A06-6E0E1E85292D}"/>
      </w:docPartPr>
      <w:docPartBody>
        <w:p w:rsidR="00BC27FB" w:rsidRDefault="0052378D" w:rsidP="0052378D">
          <w:pPr>
            <w:pStyle w:val="AA58E5EDE6CB48AC9AE5477472116D7A25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su a</w:t>
          </w: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>pellido</w:t>
          </w:r>
        </w:p>
      </w:docPartBody>
    </w:docPart>
    <w:docPart>
      <w:docPartPr>
        <w:name w:val="24818961C134473AAC4074AA24D0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C468-C2F1-4B6D-89D9-B2AA0DD10CDE}"/>
      </w:docPartPr>
      <w:docPartBody>
        <w:p w:rsidR="00BC27FB" w:rsidRDefault="0052378D" w:rsidP="0052378D">
          <w:pPr>
            <w:pStyle w:val="24818961C134473AAC4074AA24D0BE3426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su cargo laboral</w:t>
          </w:r>
        </w:p>
      </w:docPartBody>
    </w:docPart>
    <w:docPart>
      <w:docPartPr>
        <w:name w:val="EE5D0642747F42979D2BC6938C8B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7FA9-9AA9-4755-9650-C44F732FDC73}"/>
      </w:docPartPr>
      <w:docPartBody>
        <w:p w:rsidR="00BC27FB" w:rsidRDefault="0052378D" w:rsidP="0052378D">
          <w:pPr>
            <w:pStyle w:val="EE5D0642747F42979D2BC6938C8B586926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el área a la que pertenece</w:t>
          </w:r>
        </w:p>
      </w:docPartBody>
    </w:docPart>
    <w:docPart>
      <w:docPartPr>
        <w:name w:val="B326EE98F5214E098B25FAF22A25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A8F3-C1B6-49DB-8FA5-DA5ABE525CA3}"/>
      </w:docPartPr>
      <w:docPartBody>
        <w:p w:rsidR="00BC27FB" w:rsidRDefault="0052378D" w:rsidP="0052378D">
          <w:pPr>
            <w:pStyle w:val="B326EE98F5214E098B25FAF22A25440626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Digite teléfono</w:t>
          </w:r>
        </w:p>
      </w:docPartBody>
    </w:docPart>
    <w:docPart>
      <w:docPartPr>
        <w:name w:val="195CEBA574D44A45BEF60BE21E36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08D-300A-478D-B837-2DCAD1073CE3}"/>
      </w:docPartPr>
      <w:docPartBody>
        <w:p w:rsidR="00BC27FB" w:rsidRDefault="0052378D" w:rsidP="0052378D">
          <w:pPr>
            <w:pStyle w:val="195CEBA574D44A45BEF60BE21E366B7726"/>
          </w:pPr>
          <w:r w:rsidRPr="00461F12">
            <w:rPr>
              <w:rStyle w:val="Textodelmarcadordeposicin"/>
              <w:b/>
              <w:color w:val="D6E3BC" w:themeColor="accent3" w:themeTint="66"/>
              <w:sz w:val="18"/>
            </w:rPr>
            <w:t>Digite su anexo</w:t>
          </w:r>
        </w:p>
      </w:docPartBody>
    </w:docPart>
    <w:docPart>
      <w:docPartPr>
        <w:name w:val="9FD82E26DD7543A3AC7CCF194D50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A45D-8155-4F5A-8776-DC23E03B75DA}"/>
      </w:docPartPr>
      <w:docPartBody>
        <w:p w:rsidR="004F19B7" w:rsidRDefault="0052378D" w:rsidP="0052378D">
          <w:pPr>
            <w:pStyle w:val="9FD82E26DD7543A3AC7CCF194D50F5A212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RUC</w:t>
          </w:r>
        </w:p>
      </w:docPartBody>
    </w:docPart>
    <w:docPart>
      <w:docPartPr>
        <w:name w:val="E4647435463E4E06BC866747375B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5D68-8867-460B-AAB9-D73024F2AB44}"/>
      </w:docPartPr>
      <w:docPartBody>
        <w:p w:rsidR="004F19B7" w:rsidRDefault="0052378D" w:rsidP="0052378D">
          <w:pPr>
            <w:pStyle w:val="E4647435463E4E06BC866747375BE87513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Razón social</w:t>
          </w:r>
        </w:p>
      </w:docPartBody>
    </w:docPart>
    <w:docPart>
      <w:docPartPr>
        <w:name w:val="FCF3A5896D80405998016CFAB2AD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FACA-0B09-4047-B2DF-A9DB3474DD13}"/>
      </w:docPartPr>
      <w:docPartBody>
        <w:p w:rsidR="004F19B7" w:rsidRDefault="0052378D" w:rsidP="0052378D">
          <w:pPr>
            <w:pStyle w:val="FCF3A5896D80405998016CFAB2AD908A12"/>
          </w:pPr>
          <w:r w:rsidRPr="007B4161">
            <w:rPr>
              <w:rStyle w:val="Textodelmarcadordeposicin"/>
              <w:color w:val="D6E3BC" w:themeColor="accent3" w:themeTint="66"/>
              <w:sz w:val="18"/>
            </w:rPr>
            <w:t>Digite número</w:t>
          </w:r>
        </w:p>
      </w:docPartBody>
    </w:docPart>
    <w:docPart>
      <w:docPartPr>
        <w:name w:val="480E542E086540EE9E419A07CA33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81D0-4716-42D5-82DA-251902BCCD5E}"/>
      </w:docPartPr>
      <w:docPartBody>
        <w:p w:rsidR="004F19B7" w:rsidRDefault="0052378D" w:rsidP="0052378D">
          <w:pPr>
            <w:pStyle w:val="480E542E086540EE9E419A07CA33FB1513"/>
          </w:pPr>
          <w:r w:rsidRPr="00433966">
            <w:rPr>
              <w:rStyle w:val="Textodelmarcadordeposicin"/>
              <w:b/>
              <w:color w:val="D6E3BC" w:themeColor="accent3" w:themeTint="66"/>
              <w:sz w:val="18"/>
            </w:rPr>
            <w:t>Digite Anexo</w:t>
          </w:r>
        </w:p>
      </w:docPartBody>
    </w:docPart>
    <w:docPart>
      <w:docPartPr>
        <w:name w:val="8264EE72A0EB4899B25FCDEFE315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9BF1-4FC4-4378-A4EE-2AC3CD247251}"/>
      </w:docPartPr>
      <w:docPartBody>
        <w:p w:rsidR="004F19B7" w:rsidRDefault="0052378D" w:rsidP="0052378D">
          <w:pPr>
            <w:pStyle w:val="8264EE72A0EB4899B25FCDEFE3152F6213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nombre de la empresa</w:t>
          </w:r>
        </w:p>
      </w:docPartBody>
    </w:docPart>
    <w:docPart>
      <w:docPartPr>
        <w:name w:val="327F69C13C8A4FCDB11ACCD2E6EE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74E7-A593-477D-8B4F-1EEA49B9B827}"/>
      </w:docPartPr>
      <w:docPartBody>
        <w:p w:rsidR="0008607B" w:rsidRDefault="0052378D" w:rsidP="0052378D">
          <w:pPr>
            <w:pStyle w:val="327F69C13C8A4FCDB11ACCD2E6EE2DAA10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sus nombres</w:t>
          </w:r>
        </w:p>
      </w:docPartBody>
    </w:docPart>
    <w:docPart>
      <w:docPartPr>
        <w:name w:val="8F902A9F4A9F4C029B5B1B7DF61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A88B-8352-4236-9E18-9516F010CA28}"/>
      </w:docPartPr>
      <w:docPartBody>
        <w:p w:rsidR="0052378D" w:rsidRDefault="0052378D" w:rsidP="0052378D">
          <w:pPr>
            <w:pStyle w:val="8F902A9F4A9F4C029B5B1B7DF61AB4A5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Escriba su a</w:t>
          </w: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>pellido</w:t>
          </w:r>
        </w:p>
      </w:docPartBody>
    </w:docPart>
    <w:docPart>
      <w:docPartPr>
        <w:name w:val="818F6B99EE8F49179C5BDA387684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6DEC-90FA-44FB-93D6-0EBE53ACE37E}"/>
      </w:docPartPr>
      <w:docPartBody>
        <w:p w:rsidR="0052378D" w:rsidRDefault="0052378D" w:rsidP="0052378D">
          <w:pPr>
            <w:pStyle w:val="818F6B99EE8F49179C5BDA387684BC9C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Escriba su dirección</w:t>
          </w:r>
        </w:p>
      </w:docPartBody>
    </w:docPart>
    <w:docPart>
      <w:docPartPr>
        <w:name w:val="DB6E4D6C54274ED78F238203F5DF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50A4-D4E3-4BAC-B97A-FE7A1BDC85B8}"/>
      </w:docPartPr>
      <w:docPartBody>
        <w:p w:rsidR="0052378D" w:rsidRDefault="0052378D" w:rsidP="0052378D">
          <w:pPr>
            <w:pStyle w:val="DB6E4D6C54274ED78F238203F5DF6AF2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Digite su número telefónico</w:t>
          </w:r>
        </w:p>
      </w:docPartBody>
    </w:docPart>
    <w:docPart>
      <w:docPartPr>
        <w:name w:val="D10E34CBDCF24BAF91213D58A183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52CC-E1D2-45B5-92FE-4D52F854442A}"/>
      </w:docPartPr>
      <w:docPartBody>
        <w:p w:rsidR="0052378D" w:rsidRDefault="0052378D" w:rsidP="0052378D">
          <w:pPr>
            <w:pStyle w:val="D10E34CBDCF24BAF91213D58A183DE559"/>
          </w:pP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Escriba su correo electrónico</w:t>
          </w:r>
        </w:p>
      </w:docPartBody>
    </w:docPart>
    <w:docPart>
      <w:docPartPr>
        <w:name w:val="33E8FAEE92804E1F8AACFFD0D7F3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23E0-2B28-4A16-9FBE-B042F7B988B7}"/>
      </w:docPartPr>
      <w:docPartBody>
        <w:p w:rsidR="0052378D" w:rsidRDefault="0052378D" w:rsidP="0052378D">
          <w:pPr>
            <w:pStyle w:val="33E8FAEE92804E1F8AACFFD0D7F302219"/>
          </w:pPr>
          <w:r w:rsidRPr="00AC5DE2"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Escriba su grado académico</w:t>
          </w:r>
        </w:p>
      </w:docPartBody>
    </w:docPart>
    <w:docPart>
      <w:docPartPr>
        <w:name w:val="EDFF204B8D7A475DBBB0CDBE0796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8076-85D3-4941-9C9B-AFC0BF077C7A}"/>
      </w:docPartPr>
      <w:docPartBody>
        <w:p w:rsidR="0052378D" w:rsidRDefault="0052378D" w:rsidP="0052378D">
          <w:pPr>
            <w:pStyle w:val="EDFF204B8D7A475DBBB0CDBE07963F139"/>
          </w:pPr>
          <w:r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Escriba su número de celular</w:t>
          </w:r>
        </w:p>
      </w:docPartBody>
    </w:docPart>
    <w:docPart>
      <w:docPartPr>
        <w:name w:val="D2843C76CAE74E76B1EC239A5AA2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CD4F-72F0-4A4C-980C-1F1E4BD8A145}"/>
      </w:docPartPr>
      <w:docPartBody>
        <w:p w:rsidR="0052378D" w:rsidRDefault="0052378D" w:rsidP="0052378D">
          <w:pPr>
            <w:pStyle w:val="D2843C76CAE74E76B1EC239A5AA232476"/>
          </w:pPr>
          <w:r w:rsidRPr="00AC5DE2"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 xml:space="preserve">Escriba su </w:t>
          </w:r>
          <w:r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distrito</w:t>
          </w:r>
        </w:p>
      </w:docPartBody>
    </w:docPart>
    <w:docPart>
      <w:docPartPr>
        <w:name w:val="2268FAACB2B4434FAABCEC2B1FC7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8617-D902-4551-A259-71AD20A6F5FC}"/>
      </w:docPartPr>
      <w:docPartBody>
        <w:p w:rsidR="0052378D" w:rsidRDefault="0052378D" w:rsidP="0052378D">
          <w:pPr>
            <w:pStyle w:val="2268FAACB2B4434FAABCEC2B1FC785975"/>
          </w:pPr>
          <w:r>
            <w:rPr>
              <w:rStyle w:val="Textodelmarcadordeposicin"/>
              <w:b/>
              <w:color w:val="D6E3BC" w:themeColor="accent3" w:themeTint="66"/>
              <w:sz w:val="18"/>
              <w:szCs w:val="18"/>
            </w:rPr>
            <w:t>Digite su DNI</w:t>
          </w:r>
        </w:p>
      </w:docPartBody>
    </w:docPart>
    <w:docPart>
      <w:docPartPr>
        <w:name w:val="A3AFE2A6088E4EE2B81755C282AB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3D29-88CD-4E8E-8812-77CC94DBCCB8}"/>
      </w:docPartPr>
      <w:docPartBody>
        <w:p w:rsidR="0052378D" w:rsidRDefault="0052378D" w:rsidP="0052378D">
          <w:pPr>
            <w:pStyle w:val="A3AFE2A6088E4EE2B81755C282AB666A4"/>
          </w:pPr>
          <w:r w:rsidRPr="00F374A8">
            <w:rPr>
              <w:rStyle w:val="Textodelmarcadordeposicin"/>
              <w:color w:val="D6E3BC" w:themeColor="accent3" w:themeTint="66"/>
              <w:sz w:val="18"/>
              <w:szCs w:val="18"/>
            </w:rPr>
            <w:t xml:space="preserve">Escriba </w:t>
          </w:r>
          <w:r>
            <w:rPr>
              <w:rStyle w:val="Textodelmarcadordeposicin"/>
              <w:color w:val="D6E3BC" w:themeColor="accent3" w:themeTint="66"/>
              <w:sz w:val="18"/>
              <w:szCs w:val="18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B"/>
    <w:rsid w:val="0008607B"/>
    <w:rsid w:val="000B6952"/>
    <w:rsid w:val="001C3C56"/>
    <w:rsid w:val="002C5020"/>
    <w:rsid w:val="0038718C"/>
    <w:rsid w:val="003A3593"/>
    <w:rsid w:val="004F19B7"/>
    <w:rsid w:val="0052378D"/>
    <w:rsid w:val="005B312B"/>
    <w:rsid w:val="00634339"/>
    <w:rsid w:val="0079357D"/>
    <w:rsid w:val="00A02D67"/>
    <w:rsid w:val="00B239FD"/>
    <w:rsid w:val="00BC27FB"/>
    <w:rsid w:val="00D055AE"/>
    <w:rsid w:val="00D91FA3"/>
    <w:rsid w:val="00E27F02"/>
    <w:rsid w:val="00EB707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378D"/>
    <w:rPr>
      <w:color w:val="808080"/>
    </w:rPr>
  </w:style>
  <w:style w:type="paragraph" w:customStyle="1" w:styleId="2932D7DD7E2746F2916DF72E91F141AD">
    <w:name w:val="2932D7DD7E2746F2916DF72E91F141AD"/>
    <w:rsid w:val="005B312B"/>
    <w:rPr>
      <w:rFonts w:eastAsiaTheme="minorHAnsi"/>
      <w:lang w:eastAsia="en-US"/>
    </w:rPr>
  </w:style>
  <w:style w:type="paragraph" w:customStyle="1" w:styleId="2932D7DD7E2746F2916DF72E91F141AD1">
    <w:name w:val="2932D7DD7E2746F2916DF72E91F141AD1"/>
    <w:rsid w:val="005B312B"/>
    <w:rPr>
      <w:rFonts w:eastAsiaTheme="minorHAnsi"/>
      <w:lang w:eastAsia="en-US"/>
    </w:rPr>
  </w:style>
  <w:style w:type="paragraph" w:customStyle="1" w:styleId="A58D6A3335B149BB95B4C4430353F4E4">
    <w:name w:val="A58D6A3335B149BB95B4C4430353F4E4"/>
    <w:rsid w:val="005B312B"/>
    <w:rPr>
      <w:rFonts w:eastAsiaTheme="minorHAnsi"/>
      <w:lang w:eastAsia="en-US"/>
    </w:rPr>
  </w:style>
  <w:style w:type="paragraph" w:customStyle="1" w:styleId="C800B72605504339BE0F6B7D05A607F7">
    <w:name w:val="C800B72605504339BE0F6B7D05A607F7"/>
    <w:rsid w:val="005B312B"/>
  </w:style>
  <w:style w:type="paragraph" w:customStyle="1" w:styleId="66295910FFDB4F0793B89C3ACA507091">
    <w:name w:val="66295910FFDB4F0793B89C3ACA507091"/>
    <w:rsid w:val="005B312B"/>
  </w:style>
  <w:style w:type="paragraph" w:customStyle="1" w:styleId="A972EB0B9FDE467C8DD2ED51478A43C5">
    <w:name w:val="A972EB0B9FDE467C8DD2ED51478A43C5"/>
    <w:rsid w:val="005B312B"/>
  </w:style>
  <w:style w:type="paragraph" w:customStyle="1" w:styleId="9BC838875F024B8888D1F254BEBB48D7">
    <w:name w:val="9BC838875F024B8888D1F254BEBB48D7"/>
    <w:rsid w:val="005B312B"/>
  </w:style>
  <w:style w:type="paragraph" w:customStyle="1" w:styleId="A58D6A3335B149BB95B4C4430353F4E41">
    <w:name w:val="A58D6A3335B149BB95B4C4430353F4E41"/>
    <w:rsid w:val="005B312B"/>
    <w:rPr>
      <w:rFonts w:eastAsiaTheme="minorHAnsi"/>
      <w:lang w:eastAsia="en-US"/>
    </w:rPr>
  </w:style>
  <w:style w:type="paragraph" w:customStyle="1" w:styleId="9BC838875F024B8888D1F254BEBB48D71">
    <w:name w:val="9BC838875F024B8888D1F254BEBB48D71"/>
    <w:rsid w:val="005B312B"/>
    <w:rPr>
      <w:rFonts w:eastAsiaTheme="minorHAnsi"/>
      <w:lang w:eastAsia="en-US"/>
    </w:rPr>
  </w:style>
  <w:style w:type="paragraph" w:customStyle="1" w:styleId="A58D6A3335B149BB95B4C4430353F4E42">
    <w:name w:val="A58D6A3335B149BB95B4C4430353F4E42"/>
    <w:rsid w:val="005B312B"/>
    <w:rPr>
      <w:rFonts w:eastAsiaTheme="minorHAnsi"/>
      <w:lang w:eastAsia="en-US"/>
    </w:rPr>
  </w:style>
  <w:style w:type="paragraph" w:customStyle="1" w:styleId="9BC838875F024B8888D1F254BEBB48D72">
    <w:name w:val="9BC838875F024B8888D1F254BEBB48D72"/>
    <w:rsid w:val="005B312B"/>
    <w:rPr>
      <w:rFonts w:eastAsiaTheme="minorHAnsi"/>
      <w:lang w:eastAsia="en-US"/>
    </w:rPr>
  </w:style>
  <w:style w:type="paragraph" w:customStyle="1" w:styleId="5559248746C64BE2907BB84B1E59CBD7">
    <w:name w:val="5559248746C64BE2907BB84B1E59CBD7"/>
    <w:rsid w:val="005B312B"/>
    <w:rPr>
      <w:rFonts w:eastAsiaTheme="minorHAnsi"/>
      <w:lang w:eastAsia="en-US"/>
    </w:rPr>
  </w:style>
  <w:style w:type="paragraph" w:customStyle="1" w:styleId="A58D6A3335B149BB95B4C4430353F4E43">
    <w:name w:val="A58D6A3335B149BB95B4C4430353F4E43"/>
    <w:rsid w:val="005B312B"/>
    <w:rPr>
      <w:rFonts w:eastAsiaTheme="minorHAnsi"/>
      <w:lang w:eastAsia="en-US"/>
    </w:rPr>
  </w:style>
  <w:style w:type="paragraph" w:customStyle="1" w:styleId="9BC838875F024B8888D1F254BEBB48D73">
    <w:name w:val="9BC838875F024B8888D1F254BEBB48D73"/>
    <w:rsid w:val="005B312B"/>
    <w:rPr>
      <w:rFonts w:eastAsiaTheme="minorHAnsi"/>
      <w:lang w:eastAsia="en-US"/>
    </w:rPr>
  </w:style>
  <w:style w:type="paragraph" w:customStyle="1" w:styleId="23397AC1F11E4FD5B2D63D89A90DCC83">
    <w:name w:val="23397AC1F11E4FD5B2D63D89A90DCC83"/>
    <w:rsid w:val="005B312B"/>
  </w:style>
  <w:style w:type="paragraph" w:customStyle="1" w:styleId="5559248746C64BE2907BB84B1E59CBD71">
    <w:name w:val="5559248746C64BE2907BB84B1E59CBD71"/>
    <w:rsid w:val="005B312B"/>
    <w:rPr>
      <w:rFonts w:eastAsiaTheme="minorHAnsi"/>
      <w:lang w:eastAsia="en-US"/>
    </w:rPr>
  </w:style>
  <w:style w:type="paragraph" w:customStyle="1" w:styleId="23397AC1F11E4FD5B2D63D89A90DCC831">
    <w:name w:val="23397AC1F11E4FD5B2D63D89A90DCC831"/>
    <w:rsid w:val="005B312B"/>
    <w:rPr>
      <w:rFonts w:eastAsiaTheme="minorHAnsi"/>
      <w:lang w:eastAsia="en-US"/>
    </w:rPr>
  </w:style>
  <w:style w:type="paragraph" w:customStyle="1" w:styleId="A58D6A3335B149BB95B4C4430353F4E44">
    <w:name w:val="A58D6A3335B149BB95B4C4430353F4E44"/>
    <w:rsid w:val="005B312B"/>
    <w:rPr>
      <w:rFonts w:eastAsiaTheme="minorHAnsi"/>
      <w:lang w:eastAsia="en-US"/>
    </w:rPr>
  </w:style>
  <w:style w:type="paragraph" w:customStyle="1" w:styleId="9BC838875F024B8888D1F254BEBB48D74">
    <w:name w:val="9BC838875F024B8888D1F254BEBB48D74"/>
    <w:rsid w:val="005B312B"/>
    <w:rPr>
      <w:rFonts w:eastAsiaTheme="minorHAnsi"/>
      <w:lang w:eastAsia="en-US"/>
    </w:rPr>
  </w:style>
  <w:style w:type="paragraph" w:customStyle="1" w:styleId="5559248746C64BE2907BB84B1E59CBD72">
    <w:name w:val="5559248746C64BE2907BB84B1E59CBD72"/>
    <w:rsid w:val="005B312B"/>
    <w:rPr>
      <w:rFonts w:eastAsiaTheme="minorHAnsi"/>
      <w:lang w:eastAsia="en-US"/>
    </w:rPr>
  </w:style>
  <w:style w:type="paragraph" w:customStyle="1" w:styleId="23397AC1F11E4FD5B2D63D89A90DCC832">
    <w:name w:val="23397AC1F11E4FD5B2D63D89A90DCC832"/>
    <w:rsid w:val="005B312B"/>
    <w:rPr>
      <w:rFonts w:eastAsiaTheme="minorHAnsi"/>
      <w:lang w:eastAsia="en-US"/>
    </w:rPr>
  </w:style>
  <w:style w:type="paragraph" w:customStyle="1" w:styleId="A58D6A3335B149BB95B4C4430353F4E45">
    <w:name w:val="A58D6A3335B149BB95B4C4430353F4E45"/>
    <w:rsid w:val="005B312B"/>
    <w:rPr>
      <w:rFonts w:eastAsiaTheme="minorHAnsi"/>
      <w:lang w:eastAsia="en-US"/>
    </w:rPr>
  </w:style>
  <w:style w:type="paragraph" w:customStyle="1" w:styleId="9BC838875F024B8888D1F254BEBB48D75">
    <w:name w:val="9BC838875F024B8888D1F254BEBB48D75"/>
    <w:rsid w:val="005B312B"/>
    <w:rPr>
      <w:rFonts w:eastAsiaTheme="minorHAnsi"/>
      <w:lang w:eastAsia="en-US"/>
    </w:rPr>
  </w:style>
  <w:style w:type="paragraph" w:customStyle="1" w:styleId="5559248746C64BE2907BB84B1E59CBD73">
    <w:name w:val="5559248746C64BE2907BB84B1E59CBD73"/>
    <w:rsid w:val="005B312B"/>
    <w:rPr>
      <w:rFonts w:eastAsiaTheme="minorHAnsi"/>
      <w:lang w:eastAsia="en-US"/>
    </w:rPr>
  </w:style>
  <w:style w:type="paragraph" w:customStyle="1" w:styleId="23397AC1F11E4FD5B2D63D89A90DCC833">
    <w:name w:val="23397AC1F11E4FD5B2D63D89A90DCC833"/>
    <w:rsid w:val="005B312B"/>
    <w:rPr>
      <w:rFonts w:eastAsiaTheme="minorHAnsi"/>
      <w:lang w:eastAsia="en-US"/>
    </w:rPr>
  </w:style>
  <w:style w:type="paragraph" w:customStyle="1" w:styleId="4231E38F11094F78834E3B1E47387095">
    <w:name w:val="4231E38F11094F78834E3B1E47387095"/>
    <w:rsid w:val="005B312B"/>
    <w:rPr>
      <w:rFonts w:eastAsiaTheme="minorHAnsi"/>
      <w:lang w:eastAsia="en-US"/>
    </w:rPr>
  </w:style>
  <w:style w:type="paragraph" w:customStyle="1" w:styleId="A58D6A3335B149BB95B4C4430353F4E46">
    <w:name w:val="A58D6A3335B149BB95B4C4430353F4E46"/>
    <w:rsid w:val="005B312B"/>
    <w:rPr>
      <w:rFonts w:eastAsiaTheme="minorHAnsi"/>
      <w:lang w:eastAsia="en-US"/>
    </w:rPr>
  </w:style>
  <w:style w:type="paragraph" w:customStyle="1" w:styleId="9BC838875F024B8888D1F254BEBB48D76">
    <w:name w:val="9BC838875F024B8888D1F254BEBB48D76"/>
    <w:rsid w:val="005B312B"/>
    <w:rPr>
      <w:rFonts w:eastAsiaTheme="minorHAnsi"/>
      <w:lang w:eastAsia="en-US"/>
    </w:rPr>
  </w:style>
  <w:style w:type="paragraph" w:customStyle="1" w:styleId="5559248746C64BE2907BB84B1E59CBD74">
    <w:name w:val="5559248746C64BE2907BB84B1E59CBD74"/>
    <w:rsid w:val="005B312B"/>
    <w:rPr>
      <w:rFonts w:eastAsiaTheme="minorHAnsi"/>
      <w:lang w:eastAsia="en-US"/>
    </w:rPr>
  </w:style>
  <w:style w:type="paragraph" w:customStyle="1" w:styleId="23397AC1F11E4FD5B2D63D89A90DCC834">
    <w:name w:val="23397AC1F11E4FD5B2D63D89A90DCC834"/>
    <w:rsid w:val="005B312B"/>
    <w:rPr>
      <w:rFonts w:eastAsiaTheme="minorHAnsi"/>
      <w:lang w:eastAsia="en-US"/>
    </w:rPr>
  </w:style>
  <w:style w:type="paragraph" w:customStyle="1" w:styleId="6EEDC2695E1C4DB9A726B6AE644D0EE2">
    <w:name w:val="6EEDC2695E1C4DB9A726B6AE644D0EE2"/>
    <w:rsid w:val="005B312B"/>
    <w:rPr>
      <w:rFonts w:eastAsiaTheme="minorHAnsi"/>
      <w:lang w:eastAsia="en-US"/>
    </w:rPr>
  </w:style>
  <w:style w:type="paragraph" w:customStyle="1" w:styleId="A58D6A3335B149BB95B4C4430353F4E47">
    <w:name w:val="A58D6A3335B149BB95B4C4430353F4E47"/>
    <w:rsid w:val="005B312B"/>
    <w:rPr>
      <w:rFonts w:eastAsiaTheme="minorHAnsi"/>
      <w:lang w:eastAsia="en-US"/>
    </w:rPr>
  </w:style>
  <w:style w:type="paragraph" w:customStyle="1" w:styleId="9BC838875F024B8888D1F254BEBB48D77">
    <w:name w:val="9BC838875F024B8888D1F254BEBB48D77"/>
    <w:rsid w:val="005B312B"/>
    <w:rPr>
      <w:rFonts w:eastAsiaTheme="minorHAnsi"/>
      <w:lang w:eastAsia="en-US"/>
    </w:rPr>
  </w:style>
  <w:style w:type="paragraph" w:customStyle="1" w:styleId="684171D97C574715800EE2D1A992CC50">
    <w:name w:val="684171D97C574715800EE2D1A992CC50"/>
    <w:rsid w:val="005B312B"/>
  </w:style>
  <w:style w:type="paragraph" w:customStyle="1" w:styleId="5559248746C64BE2907BB84B1E59CBD75">
    <w:name w:val="5559248746C64BE2907BB84B1E59CBD75"/>
    <w:rsid w:val="005B312B"/>
    <w:rPr>
      <w:rFonts w:eastAsiaTheme="minorHAnsi"/>
      <w:lang w:eastAsia="en-US"/>
    </w:rPr>
  </w:style>
  <w:style w:type="paragraph" w:customStyle="1" w:styleId="23397AC1F11E4FD5B2D63D89A90DCC835">
    <w:name w:val="23397AC1F11E4FD5B2D63D89A90DCC835"/>
    <w:rsid w:val="005B312B"/>
    <w:rPr>
      <w:rFonts w:eastAsiaTheme="minorHAnsi"/>
      <w:lang w:eastAsia="en-US"/>
    </w:rPr>
  </w:style>
  <w:style w:type="paragraph" w:customStyle="1" w:styleId="6EEDC2695E1C4DB9A726B6AE644D0EE21">
    <w:name w:val="6EEDC2695E1C4DB9A726B6AE644D0EE21"/>
    <w:rsid w:val="005B312B"/>
    <w:rPr>
      <w:rFonts w:eastAsiaTheme="minorHAnsi"/>
      <w:lang w:eastAsia="en-US"/>
    </w:rPr>
  </w:style>
  <w:style w:type="paragraph" w:customStyle="1" w:styleId="539267060F5B4ECB8EB757FA89E12B9F">
    <w:name w:val="539267060F5B4ECB8EB757FA89E12B9F"/>
    <w:rsid w:val="005B312B"/>
    <w:rPr>
      <w:rFonts w:eastAsiaTheme="minorHAnsi"/>
      <w:lang w:eastAsia="en-US"/>
    </w:rPr>
  </w:style>
  <w:style w:type="paragraph" w:customStyle="1" w:styleId="A58D6A3335B149BB95B4C4430353F4E48">
    <w:name w:val="A58D6A3335B149BB95B4C4430353F4E48"/>
    <w:rsid w:val="005B312B"/>
    <w:rPr>
      <w:rFonts w:eastAsiaTheme="minorHAnsi"/>
      <w:lang w:eastAsia="en-US"/>
    </w:rPr>
  </w:style>
  <w:style w:type="paragraph" w:customStyle="1" w:styleId="9BC838875F024B8888D1F254BEBB48D78">
    <w:name w:val="9BC838875F024B8888D1F254BEBB48D78"/>
    <w:rsid w:val="005B312B"/>
    <w:rPr>
      <w:rFonts w:eastAsiaTheme="minorHAnsi"/>
      <w:lang w:eastAsia="en-US"/>
    </w:rPr>
  </w:style>
  <w:style w:type="paragraph" w:customStyle="1" w:styleId="F0EA732823BF47F292EFBB843DF002FE">
    <w:name w:val="F0EA732823BF47F292EFBB843DF002FE"/>
    <w:rsid w:val="005B312B"/>
  </w:style>
  <w:style w:type="paragraph" w:customStyle="1" w:styleId="5559248746C64BE2907BB84B1E59CBD76">
    <w:name w:val="5559248746C64BE2907BB84B1E59CBD76"/>
    <w:rsid w:val="005B312B"/>
    <w:rPr>
      <w:rFonts w:eastAsiaTheme="minorHAnsi"/>
      <w:lang w:eastAsia="en-US"/>
    </w:rPr>
  </w:style>
  <w:style w:type="paragraph" w:customStyle="1" w:styleId="23397AC1F11E4FD5B2D63D89A90DCC836">
    <w:name w:val="23397AC1F11E4FD5B2D63D89A90DCC836"/>
    <w:rsid w:val="005B312B"/>
    <w:rPr>
      <w:rFonts w:eastAsiaTheme="minorHAnsi"/>
      <w:lang w:eastAsia="en-US"/>
    </w:rPr>
  </w:style>
  <w:style w:type="paragraph" w:customStyle="1" w:styleId="6EEDC2695E1C4DB9A726B6AE644D0EE22">
    <w:name w:val="6EEDC2695E1C4DB9A726B6AE644D0EE22"/>
    <w:rsid w:val="005B312B"/>
    <w:rPr>
      <w:rFonts w:eastAsiaTheme="minorHAnsi"/>
      <w:lang w:eastAsia="en-US"/>
    </w:rPr>
  </w:style>
  <w:style w:type="paragraph" w:customStyle="1" w:styleId="539267060F5B4ECB8EB757FA89E12B9F1">
    <w:name w:val="539267060F5B4ECB8EB757FA89E12B9F1"/>
    <w:rsid w:val="005B312B"/>
    <w:rPr>
      <w:rFonts w:eastAsiaTheme="minorHAnsi"/>
      <w:lang w:eastAsia="en-US"/>
    </w:rPr>
  </w:style>
  <w:style w:type="paragraph" w:customStyle="1" w:styleId="A58D6A3335B149BB95B4C4430353F4E49">
    <w:name w:val="A58D6A3335B149BB95B4C4430353F4E49"/>
    <w:rsid w:val="005B312B"/>
    <w:rPr>
      <w:rFonts w:eastAsiaTheme="minorHAnsi"/>
      <w:lang w:eastAsia="en-US"/>
    </w:rPr>
  </w:style>
  <w:style w:type="paragraph" w:customStyle="1" w:styleId="9BC838875F024B8888D1F254BEBB48D79">
    <w:name w:val="9BC838875F024B8888D1F254BEBB48D79"/>
    <w:rsid w:val="005B312B"/>
    <w:rPr>
      <w:rFonts w:eastAsiaTheme="minorHAnsi"/>
      <w:lang w:eastAsia="en-US"/>
    </w:rPr>
  </w:style>
  <w:style w:type="paragraph" w:customStyle="1" w:styleId="5559248746C64BE2907BB84B1E59CBD77">
    <w:name w:val="5559248746C64BE2907BB84B1E59CBD77"/>
    <w:rsid w:val="005B312B"/>
    <w:rPr>
      <w:rFonts w:eastAsiaTheme="minorHAnsi"/>
      <w:lang w:eastAsia="en-US"/>
    </w:rPr>
  </w:style>
  <w:style w:type="paragraph" w:customStyle="1" w:styleId="23397AC1F11E4FD5B2D63D89A90DCC837">
    <w:name w:val="23397AC1F11E4FD5B2D63D89A90DCC837"/>
    <w:rsid w:val="005B312B"/>
    <w:rPr>
      <w:rFonts w:eastAsiaTheme="minorHAnsi"/>
      <w:lang w:eastAsia="en-US"/>
    </w:rPr>
  </w:style>
  <w:style w:type="paragraph" w:customStyle="1" w:styleId="6EEDC2695E1C4DB9A726B6AE644D0EE23">
    <w:name w:val="6EEDC2695E1C4DB9A726B6AE644D0EE23"/>
    <w:rsid w:val="005B312B"/>
    <w:rPr>
      <w:rFonts w:eastAsiaTheme="minorHAnsi"/>
      <w:lang w:eastAsia="en-US"/>
    </w:rPr>
  </w:style>
  <w:style w:type="paragraph" w:customStyle="1" w:styleId="539267060F5B4ECB8EB757FA89E12B9F2">
    <w:name w:val="539267060F5B4ECB8EB757FA89E12B9F2"/>
    <w:rsid w:val="005B312B"/>
    <w:rPr>
      <w:rFonts w:eastAsiaTheme="minorHAnsi"/>
      <w:lang w:eastAsia="en-US"/>
    </w:rPr>
  </w:style>
  <w:style w:type="paragraph" w:customStyle="1" w:styleId="A58D6A3335B149BB95B4C4430353F4E410">
    <w:name w:val="A58D6A3335B149BB95B4C4430353F4E410"/>
    <w:rsid w:val="005B312B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5B312B"/>
    <w:pPr>
      <w:ind w:left="720"/>
      <w:contextualSpacing/>
    </w:pPr>
    <w:rPr>
      <w:rFonts w:eastAsiaTheme="minorHAnsi"/>
      <w:lang w:eastAsia="en-US"/>
    </w:rPr>
  </w:style>
  <w:style w:type="paragraph" w:customStyle="1" w:styleId="17449111A9BF4D2E950DE515B8E46668">
    <w:name w:val="17449111A9BF4D2E950DE515B8E46668"/>
    <w:rsid w:val="005B312B"/>
    <w:rPr>
      <w:rFonts w:eastAsiaTheme="minorHAnsi"/>
      <w:lang w:eastAsia="en-US"/>
    </w:rPr>
  </w:style>
  <w:style w:type="paragraph" w:customStyle="1" w:styleId="3750C81596244F8E9A2CDE593C2BC808">
    <w:name w:val="3750C81596244F8E9A2CDE593C2BC808"/>
    <w:rsid w:val="005B312B"/>
    <w:rPr>
      <w:rFonts w:eastAsiaTheme="minorHAnsi"/>
      <w:lang w:eastAsia="en-US"/>
    </w:rPr>
  </w:style>
  <w:style w:type="paragraph" w:customStyle="1" w:styleId="9BC838875F024B8888D1F254BEBB48D710">
    <w:name w:val="9BC838875F024B8888D1F254BEBB48D710"/>
    <w:rsid w:val="005B312B"/>
    <w:rPr>
      <w:rFonts w:eastAsiaTheme="minorHAnsi"/>
      <w:lang w:eastAsia="en-US"/>
    </w:rPr>
  </w:style>
  <w:style w:type="paragraph" w:customStyle="1" w:styleId="5559248746C64BE2907BB84B1E59CBD78">
    <w:name w:val="5559248746C64BE2907BB84B1E59CBD78"/>
    <w:rsid w:val="005B312B"/>
    <w:rPr>
      <w:rFonts w:eastAsiaTheme="minorHAnsi"/>
      <w:lang w:eastAsia="en-US"/>
    </w:rPr>
  </w:style>
  <w:style w:type="paragraph" w:customStyle="1" w:styleId="23397AC1F11E4FD5B2D63D89A90DCC838">
    <w:name w:val="23397AC1F11E4FD5B2D63D89A90DCC838"/>
    <w:rsid w:val="005B312B"/>
    <w:rPr>
      <w:rFonts w:eastAsiaTheme="minorHAnsi"/>
      <w:lang w:eastAsia="en-US"/>
    </w:rPr>
  </w:style>
  <w:style w:type="paragraph" w:customStyle="1" w:styleId="6EEDC2695E1C4DB9A726B6AE644D0EE24">
    <w:name w:val="6EEDC2695E1C4DB9A726B6AE644D0EE24"/>
    <w:rsid w:val="005B312B"/>
    <w:rPr>
      <w:rFonts w:eastAsiaTheme="minorHAnsi"/>
      <w:lang w:eastAsia="en-US"/>
    </w:rPr>
  </w:style>
  <w:style w:type="paragraph" w:customStyle="1" w:styleId="539267060F5B4ECB8EB757FA89E12B9F3">
    <w:name w:val="539267060F5B4ECB8EB757FA89E12B9F3"/>
    <w:rsid w:val="005B312B"/>
    <w:rPr>
      <w:rFonts w:eastAsiaTheme="minorHAnsi"/>
      <w:lang w:eastAsia="en-US"/>
    </w:rPr>
  </w:style>
  <w:style w:type="paragraph" w:customStyle="1" w:styleId="A58D6A3335B149BB95B4C4430353F4E411">
    <w:name w:val="A58D6A3335B149BB95B4C4430353F4E411"/>
    <w:rsid w:val="005B312B"/>
    <w:rPr>
      <w:rFonts w:eastAsiaTheme="minorHAnsi"/>
      <w:lang w:eastAsia="en-US"/>
    </w:rPr>
  </w:style>
  <w:style w:type="paragraph" w:customStyle="1" w:styleId="17449111A9BF4D2E950DE515B8E466681">
    <w:name w:val="17449111A9BF4D2E950DE515B8E466681"/>
    <w:rsid w:val="005B312B"/>
    <w:rPr>
      <w:rFonts w:eastAsiaTheme="minorHAnsi"/>
      <w:lang w:eastAsia="en-US"/>
    </w:rPr>
  </w:style>
  <w:style w:type="paragraph" w:customStyle="1" w:styleId="3750C81596244F8E9A2CDE593C2BC8081">
    <w:name w:val="3750C81596244F8E9A2CDE593C2BC8081"/>
    <w:rsid w:val="005B312B"/>
    <w:rPr>
      <w:rFonts w:eastAsiaTheme="minorHAnsi"/>
      <w:lang w:eastAsia="en-US"/>
    </w:rPr>
  </w:style>
  <w:style w:type="paragraph" w:customStyle="1" w:styleId="9BC838875F024B8888D1F254BEBB48D711">
    <w:name w:val="9BC838875F024B8888D1F254BEBB48D711"/>
    <w:rsid w:val="005B312B"/>
    <w:rPr>
      <w:rFonts w:eastAsiaTheme="minorHAnsi"/>
      <w:lang w:eastAsia="en-US"/>
    </w:rPr>
  </w:style>
  <w:style w:type="paragraph" w:customStyle="1" w:styleId="AA58E5EDE6CB48AC9AE5477472116D7A">
    <w:name w:val="AA58E5EDE6CB48AC9AE5477472116D7A"/>
    <w:rsid w:val="005B312B"/>
  </w:style>
  <w:style w:type="paragraph" w:customStyle="1" w:styleId="A1FB74D175F04AED9A370D54B409E7F1">
    <w:name w:val="A1FB74D175F04AED9A370D54B409E7F1"/>
    <w:rsid w:val="005B312B"/>
  </w:style>
  <w:style w:type="paragraph" w:customStyle="1" w:styleId="5559248746C64BE2907BB84B1E59CBD79">
    <w:name w:val="5559248746C64BE2907BB84B1E59CBD79"/>
    <w:rsid w:val="005B312B"/>
    <w:rPr>
      <w:rFonts w:eastAsiaTheme="minorHAnsi"/>
      <w:lang w:eastAsia="en-US"/>
    </w:rPr>
  </w:style>
  <w:style w:type="paragraph" w:customStyle="1" w:styleId="AA58E5EDE6CB48AC9AE5477472116D7A1">
    <w:name w:val="AA58E5EDE6CB48AC9AE5477472116D7A1"/>
    <w:rsid w:val="005B312B"/>
    <w:rPr>
      <w:rFonts w:eastAsiaTheme="minorHAnsi"/>
      <w:lang w:eastAsia="en-US"/>
    </w:rPr>
  </w:style>
  <w:style w:type="paragraph" w:customStyle="1" w:styleId="6EEDC2695E1C4DB9A726B6AE644D0EE25">
    <w:name w:val="6EEDC2695E1C4DB9A726B6AE644D0EE25"/>
    <w:rsid w:val="005B312B"/>
    <w:rPr>
      <w:rFonts w:eastAsiaTheme="minorHAnsi"/>
      <w:lang w:eastAsia="en-US"/>
    </w:rPr>
  </w:style>
  <w:style w:type="paragraph" w:customStyle="1" w:styleId="A1FB74D175F04AED9A370D54B409E7F11">
    <w:name w:val="A1FB74D175F04AED9A370D54B409E7F11"/>
    <w:rsid w:val="005B312B"/>
    <w:rPr>
      <w:rFonts w:eastAsiaTheme="minorHAnsi"/>
      <w:lang w:eastAsia="en-US"/>
    </w:rPr>
  </w:style>
  <w:style w:type="paragraph" w:customStyle="1" w:styleId="539267060F5B4ECB8EB757FA89E12B9F4">
    <w:name w:val="539267060F5B4ECB8EB757FA89E12B9F4"/>
    <w:rsid w:val="005B312B"/>
    <w:rPr>
      <w:rFonts w:eastAsiaTheme="minorHAnsi"/>
      <w:lang w:eastAsia="en-US"/>
    </w:rPr>
  </w:style>
  <w:style w:type="paragraph" w:customStyle="1" w:styleId="A58D6A3335B149BB95B4C4430353F4E412">
    <w:name w:val="A58D6A3335B149BB95B4C4430353F4E412"/>
    <w:rsid w:val="005B312B"/>
    <w:rPr>
      <w:rFonts w:eastAsiaTheme="minorHAnsi"/>
      <w:lang w:eastAsia="en-US"/>
    </w:rPr>
  </w:style>
  <w:style w:type="paragraph" w:customStyle="1" w:styleId="17449111A9BF4D2E950DE515B8E466682">
    <w:name w:val="17449111A9BF4D2E950DE515B8E466682"/>
    <w:rsid w:val="005B312B"/>
    <w:rPr>
      <w:rFonts w:eastAsiaTheme="minorHAnsi"/>
      <w:lang w:eastAsia="en-US"/>
    </w:rPr>
  </w:style>
  <w:style w:type="paragraph" w:customStyle="1" w:styleId="3750C81596244F8E9A2CDE593C2BC8082">
    <w:name w:val="3750C81596244F8E9A2CDE593C2BC8082"/>
    <w:rsid w:val="005B312B"/>
    <w:rPr>
      <w:rFonts w:eastAsiaTheme="minorHAnsi"/>
      <w:lang w:eastAsia="en-US"/>
    </w:rPr>
  </w:style>
  <w:style w:type="paragraph" w:customStyle="1" w:styleId="9BC838875F024B8888D1F254BEBB48D712">
    <w:name w:val="9BC838875F024B8888D1F254BEBB48D712"/>
    <w:rsid w:val="005B312B"/>
    <w:rPr>
      <w:rFonts w:eastAsiaTheme="minorHAnsi"/>
      <w:lang w:eastAsia="en-US"/>
    </w:rPr>
  </w:style>
  <w:style w:type="paragraph" w:customStyle="1" w:styleId="7A36017B746249C3A1D24305CF7ED5A3">
    <w:name w:val="7A36017B746249C3A1D24305CF7ED5A3"/>
    <w:rsid w:val="005B312B"/>
  </w:style>
  <w:style w:type="paragraph" w:customStyle="1" w:styleId="A357594D20D04589994C426DEFF7592B">
    <w:name w:val="A357594D20D04589994C426DEFF7592B"/>
    <w:rsid w:val="005B312B"/>
  </w:style>
  <w:style w:type="paragraph" w:customStyle="1" w:styleId="22D0B875C80C45B5AA6803CE123AB1DC">
    <w:name w:val="22D0B875C80C45B5AA6803CE123AB1DC"/>
    <w:rsid w:val="005B312B"/>
  </w:style>
  <w:style w:type="paragraph" w:customStyle="1" w:styleId="24818961C134473AAC4074AA24D0BE34">
    <w:name w:val="24818961C134473AAC4074AA24D0BE34"/>
    <w:rsid w:val="005B312B"/>
  </w:style>
  <w:style w:type="paragraph" w:customStyle="1" w:styleId="EE5D0642747F42979D2BC6938C8B5869">
    <w:name w:val="EE5D0642747F42979D2BC6938C8B5869"/>
    <w:rsid w:val="005B312B"/>
  </w:style>
  <w:style w:type="paragraph" w:customStyle="1" w:styleId="923D08FE59C448ECA53C786517662000">
    <w:name w:val="923D08FE59C448ECA53C786517662000"/>
    <w:rsid w:val="005B312B"/>
  </w:style>
  <w:style w:type="paragraph" w:customStyle="1" w:styleId="B326EE98F5214E098B25FAF22A254406">
    <w:name w:val="B326EE98F5214E098B25FAF22A254406"/>
    <w:rsid w:val="005B312B"/>
  </w:style>
  <w:style w:type="paragraph" w:customStyle="1" w:styleId="49D85A0DE6C94067A847BA639DBC3699">
    <w:name w:val="49D85A0DE6C94067A847BA639DBC3699"/>
    <w:rsid w:val="005B312B"/>
  </w:style>
  <w:style w:type="paragraph" w:customStyle="1" w:styleId="195CEBA574D44A45BEF60BE21E366B77">
    <w:name w:val="195CEBA574D44A45BEF60BE21E366B77"/>
    <w:rsid w:val="005B312B"/>
  </w:style>
  <w:style w:type="paragraph" w:customStyle="1" w:styleId="D051B188011A4261BABC6AE699D2EA76">
    <w:name w:val="D051B188011A4261BABC6AE699D2EA76"/>
    <w:rsid w:val="005B312B"/>
  </w:style>
  <w:style w:type="paragraph" w:customStyle="1" w:styleId="FC2F7CD055064F66A39D7E5E96E3B3D1">
    <w:name w:val="FC2F7CD055064F66A39D7E5E96E3B3D1"/>
    <w:rsid w:val="005B312B"/>
  </w:style>
  <w:style w:type="paragraph" w:customStyle="1" w:styleId="040FEEAA9B0B46CA85AB0B5ECB368A25">
    <w:name w:val="040FEEAA9B0B46CA85AB0B5ECB368A25"/>
    <w:rsid w:val="005B312B"/>
  </w:style>
  <w:style w:type="paragraph" w:customStyle="1" w:styleId="E6CADE17E7654C458DF2659A80CD3F81">
    <w:name w:val="E6CADE17E7654C458DF2659A80CD3F81"/>
    <w:rsid w:val="005B312B"/>
  </w:style>
  <w:style w:type="paragraph" w:customStyle="1" w:styleId="6D448BAE72484A93854601AF95D66E09">
    <w:name w:val="6D448BAE72484A93854601AF95D66E09"/>
    <w:rsid w:val="005B312B"/>
  </w:style>
  <w:style w:type="paragraph" w:customStyle="1" w:styleId="5559248746C64BE2907BB84B1E59CBD710">
    <w:name w:val="5559248746C64BE2907BB84B1E59CBD710"/>
    <w:rsid w:val="005B312B"/>
    <w:rPr>
      <w:rFonts w:eastAsiaTheme="minorHAnsi"/>
      <w:lang w:eastAsia="en-US"/>
    </w:rPr>
  </w:style>
  <w:style w:type="paragraph" w:customStyle="1" w:styleId="AA58E5EDE6CB48AC9AE5477472116D7A2">
    <w:name w:val="AA58E5EDE6CB48AC9AE5477472116D7A2"/>
    <w:rsid w:val="005B312B"/>
    <w:rPr>
      <w:rFonts w:eastAsiaTheme="minorHAnsi"/>
      <w:lang w:eastAsia="en-US"/>
    </w:rPr>
  </w:style>
  <w:style w:type="paragraph" w:customStyle="1" w:styleId="6EEDC2695E1C4DB9A726B6AE644D0EE26">
    <w:name w:val="6EEDC2695E1C4DB9A726B6AE644D0EE26"/>
    <w:rsid w:val="005B312B"/>
    <w:rPr>
      <w:rFonts w:eastAsiaTheme="minorHAnsi"/>
      <w:lang w:eastAsia="en-US"/>
    </w:rPr>
  </w:style>
  <w:style w:type="paragraph" w:customStyle="1" w:styleId="A1FB74D175F04AED9A370D54B409E7F12">
    <w:name w:val="A1FB74D175F04AED9A370D54B409E7F12"/>
    <w:rsid w:val="005B312B"/>
    <w:rPr>
      <w:rFonts w:eastAsiaTheme="minorHAnsi"/>
      <w:lang w:eastAsia="en-US"/>
    </w:rPr>
  </w:style>
  <w:style w:type="paragraph" w:customStyle="1" w:styleId="539267060F5B4ECB8EB757FA89E12B9F5">
    <w:name w:val="539267060F5B4ECB8EB757FA89E12B9F5"/>
    <w:rsid w:val="005B312B"/>
    <w:rPr>
      <w:rFonts w:eastAsiaTheme="minorHAnsi"/>
      <w:lang w:eastAsia="en-US"/>
    </w:rPr>
  </w:style>
  <w:style w:type="paragraph" w:customStyle="1" w:styleId="A58D6A3335B149BB95B4C4430353F4E413">
    <w:name w:val="A58D6A3335B149BB95B4C4430353F4E413"/>
    <w:rsid w:val="005B312B"/>
    <w:rPr>
      <w:rFonts w:eastAsiaTheme="minorHAnsi"/>
      <w:lang w:eastAsia="en-US"/>
    </w:rPr>
  </w:style>
  <w:style w:type="paragraph" w:customStyle="1" w:styleId="17449111A9BF4D2E950DE515B8E466683">
    <w:name w:val="17449111A9BF4D2E950DE515B8E466683"/>
    <w:rsid w:val="005B312B"/>
    <w:rPr>
      <w:rFonts w:eastAsiaTheme="minorHAnsi"/>
      <w:lang w:eastAsia="en-US"/>
    </w:rPr>
  </w:style>
  <w:style w:type="paragraph" w:customStyle="1" w:styleId="3750C81596244F8E9A2CDE593C2BC8083">
    <w:name w:val="3750C81596244F8E9A2CDE593C2BC8083"/>
    <w:rsid w:val="005B312B"/>
    <w:rPr>
      <w:rFonts w:eastAsiaTheme="minorHAnsi"/>
      <w:lang w:eastAsia="en-US"/>
    </w:rPr>
  </w:style>
  <w:style w:type="paragraph" w:customStyle="1" w:styleId="7A36017B746249C3A1D24305CF7ED5A31">
    <w:name w:val="7A36017B746249C3A1D24305CF7ED5A31"/>
    <w:rsid w:val="005B312B"/>
    <w:rPr>
      <w:rFonts w:eastAsiaTheme="minorHAnsi"/>
      <w:lang w:eastAsia="en-US"/>
    </w:rPr>
  </w:style>
  <w:style w:type="paragraph" w:customStyle="1" w:styleId="A357594D20D04589994C426DEFF7592B1">
    <w:name w:val="A357594D20D04589994C426DEFF7592B1"/>
    <w:rsid w:val="005B312B"/>
    <w:rPr>
      <w:rFonts w:eastAsiaTheme="minorHAnsi"/>
      <w:lang w:eastAsia="en-US"/>
    </w:rPr>
  </w:style>
  <w:style w:type="paragraph" w:customStyle="1" w:styleId="22D0B875C80C45B5AA6803CE123AB1DC1">
    <w:name w:val="22D0B875C80C45B5AA6803CE123AB1DC1"/>
    <w:rsid w:val="005B312B"/>
    <w:rPr>
      <w:rFonts w:eastAsiaTheme="minorHAnsi"/>
      <w:lang w:eastAsia="en-US"/>
    </w:rPr>
  </w:style>
  <w:style w:type="paragraph" w:customStyle="1" w:styleId="24818961C134473AAC4074AA24D0BE341">
    <w:name w:val="24818961C134473AAC4074AA24D0BE341"/>
    <w:rsid w:val="005B312B"/>
    <w:rPr>
      <w:rFonts w:eastAsiaTheme="minorHAnsi"/>
      <w:lang w:eastAsia="en-US"/>
    </w:rPr>
  </w:style>
  <w:style w:type="paragraph" w:customStyle="1" w:styleId="EE5D0642747F42979D2BC6938C8B58691">
    <w:name w:val="EE5D0642747F42979D2BC6938C8B58691"/>
    <w:rsid w:val="005B312B"/>
    <w:rPr>
      <w:rFonts w:eastAsiaTheme="minorHAnsi"/>
      <w:lang w:eastAsia="en-US"/>
    </w:rPr>
  </w:style>
  <w:style w:type="paragraph" w:customStyle="1" w:styleId="923D08FE59C448ECA53C7865176620001">
    <w:name w:val="923D08FE59C448ECA53C7865176620001"/>
    <w:rsid w:val="005B312B"/>
    <w:rPr>
      <w:rFonts w:eastAsiaTheme="minorHAnsi"/>
      <w:lang w:eastAsia="en-US"/>
    </w:rPr>
  </w:style>
  <w:style w:type="paragraph" w:customStyle="1" w:styleId="B326EE98F5214E098B25FAF22A2544061">
    <w:name w:val="B326EE98F5214E098B25FAF22A2544061"/>
    <w:rsid w:val="005B312B"/>
    <w:rPr>
      <w:rFonts w:eastAsiaTheme="minorHAnsi"/>
      <w:lang w:eastAsia="en-US"/>
    </w:rPr>
  </w:style>
  <w:style w:type="paragraph" w:customStyle="1" w:styleId="195CEBA574D44A45BEF60BE21E366B771">
    <w:name w:val="195CEBA574D44A45BEF60BE21E366B771"/>
    <w:rsid w:val="005B312B"/>
    <w:rPr>
      <w:rFonts w:eastAsiaTheme="minorHAnsi"/>
      <w:lang w:eastAsia="en-US"/>
    </w:rPr>
  </w:style>
  <w:style w:type="paragraph" w:customStyle="1" w:styleId="D051B188011A4261BABC6AE699D2EA761">
    <w:name w:val="D051B188011A4261BABC6AE699D2EA761"/>
    <w:rsid w:val="005B312B"/>
    <w:rPr>
      <w:rFonts w:eastAsiaTheme="minorHAnsi"/>
      <w:lang w:eastAsia="en-US"/>
    </w:rPr>
  </w:style>
  <w:style w:type="paragraph" w:customStyle="1" w:styleId="FC2F7CD055064F66A39D7E5E96E3B3D11">
    <w:name w:val="FC2F7CD055064F66A39D7E5E96E3B3D11"/>
    <w:rsid w:val="005B312B"/>
    <w:rPr>
      <w:rFonts w:eastAsiaTheme="minorHAnsi"/>
      <w:lang w:eastAsia="en-US"/>
    </w:rPr>
  </w:style>
  <w:style w:type="paragraph" w:customStyle="1" w:styleId="040FEEAA9B0B46CA85AB0B5ECB368A251">
    <w:name w:val="040FEEAA9B0B46CA85AB0B5ECB368A251"/>
    <w:rsid w:val="005B312B"/>
    <w:rPr>
      <w:rFonts w:eastAsiaTheme="minorHAnsi"/>
      <w:lang w:eastAsia="en-US"/>
    </w:rPr>
  </w:style>
  <w:style w:type="paragraph" w:customStyle="1" w:styleId="E6CADE17E7654C458DF2659A80CD3F811">
    <w:name w:val="E6CADE17E7654C458DF2659A80CD3F811"/>
    <w:rsid w:val="005B312B"/>
    <w:rPr>
      <w:rFonts w:eastAsiaTheme="minorHAnsi"/>
      <w:lang w:eastAsia="en-US"/>
    </w:rPr>
  </w:style>
  <w:style w:type="paragraph" w:customStyle="1" w:styleId="6D448BAE72484A93854601AF95D66E091">
    <w:name w:val="6D448BAE72484A93854601AF95D66E091"/>
    <w:rsid w:val="005B312B"/>
    <w:rPr>
      <w:rFonts w:eastAsiaTheme="minorHAnsi"/>
      <w:lang w:eastAsia="en-US"/>
    </w:rPr>
  </w:style>
  <w:style w:type="paragraph" w:customStyle="1" w:styleId="9BC838875F024B8888D1F254BEBB48D713">
    <w:name w:val="9BC838875F024B8888D1F254BEBB48D713"/>
    <w:rsid w:val="005B312B"/>
    <w:rPr>
      <w:rFonts w:eastAsiaTheme="minorHAnsi"/>
      <w:lang w:eastAsia="en-US"/>
    </w:rPr>
  </w:style>
  <w:style w:type="paragraph" w:customStyle="1" w:styleId="689C43E5361D429D883A3AB58BB233D8">
    <w:name w:val="689C43E5361D429D883A3AB58BB233D8"/>
    <w:rsid w:val="005B312B"/>
  </w:style>
  <w:style w:type="paragraph" w:customStyle="1" w:styleId="65B05E5491AC425C916D72624EA0319E">
    <w:name w:val="65B05E5491AC425C916D72624EA0319E"/>
    <w:rsid w:val="005B312B"/>
  </w:style>
  <w:style w:type="paragraph" w:customStyle="1" w:styleId="F1A93AA1BE6344D892D6496ADFB97A6B">
    <w:name w:val="F1A93AA1BE6344D892D6496ADFB97A6B"/>
    <w:rsid w:val="005B312B"/>
  </w:style>
  <w:style w:type="paragraph" w:customStyle="1" w:styleId="5559248746C64BE2907BB84B1E59CBD711">
    <w:name w:val="5559248746C64BE2907BB84B1E59CBD711"/>
    <w:rsid w:val="005B312B"/>
    <w:rPr>
      <w:rFonts w:eastAsiaTheme="minorHAnsi"/>
      <w:lang w:eastAsia="en-US"/>
    </w:rPr>
  </w:style>
  <w:style w:type="paragraph" w:customStyle="1" w:styleId="AA58E5EDE6CB48AC9AE5477472116D7A3">
    <w:name w:val="AA58E5EDE6CB48AC9AE5477472116D7A3"/>
    <w:rsid w:val="005B312B"/>
    <w:rPr>
      <w:rFonts w:eastAsiaTheme="minorHAnsi"/>
      <w:lang w:eastAsia="en-US"/>
    </w:rPr>
  </w:style>
  <w:style w:type="paragraph" w:customStyle="1" w:styleId="6EEDC2695E1C4DB9A726B6AE644D0EE27">
    <w:name w:val="6EEDC2695E1C4DB9A726B6AE644D0EE27"/>
    <w:rsid w:val="005B312B"/>
    <w:rPr>
      <w:rFonts w:eastAsiaTheme="minorHAnsi"/>
      <w:lang w:eastAsia="en-US"/>
    </w:rPr>
  </w:style>
  <w:style w:type="paragraph" w:customStyle="1" w:styleId="A1FB74D175F04AED9A370D54B409E7F13">
    <w:name w:val="A1FB74D175F04AED9A370D54B409E7F13"/>
    <w:rsid w:val="005B312B"/>
    <w:rPr>
      <w:rFonts w:eastAsiaTheme="minorHAnsi"/>
      <w:lang w:eastAsia="en-US"/>
    </w:rPr>
  </w:style>
  <w:style w:type="paragraph" w:customStyle="1" w:styleId="539267060F5B4ECB8EB757FA89E12B9F6">
    <w:name w:val="539267060F5B4ECB8EB757FA89E12B9F6"/>
    <w:rsid w:val="005B312B"/>
    <w:rPr>
      <w:rFonts w:eastAsiaTheme="minorHAnsi"/>
      <w:lang w:eastAsia="en-US"/>
    </w:rPr>
  </w:style>
  <w:style w:type="paragraph" w:customStyle="1" w:styleId="A58D6A3335B149BB95B4C4430353F4E414">
    <w:name w:val="A58D6A3335B149BB95B4C4430353F4E414"/>
    <w:rsid w:val="005B312B"/>
    <w:rPr>
      <w:rFonts w:eastAsiaTheme="minorHAnsi"/>
      <w:lang w:eastAsia="en-US"/>
    </w:rPr>
  </w:style>
  <w:style w:type="paragraph" w:customStyle="1" w:styleId="17449111A9BF4D2E950DE515B8E466684">
    <w:name w:val="17449111A9BF4D2E950DE515B8E466684"/>
    <w:rsid w:val="005B312B"/>
    <w:rPr>
      <w:rFonts w:eastAsiaTheme="minorHAnsi"/>
      <w:lang w:eastAsia="en-US"/>
    </w:rPr>
  </w:style>
  <w:style w:type="paragraph" w:customStyle="1" w:styleId="3750C81596244F8E9A2CDE593C2BC8084">
    <w:name w:val="3750C81596244F8E9A2CDE593C2BC8084"/>
    <w:rsid w:val="005B312B"/>
    <w:rPr>
      <w:rFonts w:eastAsiaTheme="minorHAnsi"/>
      <w:lang w:eastAsia="en-US"/>
    </w:rPr>
  </w:style>
  <w:style w:type="paragraph" w:customStyle="1" w:styleId="7A36017B746249C3A1D24305CF7ED5A32">
    <w:name w:val="7A36017B746249C3A1D24305CF7ED5A32"/>
    <w:rsid w:val="005B312B"/>
    <w:rPr>
      <w:rFonts w:eastAsiaTheme="minorHAnsi"/>
      <w:lang w:eastAsia="en-US"/>
    </w:rPr>
  </w:style>
  <w:style w:type="paragraph" w:customStyle="1" w:styleId="A357594D20D04589994C426DEFF7592B2">
    <w:name w:val="A357594D20D04589994C426DEFF7592B2"/>
    <w:rsid w:val="005B312B"/>
    <w:rPr>
      <w:rFonts w:eastAsiaTheme="minorHAnsi"/>
      <w:lang w:eastAsia="en-US"/>
    </w:rPr>
  </w:style>
  <w:style w:type="paragraph" w:customStyle="1" w:styleId="22D0B875C80C45B5AA6803CE123AB1DC2">
    <w:name w:val="22D0B875C80C45B5AA6803CE123AB1DC2"/>
    <w:rsid w:val="005B312B"/>
    <w:rPr>
      <w:rFonts w:eastAsiaTheme="minorHAnsi"/>
      <w:lang w:eastAsia="en-US"/>
    </w:rPr>
  </w:style>
  <w:style w:type="paragraph" w:customStyle="1" w:styleId="24818961C134473AAC4074AA24D0BE342">
    <w:name w:val="24818961C134473AAC4074AA24D0BE342"/>
    <w:rsid w:val="005B312B"/>
    <w:rPr>
      <w:rFonts w:eastAsiaTheme="minorHAnsi"/>
      <w:lang w:eastAsia="en-US"/>
    </w:rPr>
  </w:style>
  <w:style w:type="paragraph" w:customStyle="1" w:styleId="EE5D0642747F42979D2BC6938C8B58692">
    <w:name w:val="EE5D0642747F42979D2BC6938C8B58692"/>
    <w:rsid w:val="005B312B"/>
    <w:rPr>
      <w:rFonts w:eastAsiaTheme="minorHAnsi"/>
      <w:lang w:eastAsia="en-US"/>
    </w:rPr>
  </w:style>
  <w:style w:type="paragraph" w:customStyle="1" w:styleId="923D08FE59C448ECA53C7865176620002">
    <w:name w:val="923D08FE59C448ECA53C7865176620002"/>
    <w:rsid w:val="005B312B"/>
    <w:rPr>
      <w:rFonts w:eastAsiaTheme="minorHAnsi"/>
      <w:lang w:eastAsia="en-US"/>
    </w:rPr>
  </w:style>
  <w:style w:type="paragraph" w:customStyle="1" w:styleId="B326EE98F5214E098B25FAF22A2544062">
    <w:name w:val="B326EE98F5214E098B25FAF22A2544062"/>
    <w:rsid w:val="005B312B"/>
    <w:rPr>
      <w:rFonts w:eastAsiaTheme="minorHAnsi"/>
      <w:lang w:eastAsia="en-US"/>
    </w:rPr>
  </w:style>
  <w:style w:type="paragraph" w:customStyle="1" w:styleId="195CEBA574D44A45BEF60BE21E366B772">
    <w:name w:val="195CEBA574D44A45BEF60BE21E366B772"/>
    <w:rsid w:val="005B312B"/>
    <w:rPr>
      <w:rFonts w:eastAsiaTheme="minorHAnsi"/>
      <w:lang w:eastAsia="en-US"/>
    </w:rPr>
  </w:style>
  <w:style w:type="paragraph" w:customStyle="1" w:styleId="D051B188011A4261BABC6AE699D2EA762">
    <w:name w:val="D051B188011A4261BABC6AE699D2EA762"/>
    <w:rsid w:val="005B312B"/>
    <w:rPr>
      <w:rFonts w:eastAsiaTheme="minorHAnsi"/>
      <w:lang w:eastAsia="en-US"/>
    </w:rPr>
  </w:style>
  <w:style w:type="paragraph" w:customStyle="1" w:styleId="FC2F7CD055064F66A39D7E5E96E3B3D12">
    <w:name w:val="FC2F7CD055064F66A39D7E5E96E3B3D12"/>
    <w:rsid w:val="005B312B"/>
    <w:rPr>
      <w:rFonts w:eastAsiaTheme="minorHAnsi"/>
      <w:lang w:eastAsia="en-US"/>
    </w:rPr>
  </w:style>
  <w:style w:type="paragraph" w:customStyle="1" w:styleId="040FEEAA9B0B46CA85AB0B5ECB368A252">
    <w:name w:val="040FEEAA9B0B46CA85AB0B5ECB368A252"/>
    <w:rsid w:val="005B312B"/>
    <w:rPr>
      <w:rFonts w:eastAsiaTheme="minorHAnsi"/>
      <w:lang w:eastAsia="en-US"/>
    </w:rPr>
  </w:style>
  <w:style w:type="paragraph" w:customStyle="1" w:styleId="F1A93AA1BE6344D892D6496ADFB97A6B1">
    <w:name w:val="F1A93AA1BE6344D892D6496ADFB97A6B1"/>
    <w:rsid w:val="005B312B"/>
    <w:rPr>
      <w:rFonts w:eastAsiaTheme="minorHAnsi"/>
      <w:lang w:eastAsia="en-US"/>
    </w:rPr>
  </w:style>
  <w:style w:type="paragraph" w:customStyle="1" w:styleId="E6CADE17E7654C458DF2659A80CD3F812">
    <w:name w:val="E6CADE17E7654C458DF2659A80CD3F812"/>
    <w:rsid w:val="005B312B"/>
    <w:rPr>
      <w:rFonts w:eastAsiaTheme="minorHAnsi"/>
      <w:lang w:eastAsia="en-US"/>
    </w:rPr>
  </w:style>
  <w:style w:type="paragraph" w:customStyle="1" w:styleId="6D448BAE72484A93854601AF95D66E092">
    <w:name w:val="6D448BAE72484A93854601AF95D66E092"/>
    <w:rsid w:val="005B312B"/>
    <w:rPr>
      <w:rFonts w:eastAsiaTheme="minorHAnsi"/>
      <w:lang w:eastAsia="en-US"/>
    </w:rPr>
  </w:style>
  <w:style w:type="paragraph" w:customStyle="1" w:styleId="65B05E5491AC425C916D72624EA0319E1">
    <w:name w:val="65B05E5491AC425C916D72624EA0319E1"/>
    <w:rsid w:val="005B312B"/>
    <w:rPr>
      <w:rFonts w:eastAsiaTheme="minorHAnsi"/>
      <w:lang w:eastAsia="en-US"/>
    </w:rPr>
  </w:style>
  <w:style w:type="paragraph" w:customStyle="1" w:styleId="9BC838875F024B8888D1F254BEBB48D714">
    <w:name w:val="9BC838875F024B8888D1F254BEBB48D714"/>
    <w:rsid w:val="005B312B"/>
    <w:rPr>
      <w:rFonts w:eastAsiaTheme="minorHAnsi"/>
      <w:lang w:eastAsia="en-US"/>
    </w:rPr>
  </w:style>
  <w:style w:type="paragraph" w:customStyle="1" w:styleId="689C43E5361D429D883A3AB58BB233D81">
    <w:name w:val="689C43E5361D429D883A3AB58BB233D81"/>
    <w:rsid w:val="005B312B"/>
    <w:rPr>
      <w:rFonts w:eastAsiaTheme="minorHAnsi"/>
      <w:lang w:eastAsia="en-US"/>
    </w:rPr>
  </w:style>
  <w:style w:type="paragraph" w:customStyle="1" w:styleId="7BD95A6BCA4C426FA7A4A31594A44779">
    <w:name w:val="7BD95A6BCA4C426FA7A4A31594A44779"/>
    <w:rsid w:val="005B312B"/>
    <w:rPr>
      <w:rFonts w:eastAsiaTheme="minorHAnsi"/>
      <w:lang w:eastAsia="en-US"/>
    </w:rPr>
  </w:style>
  <w:style w:type="paragraph" w:customStyle="1" w:styleId="5559248746C64BE2907BB84B1E59CBD712">
    <w:name w:val="5559248746C64BE2907BB84B1E59CBD712"/>
    <w:rsid w:val="005B312B"/>
    <w:rPr>
      <w:rFonts w:eastAsiaTheme="minorHAnsi"/>
      <w:lang w:eastAsia="en-US"/>
    </w:rPr>
  </w:style>
  <w:style w:type="paragraph" w:customStyle="1" w:styleId="AA58E5EDE6CB48AC9AE5477472116D7A4">
    <w:name w:val="AA58E5EDE6CB48AC9AE5477472116D7A4"/>
    <w:rsid w:val="005B312B"/>
    <w:rPr>
      <w:rFonts w:eastAsiaTheme="minorHAnsi"/>
      <w:lang w:eastAsia="en-US"/>
    </w:rPr>
  </w:style>
  <w:style w:type="paragraph" w:customStyle="1" w:styleId="A1FB74D175F04AED9A370D54B409E7F14">
    <w:name w:val="A1FB74D175F04AED9A370D54B409E7F14"/>
    <w:rsid w:val="005B312B"/>
    <w:rPr>
      <w:rFonts w:eastAsiaTheme="minorHAnsi"/>
      <w:lang w:eastAsia="en-US"/>
    </w:rPr>
  </w:style>
  <w:style w:type="paragraph" w:customStyle="1" w:styleId="539267060F5B4ECB8EB757FA89E12B9F7">
    <w:name w:val="539267060F5B4ECB8EB757FA89E12B9F7"/>
    <w:rsid w:val="005B312B"/>
    <w:rPr>
      <w:rFonts w:eastAsiaTheme="minorHAnsi"/>
      <w:lang w:eastAsia="en-US"/>
    </w:rPr>
  </w:style>
  <w:style w:type="paragraph" w:customStyle="1" w:styleId="A58D6A3335B149BB95B4C4430353F4E415">
    <w:name w:val="A58D6A3335B149BB95B4C4430353F4E415"/>
    <w:rsid w:val="005B312B"/>
    <w:rPr>
      <w:rFonts w:eastAsiaTheme="minorHAnsi"/>
      <w:lang w:eastAsia="en-US"/>
    </w:rPr>
  </w:style>
  <w:style w:type="paragraph" w:customStyle="1" w:styleId="17449111A9BF4D2E950DE515B8E466685">
    <w:name w:val="17449111A9BF4D2E950DE515B8E466685"/>
    <w:rsid w:val="005B312B"/>
    <w:rPr>
      <w:rFonts w:eastAsiaTheme="minorHAnsi"/>
      <w:lang w:eastAsia="en-US"/>
    </w:rPr>
  </w:style>
  <w:style w:type="paragraph" w:customStyle="1" w:styleId="3750C81596244F8E9A2CDE593C2BC8085">
    <w:name w:val="3750C81596244F8E9A2CDE593C2BC8085"/>
    <w:rsid w:val="005B312B"/>
    <w:rPr>
      <w:rFonts w:eastAsiaTheme="minorHAnsi"/>
      <w:lang w:eastAsia="en-US"/>
    </w:rPr>
  </w:style>
  <w:style w:type="paragraph" w:customStyle="1" w:styleId="7A36017B746249C3A1D24305CF7ED5A33">
    <w:name w:val="7A36017B746249C3A1D24305CF7ED5A33"/>
    <w:rsid w:val="005B312B"/>
    <w:rPr>
      <w:rFonts w:eastAsiaTheme="minorHAnsi"/>
      <w:lang w:eastAsia="en-US"/>
    </w:rPr>
  </w:style>
  <w:style w:type="paragraph" w:customStyle="1" w:styleId="A357594D20D04589994C426DEFF7592B3">
    <w:name w:val="A357594D20D04589994C426DEFF7592B3"/>
    <w:rsid w:val="005B312B"/>
    <w:rPr>
      <w:rFonts w:eastAsiaTheme="minorHAnsi"/>
      <w:lang w:eastAsia="en-US"/>
    </w:rPr>
  </w:style>
  <w:style w:type="paragraph" w:customStyle="1" w:styleId="22D0B875C80C45B5AA6803CE123AB1DC3">
    <w:name w:val="22D0B875C80C45B5AA6803CE123AB1DC3"/>
    <w:rsid w:val="005B312B"/>
    <w:rPr>
      <w:rFonts w:eastAsiaTheme="minorHAnsi"/>
      <w:lang w:eastAsia="en-US"/>
    </w:rPr>
  </w:style>
  <w:style w:type="paragraph" w:customStyle="1" w:styleId="24818961C134473AAC4074AA24D0BE343">
    <w:name w:val="24818961C134473AAC4074AA24D0BE343"/>
    <w:rsid w:val="005B312B"/>
    <w:rPr>
      <w:rFonts w:eastAsiaTheme="minorHAnsi"/>
      <w:lang w:eastAsia="en-US"/>
    </w:rPr>
  </w:style>
  <w:style w:type="paragraph" w:customStyle="1" w:styleId="EE5D0642747F42979D2BC6938C8B58693">
    <w:name w:val="EE5D0642747F42979D2BC6938C8B58693"/>
    <w:rsid w:val="005B312B"/>
    <w:rPr>
      <w:rFonts w:eastAsiaTheme="minorHAnsi"/>
      <w:lang w:eastAsia="en-US"/>
    </w:rPr>
  </w:style>
  <w:style w:type="paragraph" w:customStyle="1" w:styleId="923D08FE59C448ECA53C7865176620003">
    <w:name w:val="923D08FE59C448ECA53C7865176620003"/>
    <w:rsid w:val="005B312B"/>
    <w:rPr>
      <w:rFonts w:eastAsiaTheme="minorHAnsi"/>
      <w:lang w:eastAsia="en-US"/>
    </w:rPr>
  </w:style>
  <w:style w:type="paragraph" w:customStyle="1" w:styleId="B326EE98F5214E098B25FAF22A2544063">
    <w:name w:val="B326EE98F5214E098B25FAF22A2544063"/>
    <w:rsid w:val="005B312B"/>
    <w:rPr>
      <w:rFonts w:eastAsiaTheme="minorHAnsi"/>
      <w:lang w:eastAsia="en-US"/>
    </w:rPr>
  </w:style>
  <w:style w:type="paragraph" w:customStyle="1" w:styleId="195CEBA574D44A45BEF60BE21E366B773">
    <w:name w:val="195CEBA574D44A45BEF60BE21E366B773"/>
    <w:rsid w:val="005B312B"/>
    <w:rPr>
      <w:rFonts w:eastAsiaTheme="minorHAnsi"/>
      <w:lang w:eastAsia="en-US"/>
    </w:rPr>
  </w:style>
  <w:style w:type="paragraph" w:customStyle="1" w:styleId="D051B188011A4261BABC6AE699D2EA763">
    <w:name w:val="D051B188011A4261BABC6AE699D2EA763"/>
    <w:rsid w:val="005B312B"/>
    <w:rPr>
      <w:rFonts w:eastAsiaTheme="minorHAnsi"/>
      <w:lang w:eastAsia="en-US"/>
    </w:rPr>
  </w:style>
  <w:style w:type="paragraph" w:customStyle="1" w:styleId="FC2F7CD055064F66A39D7E5E96E3B3D13">
    <w:name w:val="FC2F7CD055064F66A39D7E5E96E3B3D13"/>
    <w:rsid w:val="005B312B"/>
    <w:rPr>
      <w:rFonts w:eastAsiaTheme="minorHAnsi"/>
      <w:lang w:eastAsia="en-US"/>
    </w:rPr>
  </w:style>
  <w:style w:type="paragraph" w:customStyle="1" w:styleId="040FEEAA9B0B46CA85AB0B5ECB368A253">
    <w:name w:val="040FEEAA9B0B46CA85AB0B5ECB368A253"/>
    <w:rsid w:val="005B312B"/>
    <w:rPr>
      <w:rFonts w:eastAsiaTheme="minorHAnsi"/>
      <w:lang w:eastAsia="en-US"/>
    </w:rPr>
  </w:style>
  <w:style w:type="paragraph" w:customStyle="1" w:styleId="F1A93AA1BE6344D892D6496ADFB97A6B2">
    <w:name w:val="F1A93AA1BE6344D892D6496ADFB97A6B2"/>
    <w:rsid w:val="005B312B"/>
    <w:rPr>
      <w:rFonts w:eastAsiaTheme="minorHAnsi"/>
      <w:lang w:eastAsia="en-US"/>
    </w:rPr>
  </w:style>
  <w:style w:type="paragraph" w:customStyle="1" w:styleId="E6CADE17E7654C458DF2659A80CD3F813">
    <w:name w:val="E6CADE17E7654C458DF2659A80CD3F813"/>
    <w:rsid w:val="005B312B"/>
    <w:rPr>
      <w:rFonts w:eastAsiaTheme="minorHAnsi"/>
      <w:lang w:eastAsia="en-US"/>
    </w:rPr>
  </w:style>
  <w:style w:type="paragraph" w:customStyle="1" w:styleId="6D448BAE72484A93854601AF95D66E093">
    <w:name w:val="6D448BAE72484A93854601AF95D66E093"/>
    <w:rsid w:val="005B312B"/>
    <w:rPr>
      <w:rFonts w:eastAsiaTheme="minorHAnsi"/>
      <w:lang w:eastAsia="en-US"/>
    </w:rPr>
  </w:style>
  <w:style w:type="paragraph" w:customStyle="1" w:styleId="65B05E5491AC425C916D72624EA0319E2">
    <w:name w:val="65B05E5491AC425C916D72624EA0319E2"/>
    <w:rsid w:val="005B312B"/>
    <w:rPr>
      <w:rFonts w:eastAsiaTheme="minorHAnsi"/>
      <w:lang w:eastAsia="en-US"/>
    </w:rPr>
  </w:style>
  <w:style w:type="paragraph" w:customStyle="1" w:styleId="9BC838875F024B8888D1F254BEBB48D715">
    <w:name w:val="9BC838875F024B8888D1F254BEBB48D715"/>
    <w:rsid w:val="005B312B"/>
    <w:rPr>
      <w:rFonts w:eastAsiaTheme="minorHAnsi"/>
      <w:lang w:eastAsia="en-US"/>
    </w:rPr>
  </w:style>
  <w:style w:type="paragraph" w:customStyle="1" w:styleId="689C43E5361D429D883A3AB58BB233D82">
    <w:name w:val="689C43E5361D429D883A3AB58BB233D82"/>
    <w:rsid w:val="005B312B"/>
    <w:rPr>
      <w:rFonts w:eastAsiaTheme="minorHAnsi"/>
      <w:lang w:eastAsia="en-US"/>
    </w:rPr>
  </w:style>
  <w:style w:type="paragraph" w:customStyle="1" w:styleId="7BD95A6BCA4C426FA7A4A31594A447791">
    <w:name w:val="7BD95A6BCA4C426FA7A4A31594A447791"/>
    <w:rsid w:val="005B312B"/>
    <w:rPr>
      <w:rFonts w:eastAsiaTheme="minorHAnsi"/>
      <w:lang w:eastAsia="en-US"/>
    </w:rPr>
  </w:style>
  <w:style w:type="paragraph" w:customStyle="1" w:styleId="5559248746C64BE2907BB84B1E59CBD713">
    <w:name w:val="5559248746C64BE2907BB84B1E59CBD713"/>
    <w:rsid w:val="005B312B"/>
    <w:rPr>
      <w:rFonts w:eastAsiaTheme="minorHAnsi"/>
      <w:lang w:eastAsia="en-US"/>
    </w:rPr>
  </w:style>
  <w:style w:type="paragraph" w:customStyle="1" w:styleId="AA58E5EDE6CB48AC9AE5477472116D7A5">
    <w:name w:val="AA58E5EDE6CB48AC9AE5477472116D7A5"/>
    <w:rsid w:val="005B312B"/>
    <w:rPr>
      <w:rFonts w:eastAsiaTheme="minorHAnsi"/>
      <w:lang w:eastAsia="en-US"/>
    </w:rPr>
  </w:style>
  <w:style w:type="paragraph" w:customStyle="1" w:styleId="A1FB74D175F04AED9A370D54B409E7F15">
    <w:name w:val="A1FB74D175F04AED9A370D54B409E7F15"/>
    <w:rsid w:val="005B312B"/>
    <w:rPr>
      <w:rFonts w:eastAsiaTheme="minorHAnsi"/>
      <w:lang w:eastAsia="en-US"/>
    </w:rPr>
  </w:style>
  <w:style w:type="paragraph" w:customStyle="1" w:styleId="539267060F5B4ECB8EB757FA89E12B9F8">
    <w:name w:val="539267060F5B4ECB8EB757FA89E12B9F8"/>
    <w:rsid w:val="005B312B"/>
    <w:rPr>
      <w:rFonts w:eastAsiaTheme="minorHAnsi"/>
      <w:lang w:eastAsia="en-US"/>
    </w:rPr>
  </w:style>
  <w:style w:type="paragraph" w:customStyle="1" w:styleId="A58D6A3335B149BB95B4C4430353F4E416">
    <w:name w:val="A58D6A3335B149BB95B4C4430353F4E416"/>
    <w:rsid w:val="005B312B"/>
    <w:rPr>
      <w:rFonts w:eastAsiaTheme="minorHAnsi"/>
      <w:lang w:eastAsia="en-US"/>
    </w:rPr>
  </w:style>
  <w:style w:type="paragraph" w:customStyle="1" w:styleId="17449111A9BF4D2E950DE515B8E466686">
    <w:name w:val="17449111A9BF4D2E950DE515B8E466686"/>
    <w:rsid w:val="005B312B"/>
    <w:rPr>
      <w:rFonts w:eastAsiaTheme="minorHAnsi"/>
      <w:lang w:eastAsia="en-US"/>
    </w:rPr>
  </w:style>
  <w:style w:type="paragraph" w:customStyle="1" w:styleId="3750C81596244F8E9A2CDE593C2BC8086">
    <w:name w:val="3750C81596244F8E9A2CDE593C2BC8086"/>
    <w:rsid w:val="005B312B"/>
    <w:rPr>
      <w:rFonts w:eastAsiaTheme="minorHAnsi"/>
      <w:lang w:eastAsia="en-US"/>
    </w:rPr>
  </w:style>
  <w:style w:type="paragraph" w:customStyle="1" w:styleId="7A36017B746249C3A1D24305CF7ED5A34">
    <w:name w:val="7A36017B746249C3A1D24305CF7ED5A34"/>
    <w:rsid w:val="005B312B"/>
    <w:rPr>
      <w:rFonts w:eastAsiaTheme="minorHAnsi"/>
      <w:lang w:eastAsia="en-US"/>
    </w:rPr>
  </w:style>
  <w:style w:type="paragraph" w:customStyle="1" w:styleId="A357594D20D04589994C426DEFF7592B4">
    <w:name w:val="A357594D20D04589994C426DEFF7592B4"/>
    <w:rsid w:val="005B312B"/>
    <w:rPr>
      <w:rFonts w:eastAsiaTheme="minorHAnsi"/>
      <w:lang w:eastAsia="en-US"/>
    </w:rPr>
  </w:style>
  <w:style w:type="paragraph" w:customStyle="1" w:styleId="22D0B875C80C45B5AA6803CE123AB1DC4">
    <w:name w:val="22D0B875C80C45B5AA6803CE123AB1DC4"/>
    <w:rsid w:val="005B312B"/>
    <w:rPr>
      <w:rFonts w:eastAsiaTheme="minorHAnsi"/>
      <w:lang w:eastAsia="en-US"/>
    </w:rPr>
  </w:style>
  <w:style w:type="paragraph" w:customStyle="1" w:styleId="24818961C134473AAC4074AA24D0BE344">
    <w:name w:val="24818961C134473AAC4074AA24D0BE344"/>
    <w:rsid w:val="005B312B"/>
    <w:rPr>
      <w:rFonts w:eastAsiaTheme="minorHAnsi"/>
      <w:lang w:eastAsia="en-US"/>
    </w:rPr>
  </w:style>
  <w:style w:type="paragraph" w:customStyle="1" w:styleId="EE5D0642747F42979D2BC6938C8B58694">
    <w:name w:val="EE5D0642747F42979D2BC6938C8B58694"/>
    <w:rsid w:val="005B312B"/>
    <w:rPr>
      <w:rFonts w:eastAsiaTheme="minorHAnsi"/>
      <w:lang w:eastAsia="en-US"/>
    </w:rPr>
  </w:style>
  <w:style w:type="paragraph" w:customStyle="1" w:styleId="923D08FE59C448ECA53C7865176620004">
    <w:name w:val="923D08FE59C448ECA53C7865176620004"/>
    <w:rsid w:val="005B312B"/>
    <w:rPr>
      <w:rFonts w:eastAsiaTheme="minorHAnsi"/>
      <w:lang w:eastAsia="en-US"/>
    </w:rPr>
  </w:style>
  <w:style w:type="paragraph" w:customStyle="1" w:styleId="B326EE98F5214E098B25FAF22A2544064">
    <w:name w:val="B326EE98F5214E098B25FAF22A2544064"/>
    <w:rsid w:val="005B312B"/>
    <w:rPr>
      <w:rFonts w:eastAsiaTheme="minorHAnsi"/>
      <w:lang w:eastAsia="en-US"/>
    </w:rPr>
  </w:style>
  <w:style w:type="paragraph" w:customStyle="1" w:styleId="195CEBA574D44A45BEF60BE21E366B774">
    <w:name w:val="195CEBA574D44A45BEF60BE21E366B774"/>
    <w:rsid w:val="005B312B"/>
    <w:rPr>
      <w:rFonts w:eastAsiaTheme="minorHAnsi"/>
      <w:lang w:eastAsia="en-US"/>
    </w:rPr>
  </w:style>
  <w:style w:type="paragraph" w:customStyle="1" w:styleId="D051B188011A4261BABC6AE699D2EA764">
    <w:name w:val="D051B188011A4261BABC6AE699D2EA764"/>
    <w:rsid w:val="005B312B"/>
    <w:rPr>
      <w:rFonts w:eastAsiaTheme="minorHAnsi"/>
      <w:lang w:eastAsia="en-US"/>
    </w:rPr>
  </w:style>
  <w:style w:type="paragraph" w:customStyle="1" w:styleId="FC2F7CD055064F66A39D7E5E96E3B3D14">
    <w:name w:val="FC2F7CD055064F66A39D7E5E96E3B3D14"/>
    <w:rsid w:val="005B312B"/>
    <w:rPr>
      <w:rFonts w:eastAsiaTheme="minorHAnsi"/>
      <w:lang w:eastAsia="en-US"/>
    </w:rPr>
  </w:style>
  <w:style w:type="paragraph" w:customStyle="1" w:styleId="040FEEAA9B0B46CA85AB0B5ECB368A254">
    <w:name w:val="040FEEAA9B0B46CA85AB0B5ECB368A254"/>
    <w:rsid w:val="005B312B"/>
    <w:rPr>
      <w:rFonts w:eastAsiaTheme="minorHAnsi"/>
      <w:lang w:eastAsia="en-US"/>
    </w:rPr>
  </w:style>
  <w:style w:type="paragraph" w:customStyle="1" w:styleId="F1A93AA1BE6344D892D6496ADFB97A6B3">
    <w:name w:val="F1A93AA1BE6344D892D6496ADFB97A6B3"/>
    <w:rsid w:val="005B312B"/>
    <w:rPr>
      <w:rFonts w:eastAsiaTheme="minorHAnsi"/>
      <w:lang w:eastAsia="en-US"/>
    </w:rPr>
  </w:style>
  <w:style w:type="paragraph" w:customStyle="1" w:styleId="E6CADE17E7654C458DF2659A80CD3F814">
    <w:name w:val="E6CADE17E7654C458DF2659A80CD3F814"/>
    <w:rsid w:val="005B312B"/>
    <w:rPr>
      <w:rFonts w:eastAsiaTheme="minorHAnsi"/>
      <w:lang w:eastAsia="en-US"/>
    </w:rPr>
  </w:style>
  <w:style w:type="paragraph" w:customStyle="1" w:styleId="6D448BAE72484A93854601AF95D66E094">
    <w:name w:val="6D448BAE72484A93854601AF95D66E094"/>
    <w:rsid w:val="005B312B"/>
    <w:rPr>
      <w:rFonts w:eastAsiaTheme="minorHAnsi"/>
      <w:lang w:eastAsia="en-US"/>
    </w:rPr>
  </w:style>
  <w:style w:type="paragraph" w:customStyle="1" w:styleId="65B05E5491AC425C916D72624EA0319E3">
    <w:name w:val="65B05E5491AC425C916D72624EA0319E3"/>
    <w:rsid w:val="005B312B"/>
    <w:rPr>
      <w:rFonts w:eastAsiaTheme="minorHAnsi"/>
      <w:lang w:eastAsia="en-US"/>
    </w:rPr>
  </w:style>
  <w:style w:type="paragraph" w:customStyle="1" w:styleId="9BC838875F024B8888D1F254BEBB48D716">
    <w:name w:val="9BC838875F024B8888D1F254BEBB48D716"/>
    <w:rsid w:val="005B312B"/>
    <w:rPr>
      <w:rFonts w:eastAsiaTheme="minorHAnsi"/>
      <w:lang w:eastAsia="en-US"/>
    </w:rPr>
  </w:style>
  <w:style w:type="paragraph" w:customStyle="1" w:styleId="689C43E5361D429D883A3AB58BB233D83">
    <w:name w:val="689C43E5361D429D883A3AB58BB233D83"/>
    <w:rsid w:val="005B312B"/>
    <w:rPr>
      <w:rFonts w:eastAsiaTheme="minorHAnsi"/>
      <w:lang w:eastAsia="en-US"/>
    </w:rPr>
  </w:style>
  <w:style w:type="paragraph" w:customStyle="1" w:styleId="7BD95A6BCA4C426FA7A4A31594A447792">
    <w:name w:val="7BD95A6BCA4C426FA7A4A31594A447792"/>
    <w:rsid w:val="005B312B"/>
    <w:rPr>
      <w:rFonts w:eastAsiaTheme="minorHAnsi"/>
      <w:lang w:eastAsia="en-US"/>
    </w:rPr>
  </w:style>
  <w:style w:type="paragraph" w:customStyle="1" w:styleId="5559248746C64BE2907BB84B1E59CBD714">
    <w:name w:val="5559248746C64BE2907BB84B1E59CBD714"/>
    <w:rsid w:val="003A3593"/>
    <w:rPr>
      <w:rFonts w:eastAsiaTheme="minorHAnsi"/>
      <w:lang w:eastAsia="en-US"/>
    </w:rPr>
  </w:style>
  <w:style w:type="paragraph" w:customStyle="1" w:styleId="AA58E5EDE6CB48AC9AE5477472116D7A6">
    <w:name w:val="AA58E5EDE6CB48AC9AE5477472116D7A6"/>
    <w:rsid w:val="003A3593"/>
    <w:rPr>
      <w:rFonts w:eastAsiaTheme="minorHAnsi"/>
      <w:lang w:eastAsia="en-US"/>
    </w:rPr>
  </w:style>
  <w:style w:type="paragraph" w:customStyle="1" w:styleId="A1FB74D175F04AED9A370D54B409E7F16">
    <w:name w:val="A1FB74D175F04AED9A370D54B409E7F16"/>
    <w:rsid w:val="003A3593"/>
    <w:rPr>
      <w:rFonts w:eastAsiaTheme="minorHAnsi"/>
      <w:lang w:eastAsia="en-US"/>
    </w:rPr>
  </w:style>
  <w:style w:type="paragraph" w:customStyle="1" w:styleId="539267060F5B4ECB8EB757FA89E12B9F9">
    <w:name w:val="539267060F5B4ECB8EB757FA89E12B9F9"/>
    <w:rsid w:val="003A3593"/>
    <w:rPr>
      <w:rFonts w:eastAsiaTheme="minorHAnsi"/>
      <w:lang w:eastAsia="en-US"/>
    </w:rPr>
  </w:style>
  <w:style w:type="paragraph" w:customStyle="1" w:styleId="A58D6A3335B149BB95B4C4430353F4E417">
    <w:name w:val="A58D6A3335B149BB95B4C4430353F4E417"/>
    <w:rsid w:val="003A3593"/>
    <w:rPr>
      <w:rFonts w:eastAsiaTheme="minorHAnsi"/>
      <w:lang w:eastAsia="en-US"/>
    </w:rPr>
  </w:style>
  <w:style w:type="paragraph" w:customStyle="1" w:styleId="17449111A9BF4D2E950DE515B8E466687">
    <w:name w:val="17449111A9BF4D2E950DE515B8E466687"/>
    <w:rsid w:val="003A3593"/>
    <w:rPr>
      <w:rFonts w:eastAsiaTheme="minorHAnsi"/>
      <w:lang w:eastAsia="en-US"/>
    </w:rPr>
  </w:style>
  <w:style w:type="paragraph" w:customStyle="1" w:styleId="3750C81596244F8E9A2CDE593C2BC8087">
    <w:name w:val="3750C81596244F8E9A2CDE593C2BC8087"/>
    <w:rsid w:val="003A3593"/>
    <w:rPr>
      <w:rFonts w:eastAsiaTheme="minorHAnsi"/>
      <w:lang w:eastAsia="en-US"/>
    </w:rPr>
  </w:style>
  <w:style w:type="paragraph" w:customStyle="1" w:styleId="7A36017B746249C3A1D24305CF7ED5A35">
    <w:name w:val="7A36017B746249C3A1D24305CF7ED5A35"/>
    <w:rsid w:val="003A3593"/>
    <w:rPr>
      <w:rFonts w:eastAsiaTheme="minorHAnsi"/>
      <w:lang w:eastAsia="en-US"/>
    </w:rPr>
  </w:style>
  <w:style w:type="paragraph" w:customStyle="1" w:styleId="A357594D20D04589994C426DEFF7592B5">
    <w:name w:val="A357594D20D04589994C426DEFF7592B5"/>
    <w:rsid w:val="003A3593"/>
    <w:rPr>
      <w:rFonts w:eastAsiaTheme="minorHAnsi"/>
      <w:lang w:eastAsia="en-US"/>
    </w:rPr>
  </w:style>
  <w:style w:type="paragraph" w:customStyle="1" w:styleId="22D0B875C80C45B5AA6803CE123AB1DC5">
    <w:name w:val="22D0B875C80C45B5AA6803CE123AB1DC5"/>
    <w:rsid w:val="003A3593"/>
    <w:rPr>
      <w:rFonts w:eastAsiaTheme="minorHAnsi"/>
      <w:lang w:eastAsia="en-US"/>
    </w:rPr>
  </w:style>
  <w:style w:type="paragraph" w:customStyle="1" w:styleId="24818961C134473AAC4074AA24D0BE345">
    <w:name w:val="24818961C134473AAC4074AA24D0BE345"/>
    <w:rsid w:val="003A3593"/>
    <w:rPr>
      <w:rFonts w:eastAsiaTheme="minorHAnsi"/>
      <w:lang w:eastAsia="en-US"/>
    </w:rPr>
  </w:style>
  <w:style w:type="paragraph" w:customStyle="1" w:styleId="EE5D0642747F42979D2BC6938C8B58695">
    <w:name w:val="EE5D0642747F42979D2BC6938C8B58695"/>
    <w:rsid w:val="003A3593"/>
    <w:rPr>
      <w:rFonts w:eastAsiaTheme="minorHAnsi"/>
      <w:lang w:eastAsia="en-US"/>
    </w:rPr>
  </w:style>
  <w:style w:type="paragraph" w:customStyle="1" w:styleId="923D08FE59C448ECA53C7865176620005">
    <w:name w:val="923D08FE59C448ECA53C7865176620005"/>
    <w:rsid w:val="003A3593"/>
    <w:rPr>
      <w:rFonts w:eastAsiaTheme="minorHAnsi"/>
      <w:lang w:eastAsia="en-US"/>
    </w:rPr>
  </w:style>
  <w:style w:type="paragraph" w:customStyle="1" w:styleId="B326EE98F5214E098B25FAF22A2544065">
    <w:name w:val="B326EE98F5214E098B25FAF22A2544065"/>
    <w:rsid w:val="003A3593"/>
    <w:rPr>
      <w:rFonts w:eastAsiaTheme="minorHAnsi"/>
      <w:lang w:eastAsia="en-US"/>
    </w:rPr>
  </w:style>
  <w:style w:type="paragraph" w:customStyle="1" w:styleId="195CEBA574D44A45BEF60BE21E366B775">
    <w:name w:val="195CEBA574D44A45BEF60BE21E366B775"/>
    <w:rsid w:val="003A3593"/>
    <w:rPr>
      <w:rFonts w:eastAsiaTheme="minorHAnsi"/>
      <w:lang w:eastAsia="en-US"/>
    </w:rPr>
  </w:style>
  <w:style w:type="paragraph" w:customStyle="1" w:styleId="D051B188011A4261BABC6AE699D2EA765">
    <w:name w:val="D051B188011A4261BABC6AE699D2EA765"/>
    <w:rsid w:val="003A3593"/>
    <w:rPr>
      <w:rFonts w:eastAsiaTheme="minorHAnsi"/>
      <w:lang w:eastAsia="en-US"/>
    </w:rPr>
  </w:style>
  <w:style w:type="paragraph" w:customStyle="1" w:styleId="FC2F7CD055064F66A39D7E5E96E3B3D15">
    <w:name w:val="FC2F7CD055064F66A39D7E5E96E3B3D15"/>
    <w:rsid w:val="003A3593"/>
    <w:rPr>
      <w:rFonts w:eastAsiaTheme="minorHAnsi"/>
      <w:lang w:eastAsia="en-US"/>
    </w:rPr>
  </w:style>
  <w:style w:type="paragraph" w:customStyle="1" w:styleId="040FEEAA9B0B46CA85AB0B5ECB368A255">
    <w:name w:val="040FEEAA9B0B46CA85AB0B5ECB368A255"/>
    <w:rsid w:val="003A3593"/>
    <w:rPr>
      <w:rFonts w:eastAsiaTheme="minorHAnsi"/>
      <w:lang w:eastAsia="en-US"/>
    </w:rPr>
  </w:style>
  <w:style w:type="paragraph" w:customStyle="1" w:styleId="F1A93AA1BE6344D892D6496ADFB97A6B4">
    <w:name w:val="F1A93AA1BE6344D892D6496ADFB97A6B4"/>
    <w:rsid w:val="003A3593"/>
    <w:rPr>
      <w:rFonts w:eastAsiaTheme="minorHAnsi"/>
      <w:lang w:eastAsia="en-US"/>
    </w:rPr>
  </w:style>
  <w:style w:type="paragraph" w:customStyle="1" w:styleId="E6CADE17E7654C458DF2659A80CD3F815">
    <w:name w:val="E6CADE17E7654C458DF2659A80CD3F815"/>
    <w:rsid w:val="003A3593"/>
    <w:rPr>
      <w:rFonts w:eastAsiaTheme="minorHAnsi"/>
      <w:lang w:eastAsia="en-US"/>
    </w:rPr>
  </w:style>
  <w:style w:type="paragraph" w:customStyle="1" w:styleId="6D448BAE72484A93854601AF95D66E095">
    <w:name w:val="6D448BAE72484A93854601AF95D66E095"/>
    <w:rsid w:val="003A3593"/>
    <w:rPr>
      <w:rFonts w:eastAsiaTheme="minorHAnsi"/>
      <w:lang w:eastAsia="en-US"/>
    </w:rPr>
  </w:style>
  <w:style w:type="paragraph" w:customStyle="1" w:styleId="65B05E5491AC425C916D72624EA0319E4">
    <w:name w:val="65B05E5491AC425C916D72624EA0319E4"/>
    <w:rsid w:val="003A3593"/>
    <w:rPr>
      <w:rFonts w:eastAsiaTheme="minorHAnsi"/>
      <w:lang w:eastAsia="en-US"/>
    </w:rPr>
  </w:style>
  <w:style w:type="paragraph" w:customStyle="1" w:styleId="9BC838875F024B8888D1F254BEBB48D717">
    <w:name w:val="9BC838875F024B8888D1F254BEBB48D717"/>
    <w:rsid w:val="003A3593"/>
    <w:rPr>
      <w:rFonts w:eastAsiaTheme="minorHAnsi"/>
      <w:lang w:eastAsia="en-US"/>
    </w:rPr>
  </w:style>
  <w:style w:type="paragraph" w:customStyle="1" w:styleId="689C43E5361D429D883A3AB58BB233D84">
    <w:name w:val="689C43E5361D429D883A3AB58BB233D84"/>
    <w:rsid w:val="003A3593"/>
    <w:rPr>
      <w:rFonts w:eastAsiaTheme="minorHAnsi"/>
      <w:lang w:eastAsia="en-US"/>
    </w:rPr>
  </w:style>
  <w:style w:type="paragraph" w:customStyle="1" w:styleId="7BD95A6BCA4C426FA7A4A31594A447793">
    <w:name w:val="7BD95A6BCA4C426FA7A4A31594A447793"/>
    <w:rsid w:val="003A3593"/>
    <w:rPr>
      <w:rFonts w:eastAsiaTheme="minorHAnsi"/>
      <w:lang w:eastAsia="en-US"/>
    </w:rPr>
  </w:style>
  <w:style w:type="paragraph" w:customStyle="1" w:styleId="5559248746C64BE2907BB84B1E59CBD715">
    <w:name w:val="5559248746C64BE2907BB84B1E59CBD715"/>
    <w:rsid w:val="003A3593"/>
    <w:rPr>
      <w:rFonts w:eastAsiaTheme="minorHAnsi"/>
      <w:lang w:eastAsia="en-US"/>
    </w:rPr>
  </w:style>
  <w:style w:type="paragraph" w:customStyle="1" w:styleId="AA58E5EDE6CB48AC9AE5477472116D7A7">
    <w:name w:val="AA58E5EDE6CB48AC9AE5477472116D7A7"/>
    <w:rsid w:val="003A3593"/>
    <w:rPr>
      <w:rFonts w:eastAsiaTheme="minorHAnsi"/>
      <w:lang w:eastAsia="en-US"/>
    </w:rPr>
  </w:style>
  <w:style w:type="paragraph" w:customStyle="1" w:styleId="A1FB74D175F04AED9A370D54B409E7F17">
    <w:name w:val="A1FB74D175F04AED9A370D54B409E7F17"/>
    <w:rsid w:val="003A3593"/>
    <w:rPr>
      <w:rFonts w:eastAsiaTheme="minorHAnsi"/>
      <w:lang w:eastAsia="en-US"/>
    </w:rPr>
  </w:style>
  <w:style w:type="paragraph" w:customStyle="1" w:styleId="539267060F5B4ECB8EB757FA89E12B9F10">
    <w:name w:val="539267060F5B4ECB8EB757FA89E12B9F10"/>
    <w:rsid w:val="003A3593"/>
    <w:rPr>
      <w:rFonts w:eastAsiaTheme="minorHAnsi"/>
      <w:lang w:eastAsia="en-US"/>
    </w:rPr>
  </w:style>
  <w:style w:type="paragraph" w:customStyle="1" w:styleId="A58D6A3335B149BB95B4C4430353F4E418">
    <w:name w:val="A58D6A3335B149BB95B4C4430353F4E418"/>
    <w:rsid w:val="003A3593"/>
    <w:rPr>
      <w:rFonts w:eastAsiaTheme="minorHAnsi"/>
      <w:lang w:eastAsia="en-US"/>
    </w:rPr>
  </w:style>
  <w:style w:type="paragraph" w:customStyle="1" w:styleId="17449111A9BF4D2E950DE515B8E466688">
    <w:name w:val="17449111A9BF4D2E950DE515B8E466688"/>
    <w:rsid w:val="003A3593"/>
    <w:rPr>
      <w:rFonts w:eastAsiaTheme="minorHAnsi"/>
      <w:lang w:eastAsia="en-US"/>
    </w:rPr>
  </w:style>
  <w:style w:type="paragraph" w:customStyle="1" w:styleId="3750C81596244F8E9A2CDE593C2BC8088">
    <w:name w:val="3750C81596244F8E9A2CDE593C2BC8088"/>
    <w:rsid w:val="003A3593"/>
    <w:rPr>
      <w:rFonts w:eastAsiaTheme="minorHAnsi"/>
      <w:lang w:eastAsia="en-US"/>
    </w:rPr>
  </w:style>
  <w:style w:type="paragraph" w:customStyle="1" w:styleId="7A36017B746249C3A1D24305CF7ED5A36">
    <w:name w:val="7A36017B746249C3A1D24305CF7ED5A36"/>
    <w:rsid w:val="003A3593"/>
    <w:rPr>
      <w:rFonts w:eastAsiaTheme="minorHAnsi"/>
      <w:lang w:eastAsia="en-US"/>
    </w:rPr>
  </w:style>
  <w:style w:type="paragraph" w:customStyle="1" w:styleId="A357594D20D04589994C426DEFF7592B6">
    <w:name w:val="A357594D20D04589994C426DEFF7592B6"/>
    <w:rsid w:val="003A3593"/>
    <w:rPr>
      <w:rFonts w:eastAsiaTheme="minorHAnsi"/>
      <w:lang w:eastAsia="en-US"/>
    </w:rPr>
  </w:style>
  <w:style w:type="paragraph" w:customStyle="1" w:styleId="22D0B875C80C45B5AA6803CE123AB1DC6">
    <w:name w:val="22D0B875C80C45B5AA6803CE123AB1DC6"/>
    <w:rsid w:val="003A3593"/>
    <w:rPr>
      <w:rFonts w:eastAsiaTheme="minorHAnsi"/>
      <w:lang w:eastAsia="en-US"/>
    </w:rPr>
  </w:style>
  <w:style w:type="paragraph" w:customStyle="1" w:styleId="24818961C134473AAC4074AA24D0BE346">
    <w:name w:val="24818961C134473AAC4074AA24D0BE346"/>
    <w:rsid w:val="003A3593"/>
    <w:rPr>
      <w:rFonts w:eastAsiaTheme="minorHAnsi"/>
      <w:lang w:eastAsia="en-US"/>
    </w:rPr>
  </w:style>
  <w:style w:type="paragraph" w:customStyle="1" w:styleId="EE5D0642747F42979D2BC6938C8B58696">
    <w:name w:val="EE5D0642747F42979D2BC6938C8B58696"/>
    <w:rsid w:val="003A3593"/>
    <w:rPr>
      <w:rFonts w:eastAsiaTheme="minorHAnsi"/>
      <w:lang w:eastAsia="en-US"/>
    </w:rPr>
  </w:style>
  <w:style w:type="paragraph" w:customStyle="1" w:styleId="923D08FE59C448ECA53C7865176620006">
    <w:name w:val="923D08FE59C448ECA53C7865176620006"/>
    <w:rsid w:val="003A3593"/>
    <w:rPr>
      <w:rFonts w:eastAsiaTheme="minorHAnsi"/>
      <w:lang w:eastAsia="en-US"/>
    </w:rPr>
  </w:style>
  <w:style w:type="paragraph" w:customStyle="1" w:styleId="B326EE98F5214E098B25FAF22A2544066">
    <w:name w:val="B326EE98F5214E098B25FAF22A2544066"/>
    <w:rsid w:val="003A3593"/>
    <w:rPr>
      <w:rFonts w:eastAsiaTheme="minorHAnsi"/>
      <w:lang w:eastAsia="en-US"/>
    </w:rPr>
  </w:style>
  <w:style w:type="paragraph" w:customStyle="1" w:styleId="195CEBA574D44A45BEF60BE21E366B776">
    <w:name w:val="195CEBA574D44A45BEF60BE21E366B776"/>
    <w:rsid w:val="003A3593"/>
    <w:rPr>
      <w:rFonts w:eastAsiaTheme="minorHAnsi"/>
      <w:lang w:eastAsia="en-US"/>
    </w:rPr>
  </w:style>
  <w:style w:type="paragraph" w:customStyle="1" w:styleId="D051B188011A4261BABC6AE699D2EA766">
    <w:name w:val="D051B188011A4261BABC6AE699D2EA766"/>
    <w:rsid w:val="003A3593"/>
    <w:rPr>
      <w:rFonts w:eastAsiaTheme="minorHAnsi"/>
      <w:lang w:eastAsia="en-US"/>
    </w:rPr>
  </w:style>
  <w:style w:type="paragraph" w:customStyle="1" w:styleId="FC2F7CD055064F66A39D7E5E96E3B3D16">
    <w:name w:val="FC2F7CD055064F66A39D7E5E96E3B3D16"/>
    <w:rsid w:val="003A3593"/>
    <w:rPr>
      <w:rFonts w:eastAsiaTheme="minorHAnsi"/>
      <w:lang w:eastAsia="en-US"/>
    </w:rPr>
  </w:style>
  <w:style w:type="paragraph" w:customStyle="1" w:styleId="040FEEAA9B0B46CA85AB0B5ECB368A256">
    <w:name w:val="040FEEAA9B0B46CA85AB0B5ECB368A256"/>
    <w:rsid w:val="003A3593"/>
    <w:rPr>
      <w:rFonts w:eastAsiaTheme="minorHAnsi"/>
      <w:lang w:eastAsia="en-US"/>
    </w:rPr>
  </w:style>
  <w:style w:type="paragraph" w:customStyle="1" w:styleId="F1A93AA1BE6344D892D6496ADFB97A6B5">
    <w:name w:val="F1A93AA1BE6344D892D6496ADFB97A6B5"/>
    <w:rsid w:val="003A3593"/>
    <w:rPr>
      <w:rFonts w:eastAsiaTheme="minorHAnsi"/>
      <w:lang w:eastAsia="en-US"/>
    </w:rPr>
  </w:style>
  <w:style w:type="paragraph" w:customStyle="1" w:styleId="E6CADE17E7654C458DF2659A80CD3F816">
    <w:name w:val="E6CADE17E7654C458DF2659A80CD3F816"/>
    <w:rsid w:val="003A3593"/>
    <w:rPr>
      <w:rFonts w:eastAsiaTheme="minorHAnsi"/>
      <w:lang w:eastAsia="en-US"/>
    </w:rPr>
  </w:style>
  <w:style w:type="paragraph" w:customStyle="1" w:styleId="6D448BAE72484A93854601AF95D66E096">
    <w:name w:val="6D448BAE72484A93854601AF95D66E096"/>
    <w:rsid w:val="003A3593"/>
    <w:rPr>
      <w:rFonts w:eastAsiaTheme="minorHAnsi"/>
      <w:lang w:eastAsia="en-US"/>
    </w:rPr>
  </w:style>
  <w:style w:type="paragraph" w:customStyle="1" w:styleId="65B05E5491AC425C916D72624EA0319E5">
    <w:name w:val="65B05E5491AC425C916D72624EA0319E5"/>
    <w:rsid w:val="003A3593"/>
    <w:rPr>
      <w:rFonts w:eastAsiaTheme="minorHAnsi"/>
      <w:lang w:eastAsia="en-US"/>
    </w:rPr>
  </w:style>
  <w:style w:type="paragraph" w:customStyle="1" w:styleId="9BC838875F024B8888D1F254BEBB48D718">
    <w:name w:val="9BC838875F024B8888D1F254BEBB48D718"/>
    <w:rsid w:val="003A3593"/>
    <w:rPr>
      <w:rFonts w:eastAsiaTheme="minorHAnsi"/>
      <w:lang w:eastAsia="en-US"/>
    </w:rPr>
  </w:style>
  <w:style w:type="paragraph" w:customStyle="1" w:styleId="689C43E5361D429D883A3AB58BB233D85">
    <w:name w:val="689C43E5361D429D883A3AB58BB233D85"/>
    <w:rsid w:val="003A3593"/>
    <w:rPr>
      <w:rFonts w:eastAsiaTheme="minorHAnsi"/>
      <w:lang w:eastAsia="en-US"/>
    </w:rPr>
  </w:style>
  <w:style w:type="paragraph" w:customStyle="1" w:styleId="7BD95A6BCA4C426FA7A4A31594A447794">
    <w:name w:val="7BD95A6BCA4C426FA7A4A31594A447794"/>
    <w:rsid w:val="003A3593"/>
    <w:rPr>
      <w:rFonts w:eastAsiaTheme="minorHAnsi"/>
      <w:lang w:eastAsia="en-US"/>
    </w:rPr>
  </w:style>
  <w:style w:type="paragraph" w:customStyle="1" w:styleId="5559248746C64BE2907BB84B1E59CBD716">
    <w:name w:val="5559248746C64BE2907BB84B1E59CBD716"/>
    <w:rsid w:val="00D055AE"/>
    <w:rPr>
      <w:rFonts w:eastAsiaTheme="minorHAnsi"/>
      <w:lang w:eastAsia="en-US"/>
    </w:rPr>
  </w:style>
  <w:style w:type="paragraph" w:customStyle="1" w:styleId="AA58E5EDE6CB48AC9AE5477472116D7A8">
    <w:name w:val="AA58E5EDE6CB48AC9AE5477472116D7A8"/>
    <w:rsid w:val="00D055AE"/>
    <w:rPr>
      <w:rFonts w:eastAsiaTheme="minorHAnsi"/>
      <w:lang w:eastAsia="en-US"/>
    </w:rPr>
  </w:style>
  <w:style w:type="paragraph" w:customStyle="1" w:styleId="A1FB74D175F04AED9A370D54B409E7F18">
    <w:name w:val="A1FB74D175F04AED9A370D54B409E7F18"/>
    <w:rsid w:val="00D055AE"/>
    <w:rPr>
      <w:rFonts w:eastAsiaTheme="minorHAnsi"/>
      <w:lang w:eastAsia="en-US"/>
    </w:rPr>
  </w:style>
  <w:style w:type="paragraph" w:customStyle="1" w:styleId="539267060F5B4ECB8EB757FA89E12B9F11">
    <w:name w:val="539267060F5B4ECB8EB757FA89E12B9F11"/>
    <w:rsid w:val="00D055AE"/>
    <w:rPr>
      <w:rFonts w:eastAsiaTheme="minorHAnsi"/>
      <w:lang w:eastAsia="en-US"/>
    </w:rPr>
  </w:style>
  <w:style w:type="paragraph" w:customStyle="1" w:styleId="A58D6A3335B149BB95B4C4430353F4E419">
    <w:name w:val="A58D6A3335B149BB95B4C4430353F4E419"/>
    <w:rsid w:val="00D055AE"/>
    <w:rPr>
      <w:rFonts w:eastAsiaTheme="minorHAnsi"/>
      <w:lang w:eastAsia="en-US"/>
    </w:rPr>
  </w:style>
  <w:style w:type="paragraph" w:customStyle="1" w:styleId="17449111A9BF4D2E950DE515B8E466689">
    <w:name w:val="17449111A9BF4D2E950DE515B8E466689"/>
    <w:rsid w:val="00D055AE"/>
    <w:rPr>
      <w:rFonts w:eastAsiaTheme="minorHAnsi"/>
      <w:lang w:eastAsia="en-US"/>
    </w:rPr>
  </w:style>
  <w:style w:type="paragraph" w:customStyle="1" w:styleId="3750C81596244F8E9A2CDE593C2BC8089">
    <w:name w:val="3750C81596244F8E9A2CDE593C2BC8089"/>
    <w:rsid w:val="00D055AE"/>
    <w:rPr>
      <w:rFonts w:eastAsiaTheme="minorHAnsi"/>
      <w:lang w:eastAsia="en-US"/>
    </w:rPr>
  </w:style>
  <w:style w:type="paragraph" w:customStyle="1" w:styleId="7A36017B746249C3A1D24305CF7ED5A37">
    <w:name w:val="7A36017B746249C3A1D24305CF7ED5A37"/>
    <w:rsid w:val="00D055AE"/>
    <w:rPr>
      <w:rFonts w:eastAsiaTheme="minorHAnsi"/>
      <w:lang w:eastAsia="en-US"/>
    </w:rPr>
  </w:style>
  <w:style w:type="paragraph" w:customStyle="1" w:styleId="A357594D20D04589994C426DEFF7592B7">
    <w:name w:val="A357594D20D04589994C426DEFF7592B7"/>
    <w:rsid w:val="00D055AE"/>
    <w:rPr>
      <w:rFonts w:eastAsiaTheme="minorHAnsi"/>
      <w:lang w:eastAsia="en-US"/>
    </w:rPr>
  </w:style>
  <w:style w:type="paragraph" w:customStyle="1" w:styleId="22D0B875C80C45B5AA6803CE123AB1DC7">
    <w:name w:val="22D0B875C80C45B5AA6803CE123AB1DC7"/>
    <w:rsid w:val="00D055AE"/>
    <w:rPr>
      <w:rFonts w:eastAsiaTheme="minorHAnsi"/>
      <w:lang w:eastAsia="en-US"/>
    </w:rPr>
  </w:style>
  <w:style w:type="paragraph" w:customStyle="1" w:styleId="24818961C134473AAC4074AA24D0BE347">
    <w:name w:val="24818961C134473AAC4074AA24D0BE347"/>
    <w:rsid w:val="00D055AE"/>
    <w:rPr>
      <w:rFonts w:eastAsiaTheme="minorHAnsi"/>
      <w:lang w:eastAsia="en-US"/>
    </w:rPr>
  </w:style>
  <w:style w:type="paragraph" w:customStyle="1" w:styleId="EE5D0642747F42979D2BC6938C8B58697">
    <w:name w:val="EE5D0642747F42979D2BC6938C8B58697"/>
    <w:rsid w:val="00D055AE"/>
    <w:rPr>
      <w:rFonts w:eastAsiaTheme="minorHAnsi"/>
      <w:lang w:eastAsia="en-US"/>
    </w:rPr>
  </w:style>
  <w:style w:type="paragraph" w:customStyle="1" w:styleId="923D08FE59C448ECA53C7865176620007">
    <w:name w:val="923D08FE59C448ECA53C7865176620007"/>
    <w:rsid w:val="00D055AE"/>
    <w:rPr>
      <w:rFonts w:eastAsiaTheme="minorHAnsi"/>
      <w:lang w:eastAsia="en-US"/>
    </w:rPr>
  </w:style>
  <w:style w:type="paragraph" w:customStyle="1" w:styleId="B326EE98F5214E098B25FAF22A2544067">
    <w:name w:val="B326EE98F5214E098B25FAF22A2544067"/>
    <w:rsid w:val="00D055AE"/>
    <w:rPr>
      <w:rFonts w:eastAsiaTheme="minorHAnsi"/>
      <w:lang w:eastAsia="en-US"/>
    </w:rPr>
  </w:style>
  <w:style w:type="paragraph" w:customStyle="1" w:styleId="195CEBA574D44A45BEF60BE21E366B777">
    <w:name w:val="195CEBA574D44A45BEF60BE21E366B777"/>
    <w:rsid w:val="00D055AE"/>
    <w:rPr>
      <w:rFonts w:eastAsiaTheme="minorHAnsi"/>
      <w:lang w:eastAsia="en-US"/>
    </w:rPr>
  </w:style>
  <w:style w:type="paragraph" w:customStyle="1" w:styleId="D051B188011A4261BABC6AE699D2EA767">
    <w:name w:val="D051B188011A4261BABC6AE699D2EA767"/>
    <w:rsid w:val="00D055AE"/>
    <w:rPr>
      <w:rFonts w:eastAsiaTheme="minorHAnsi"/>
      <w:lang w:eastAsia="en-US"/>
    </w:rPr>
  </w:style>
  <w:style w:type="paragraph" w:customStyle="1" w:styleId="FC2F7CD055064F66A39D7E5E96E3B3D17">
    <w:name w:val="FC2F7CD055064F66A39D7E5E96E3B3D17"/>
    <w:rsid w:val="00D055AE"/>
    <w:rPr>
      <w:rFonts w:eastAsiaTheme="minorHAnsi"/>
      <w:lang w:eastAsia="en-US"/>
    </w:rPr>
  </w:style>
  <w:style w:type="paragraph" w:customStyle="1" w:styleId="040FEEAA9B0B46CA85AB0B5ECB368A257">
    <w:name w:val="040FEEAA9B0B46CA85AB0B5ECB368A257"/>
    <w:rsid w:val="00D055AE"/>
    <w:rPr>
      <w:rFonts w:eastAsiaTheme="minorHAnsi"/>
      <w:lang w:eastAsia="en-US"/>
    </w:rPr>
  </w:style>
  <w:style w:type="paragraph" w:customStyle="1" w:styleId="F1A93AA1BE6344D892D6496ADFB97A6B6">
    <w:name w:val="F1A93AA1BE6344D892D6496ADFB97A6B6"/>
    <w:rsid w:val="00D055AE"/>
    <w:rPr>
      <w:rFonts w:eastAsiaTheme="minorHAnsi"/>
      <w:lang w:eastAsia="en-US"/>
    </w:rPr>
  </w:style>
  <w:style w:type="paragraph" w:customStyle="1" w:styleId="E6CADE17E7654C458DF2659A80CD3F817">
    <w:name w:val="E6CADE17E7654C458DF2659A80CD3F817"/>
    <w:rsid w:val="00D055AE"/>
    <w:rPr>
      <w:rFonts w:eastAsiaTheme="minorHAnsi"/>
      <w:lang w:eastAsia="en-US"/>
    </w:rPr>
  </w:style>
  <w:style w:type="paragraph" w:customStyle="1" w:styleId="6D448BAE72484A93854601AF95D66E097">
    <w:name w:val="6D448BAE72484A93854601AF95D66E097"/>
    <w:rsid w:val="00D055AE"/>
    <w:rPr>
      <w:rFonts w:eastAsiaTheme="minorHAnsi"/>
      <w:lang w:eastAsia="en-US"/>
    </w:rPr>
  </w:style>
  <w:style w:type="paragraph" w:customStyle="1" w:styleId="65B05E5491AC425C916D72624EA0319E6">
    <w:name w:val="65B05E5491AC425C916D72624EA0319E6"/>
    <w:rsid w:val="00D055AE"/>
    <w:rPr>
      <w:rFonts w:eastAsiaTheme="minorHAnsi"/>
      <w:lang w:eastAsia="en-US"/>
    </w:rPr>
  </w:style>
  <w:style w:type="paragraph" w:customStyle="1" w:styleId="9BC838875F024B8888D1F254BEBB48D719">
    <w:name w:val="9BC838875F024B8888D1F254BEBB48D719"/>
    <w:rsid w:val="00D055AE"/>
    <w:rPr>
      <w:rFonts w:eastAsiaTheme="minorHAnsi"/>
      <w:lang w:eastAsia="en-US"/>
    </w:rPr>
  </w:style>
  <w:style w:type="paragraph" w:customStyle="1" w:styleId="689C43E5361D429D883A3AB58BB233D86">
    <w:name w:val="689C43E5361D429D883A3AB58BB233D86"/>
    <w:rsid w:val="00D055AE"/>
    <w:rPr>
      <w:rFonts w:eastAsiaTheme="minorHAnsi"/>
      <w:lang w:eastAsia="en-US"/>
    </w:rPr>
  </w:style>
  <w:style w:type="paragraph" w:customStyle="1" w:styleId="7BD95A6BCA4C426FA7A4A31594A447795">
    <w:name w:val="7BD95A6BCA4C426FA7A4A31594A447795"/>
    <w:rsid w:val="00D055AE"/>
    <w:rPr>
      <w:rFonts w:eastAsiaTheme="minorHAnsi"/>
      <w:lang w:eastAsia="en-US"/>
    </w:rPr>
  </w:style>
  <w:style w:type="paragraph" w:customStyle="1" w:styleId="5559248746C64BE2907BB84B1E59CBD717">
    <w:name w:val="5559248746C64BE2907BB84B1E59CBD717"/>
    <w:rsid w:val="00D055AE"/>
    <w:rPr>
      <w:rFonts w:eastAsiaTheme="minorHAnsi"/>
      <w:lang w:eastAsia="en-US"/>
    </w:rPr>
  </w:style>
  <w:style w:type="paragraph" w:customStyle="1" w:styleId="AA58E5EDE6CB48AC9AE5477472116D7A9">
    <w:name w:val="AA58E5EDE6CB48AC9AE5477472116D7A9"/>
    <w:rsid w:val="00D055AE"/>
    <w:rPr>
      <w:rFonts w:eastAsiaTheme="minorHAnsi"/>
      <w:lang w:eastAsia="en-US"/>
    </w:rPr>
  </w:style>
  <w:style w:type="paragraph" w:customStyle="1" w:styleId="A1FB74D175F04AED9A370D54B409E7F19">
    <w:name w:val="A1FB74D175F04AED9A370D54B409E7F19"/>
    <w:rsid w:val="00D055AE"/>
    <w:rPr>
      <w:rFonts w:eastAsiaTheme="minorHAnsi"/>
      <w:lang w:eastAsia="en-US"/>
    </w:rPr>
  </w:style>
  <w:style w:type="paragraph" w:customStyle="1" w:styleId="539267060F5B4ECB8EB757FA89E12B9F12">
    <w:name w:val="539267060F5B4ECB8EB757FA89E12B9F12"/>
    <w:rsid w:val="00D055AE"/>
    <w:rPr>
      <w:rFonts w:eastAsiaTheme="minorHAnsi"/>
      <w:lang w:eastAsia="en-US"/>
    </w:rPr>
  </w:style>
  <w:style w:type="paragraph" w:customStyle="1" w:styleId="A58D6A3335B149BB95B4C4430353F4E420">
    <w:name w:val="A58D6A3335B149BB95B4C4430353F4E420"/>
    <w:rsid w:val="00D055AE"/>
    <w:rPr>
      <w:rFonts w:eastAsiaTheme="minorHAnsi"/>
      <w:lang w:eastAsia="en-US"/>
    </w:rPr>
  </w:style>
  <w:style w:type="paragraph" w:customStyle="1" w:styleId="17449111A9BF4D2E950DE515B8E4666810">
    <w:name w:val="17449111A9BF4D2E950DE515B8E4666810"/>
    <w:rsid w:val="00D055AE"/>
    <w:rPr>
      <w:rFonts w:eastAsiaTheme="minorHAnsi"/>
      <w:lang w:eastAsia="en-US"/>
    </w:rPr>
  </w:style>
  <w:style w:type="paragraph" w:customStyle="1" w:styleId="3750C81596244F8E9A2CDE593C2BC80810">
    <w:name w:val="3750C81596244F8E9A2CDE593C2BC80810"/>
    <w:rsid w:val="00D055AE"/>
    <w:rPr>
      <w:rFonts w:eastAsiaTheme="minorHAnsi"/>
      <w:lang w:eastAsia="en-US"/>
    </w:rPr>
  </w:style>
  <w:style w:type="paragraph" w:customStyle="1" w:styleId="7A36017B746249C3A1D24305CF7ED5A38">
    <w:name w:val="7A36017B746249C3A1D24305CF7ED5A38"/>
    <w:rsid w:val="00D055AE"/>
    <w:rPr>
      <w:rFonts w:eastAsiaTheme="minorHAnsi"/>
      <w:lang w:eastAsia="en-US"/>
    </w:rPr>
  </w:style>
  <w:style w:type="paragraph" w:customStyle="1" w:styleId="A357594D20D04589994C426DEFF7592B8">
    <w:name w:val="A357594D20D04589994C426DEFF7592B8"/>
    <w:rsid w:val="00D055AE"/>
    <w:rPr>
      <w:rFonts w:eastAsiaTheme="minorHAnsi"/>
      <w:lang w:eastAsia="en-US"/>
    </w:rPr>
  </w:style>
  <w:style w:type="paragraph" w:customStyle="1" w:styleId="22D0B875C80C45B5AA6803CE123AB1DC8">
    <w:name w:val="22D0B875C80C45B5AA6803CE123AB1DC8"/>
    <w:rsid w:val="00D055AE"/>
    <w:rPr>
      <w:rFonts w:eastAsiaTheme="minorHAnsi"/>
      <w:lang w:eastAsia="en-US"/>
    </w:rPr>
  </w:style>
  <w:style w:type="paragraph" w:customStyle="1" w:styleId="24818961C134473AAC4074AA24D0BE348">
    <w:name w:val="24818961C134473AAC4074AA24D0BE348"/>
    <w:rsid w:val="00D055AE"/>
    <w:rPr>
      <w:rFonts w:eastAsiaTheme="minorHAnsi"/>
      <w:lang w:eastAsia="en-US"/>
    </w:rPr>
  </w:style>
  <w:style w:type="paragraph" w:customStyle="1" w:styleId="EE5D0642747F42979D2BC6938C8B58698">
    <w:name w:val="EE5D0642747F42979D2BC6938C8B58698"/>
    <w:rsid w:val="00D055AE"/>
    <w:rPr>
      <w:rFonts w:eastAsiaTheme="minorHAnsi"/>
      <w:lang w:eastAsia="en-US"/>
    </w:rPr>
  </w:style>
  <w:style w:type="paragraph" w:customStyle="1" w:styleId="923D08FE59C448ECA53C7865176620008">
    <w:name w:val="923D08FE59C448ECA53C7865176620008"/>
    <w:rsid w:val="00D055AE"/>
    <w:rPr>
      <w:rFonts w:eastAsiaTheme="minorHAnsi"/>
      <w:lang w:eastAsia="en-US"/>
    </w:rPr>
  </w:style>
  <w:style w:type="paragraph" w:customStyle="1" w:styleId="B326EE98F5214E098B25FAF22A2544068">
    <w:name w:val="B326EE98F5214E098B25FAF22A2544068"/>
    <w:rsid w:val="00D055AE"/>
    <w:rPr>
      <w:rFonts w:eastAsiaTheme="minorHAnsi"/>
      <w:lang w:eastAsia="en-US"/>
    </w:rPr>
  </w:style>
  <w:style w:type="paragraph" w:customStyle="1" w:styleId="195CEBA574D44A45BEF60BE21E366B778">
    <w:name w:val="195CEBA574D44A45BEF60BE21E366B778"/>
    <w:rsid w:val="00D055AE"/>
    <w:rPr>
      <w:rFonts w:eastAsiaTheme="minorHAnsi"/>
      <w:lang w:eastAsia="en-US"/>
    </w:rPr>
  </w:style>
  <w:style w:type="paragraph" w:customStyle="1" w:styleId="D051B188011A4261BABC6AE699D2EA768">
    <w:name w:val="D051B188011A4261BABC6AE699D2EA768"/>
    <w:rsid w:val="00D055AE"/>
    <w:rPr>
      <w:rFonts w:eastAsiaTheme="minorHAnsi"/>
      <w:lang w:eastAsia="en-US"/>
    </w:rPr>
  </w:style>
  <w:style w:type="paragraph" w:customStyle="1" w:styleId="FC2F7CD055064F66A39D7E5E96E3B3D18">
    <w:name w:val="FC2F7CD055064F66A39D7E5E96E3B3D18"/>
    <w:rsid w:val="00D055AE"/>
    <w:rPr>
      <w:rFonts w:eastAsiaTheme="minorHAnsi"/>
      <w:lang w:eastAsia="en-US"/>
    </w:rPr>
  </w:style>
  <w:style w:type="paragraph" w:customStyle="1" w:styleId="040FEEAA9B0B46CA85AB0B5ECB368A258">
    <w:name w:val="040FEEAA9B0B46CA85AB0B5ECB368A258"/>
    <w:rsid w:val="00D055AE"/>
    <w:rPr>
      <w:rFonts w:eastAsiaTheme="minorHAnsi"/>
      <w:lang w:eastAsia="en-US"/>
    </w:rPr>
  </w:style>
  <w:style w:type="paragraph" w:customStyle="1" w:styleId="F1A93AA1BE6344D892D6496ADFB97A6B7">
    <w:name w:val="F1A93AA1BE6344D892D6496ADFB97A6B7"/>
    <w:rsid w:val="00D055AE"/>
    <w:rPr>
      <w:rFonts w:eastAsiaTheme="minorHAnsi"/>
      <w:lang w:eastAsia="en-US"/>
    </w:rPr>
  </w:style>
  <w:style w:type="paragraph" w:customStyle="1" w:styleId="E6CADE17E7654C458DF2659A80CD3F818">
    <w:name w:val="E6CADE17E7654C458DF2659A80CD3F818"/>
    <w:rsid w:val="00D055AE"/>
    <w:rPr>
      <w:rFonts w:eastAsiaTheme="minorHAnsi"/>
      <w:lang w:eastAsia="en-US"/>
    </w:rPr>
  </w:style>
  <w:style w:type="paragraph" w:customStyle="1" w:styleId="6D448BAE72484A93854601AF95D66E098">
    <w:name w:val="6D448BAE72484A93854601AF95D66E098"/>
    <w:rsid w:val="00D055AE"/>
    <w:rPr>
      <w:rFonts w:eastAsiaTheme="minorHAnsi"/>
      <w:lang w:eastAsia="en-US"/>
    </w:rPr>
  </w:style>
  <w:style w:type="paragraph" w:customStyle="1" w:styleId="65B05E5491AC425C916D72624EA0319E7">
    <w:name w:val="65B05E5491AC425C916D72624EA0319E7"/>
    <w:rsid w:val="00D055AE"/>
    <w:rPr>
      <w:rFonts w:eastAsiaTheme="minorHAnsi"/>
      <w:lang w:eastAsia="en-US"/>
    </w:rPr>
  </w:style>
  <w:style w:type="paragraph" w:customStyle="1" w:styleId="9BC838875F024B8888D1F254BEBB48D720">
    <w:name w:val="9BC838875F024B8888D1F254BEBB48D720"/>
    <w:rsid w:val="00D055AE"/>
    <w:rPr>
      <w:rFonts w:eastAsiaTheme="minorHAnsi"/>
      <w:lang w:eastAsia="en-US"/>
    </w:rPr>
  </w:style>
  <w:style w:type="paragraph" w:customStyle="1" w:styleId="689C43E5361D429D883A3AB58BB233D87">
    <w:name w:val="689C43E5361D429D883A3AB58BB233D87"/>
    <w:rsid w:val="00D055AE"/>
    <w:rPr>
      <w:rFonts w:eastAsiaTheme="minorHAnsi"/>
      <w:lang w:eastAsia="en-US"/>
    </w:rPr>
  </w:style>
  <w:style w:type="paragraph" w:customStyle="1" w:styleId="7BD95A6BCA4C426FA7A4A31594A447796">
    <w:name w:val="7BD95A6BCA4C426FA7A4A31594A447796"/>
    <w:rsid w:val="00D055AE"/>
    <w:rPr>
      <w:rFonts w:eastAsiaTheme="minorHAnsi"/>
      <w:lang w:eastAsia="en-US"/>
    </w:rPr>
  </w:style>
  <w:style w:type="paragraph" w:customStyle="1" w:styleId="5559248746C64BE2907BB84B1E59CBD718">
    <w:name w:val="5559248746C64BE2907BB84B1E59CBD718"/>
    <w:rsid w:val="00D055AE"/>
    <w:rPr>
      <w:rFonts w:eastAsiaTheme="minorHAnsi"/>
      <w:lang w:eastAsia="en-US"/>
    </w:rPr>
  </w:style>
  <w:style w:type="paragraph" w:customStyle="1" w:styleId="AA58E5EDE6CB48AC9AE5477472116D7A10">
    <w:name w:val="AA58E5EDE6CB48AC9AE5477472116D7A10"/>
    <w:rsid w:val="00D055AE"/>
    <w:rPr>
      <w:rFonts w:eastAsiaTheme="minorHAnsi"/>
      <w:lang w:eastAsia="en-US"/>
    </w:rPr>
  </w:style>
  <w:style w:type="paragraph" w:customStyle="1" w:styleId="6EEDC2695E1C4DB9A726B6AE644D0EE28">
    <w:name w:val="6EEDC2695E1C4DB9A726B6AE644D0EE28"/>
    <w:rsid w:val="00D055AE"/>
    <w:rPr>
      <w:rFonts w:eastAsiaTheme="minorHAnsi"/>
      <w:lang w:eastAsia="en-US"/>
    </w:rPr>
  </w:style>
  <w:style w:type="paragraph" w:customStyle="1" w:styleId="A1FB74D175F04AED9A370D54B409E7F110">
    <w:name w:val="A1FB74D175F04AED9A370D54B409E7F110"/>
    <w:rsid w:val="00D055AE"/>
    <w:rPr>
      <w:rFonts w:eastAsiaTheme="minorHAnsi"/>
      <w:lang w:eastAsia="en-US"/>
    </w:rPr>
  </w:style>
  <w:style w:type="paragraph" w:customStyle="1" w:styleId="539267060F5B4ECB8EB757FA89E12B9F13">
    <w:name w:val="539267060F5B4ECB8EB757FA89E12B9F13"/>
    <w:rsid w:val="00D055AE"/>
    <w:rPr>
      <w:rFonts w:eastAsiaTheme="minorHAnsi"/>
      <w:lang w:eastAsia="en-US"/>
    </w:rPr>
  </w:style>
  <w:style w:type="paragraph" w:customStyle="1" w:styleId="A58D6A3335B149BB95B4C4430353F4E421">
    <w:name w:val="A58D6A3335B149BB95B4C4430353F4E421"/>
    <w:rsid w:val="00D055AE"/>
    <w:rPr>
      <w:rFonts w:eastAsiaTheme="minorHAnsi"/>
      <w:lang w:eastAsia="en-US"/>
    </w:rPr>
  </w:style>
  <w:style w:type="paragraph" w:customStyle="1" w:styleId="17449111A9BF4D2E950DE515B8E4666811">
    <w:name w:val="17449111A9BF4D2E950DE515B8E4666811"/>
    <w:rsid w:val="00D055AE"/>
    <w:rPr>
      <w:rFonts w:eastAsiaTheme="minorHAnsi"/>
      <w:lang w:eastAsia="en-US"/>
    </w:rPr>
  </w:style>
  <w:style w:type="paragraph" w:customStyle="1" w:styleId="3750C81596244F8E9A2CDE593C2BC80811">
    <w:name w:val="3750C81596244F8E9A2CDE593C2BC80811"/>
    <w:rsid w:val="00D055AE"/>
    <w:rPr>
      <w:rFonts w:eastAsiaTheme="minorHAnsi"/>
      <w:lang w:eastAsia="en-US"/>
    </w:rPr>
  </w:style>
  <w:style w:type="paragraph" w:customStyle="1" w:styleId="7A36017B746249C3A1D24305CF7ED5A39">
    <w:name w:val="7A36017B746249C3A1D24305CF7ED5A39"/>
    <w:rsid w:val="00D055AE"/>
    <w:rPr>
      <w:rFonts w:eastAsiaTheme="minorHAnsi"/>
      <w:lang w:eastAsia="en-US"/>
    </w:rPr>
  </w:style>
  <w:style w:type="paragraph" w:customStyle="1" w:styleId="A357594D20D04589994C426DEFF7592B9">
    <w:name w:val="A357594D20D04589994C426DEFF7592B9"/>
    <w:rsid w:val="00D055AE"/>
    <w:rPr>
      <w:rFonts w:eastAsiaTheme="minorHAnsi"/>
      <w:lang w:eastAsia="en-US"/>
    </w:rPr>
  </w:style>
  <w:style w:type="paragraph" w:customStyle="1" w:styleId="22D0B875C80C45B5AA6803CE123AB1DC9">
    <w:name w:val="22D0B875C80C45B5AA6803CE123AB1DC9"/>
    <w:rsid w:val="00D055AE"/>
    <w:rPr>
      <w:rFonts w:eastAsiaTheme="minorHAnsi"/>
      <w:lang w:eastAsia="en-US"/>
    </w:rPr>
  </w:style>
  <w:style w:type="paragraph" w:customStyle="1" w:styleId="24818961C134473AAC4074AA24D0BE349">
    <w:name w:val="24818961C134473AAC4074AA24D0BE349"/>
    <w:rsid w:val="00D055AE"/>
    <w:rPr>
      <w:rFonts w:eastAsiaTheme="minorHAnsi"/>
      <w:lang w:eastAsia="en-US"/>
    </w:rPr>
  </w:style>
  <w:style w:type="paragraph" w:customStyle="1" w:styleId="EE5D0642747F42979D2BC6938C8B58699">
    <w:name w:val="EE5D0642747F42979D2BC6938C8B58699"/>
    <w:rsid w:val="00D055AE"/>
    <w:rPr>
      <w:rFonts w:eastAsiaTheme="minorHAnsi"/>
      <w:lang w:eastAsia="en-US"/>
    </w:rPr>
  </w:style>
  <w:style w:type="paragraph" w:customStyle="1" w:styleId="923D08FE59C448ECA53C7865176620009">
    <w:name w:val="923D08FE59C448ECA53C7865176620009"/>
    <w:rsid w:val="00D055AE"/>
    <w:rPr>
      <w:rFonts w:eastAsiaTheme="minorHAnsi"/>
      <w:lang w:eastAsia="en-US"/>
    </w:rPr>
  </w:style>
  <w:style w:type="paragraph" w:customStyle="1" w:styleId="B326EE98F5214E098B25FAF22A2544069">
    <w:name w:val="B326EE98F5214E098B25FAF22A2544069"/>
    <w:rsid w:val="00D055AE"/>
    <w:rPr>
      <w:rFonts w:eastAsiaTheme="minorHAnsi"/>
      <w:lang w:eastAsia="en-US"/>
    </w:rPr>
  </w:style>
  <w:style w:type="paragraph" w:customStyle="1" w:styleId="195CEBA574D44A45BEF60BE21E366B779">
    <w:name w:val="195CEBA574D44A45BEF60BE21E366B779"/>
    <w:rsid w:val="00D055AE"/>
    <w:rPr>
      <w:rFonts w:eastAsiaTheme="minorHAnsi"/>
      <w:lang w:eastAsia="en-US"/>
    </w:rPr>
  </w:style>
  <w:style w:type="paragraph" w:customStyle="1" w:styleId="D051B188011A4261BABC6AE699D2EA769">
    <w:name w:val="D051B188011A4261BABC6AE699D2EA769"/>
    <w:rsid w:val="00D055AE"/>
    <w:rPr>
      <w:rFonts w:eastAsiaTheme="minorHAnsi"/>
      <w:lang w:eastAsia="en-US"/>
    </w:rPr>
  </w:style>
  <w:style w:type="paragraph" w:customStyle="1" w:styleId="FC2F7CD055064F66A39D7E5E96E3B3D19">
    <w:name w:val="FC2F7CD055064F66A39D7E5E96E3B3D19"/>
    <w:rsid w:val="00D055AE"/>
    <w:rPr>
      <w:rFonts w:eastAsiaTheme="minorHAnsi"/>
      <w:lang w:eastAsia="en-US"/>
    </w:rPr>
  </w:style>
  <w:style w:type="paragraph" w:customStyle="1" w:styleId="040FEEAA9B0B46CA85AB0B5ECB368A259">
    <w:name w:val="040FEEAA9B0B46CA85AB0B5ECB368A259"/>
    <w:rsid w:val="00D055AE"/>
    <w:rPr>
      <w:rFonts w:eastAsiaTheme="minorHAnsi"/>
      <w:lang w:eastAsia="en-US"/>
    </w:rPr>
  </w:style>
  <w:style w:type="paragraph" w:customStyle="1" w:styleId="F1A93AA1BE6344D892D6496ADFB97A6B8">
    <w:name w:val="F1A93AA1BE6344D892D6496ADFB97A6B8"/>
    <w:rsid w:val="00D055AE"/>
    <w:rPr>
      <w:rFonts w:eastAsiaTheme="minorHAnsi"/>
      <w:lang w:eastAsia="en-US"/>
    </w:rPr>
  </w:style>
  <w:style w:type="paragraph" w:customStyle="1" w:styleId="E6CADE17E7654C458DF2659A80CD3F819">
    <w:name w:val="E6CADE17E7654C458DF2659A80CD3F819"/>
    <w:rsid w:val="00D055AE"/>
    <w:rPr>
      <w:rFonts w:eastAsiaTheme="minorHAnsi"/>
      <w:lang w:eastAsia="en-US"/>
    </w:rPr>
  </w:style>
  <w:style w:type="paragraph" w:customStyle="1" w:styleId="6D448BAE72484A93854601AF95D66E099">
    <w:name w:val="6D448BAE72484A93854601AF95D66E099"/>
    <w:rsid w:val="00D055AE"/>
    <w:rPr>
      <w:rFonts w:eastAsiaTheme="minorHAnsi"/>
      <w:lang w:eastAsia="en-US"/>
    </w:rPr>
  </w:style>
  <w:style w:type="paragraph" w:customStyle="1" w:styleId="65B05E5491AC425C916D72624EA0319E8">
    <w:name w:val="65B05E5491AC425C916D72624EA0319E8"/>
    <w:rsid w:val="00D055AE"/>
    <w:rPr>
      <w:rFonts w:eastAsiaTheme="minorHAnsi"/>
      <w:lang w:eastAsia="en-US"/>
    </w:rPr>
  </w:style>
  <w:style w:type="paragraph" w:customStyle="1" w:styleId="9BC838875F024B8888D1F254BEBB48D721">
    <w:name w:val="9BC838875F024B8888D1F254BEBB48D721"/>
    <w:rsid w:val="00D055AE"/>
    <w:rPr>
      <w:rFonts w:eastAsiaTheme="minorHAnsi"/>
      <w:lang w:eastAsia="en-US"/>
    </w:rPr>
  </w:style>
  <w:style w:type="paragraph" w:customStyle="1" w:styleId="689C43E5361D429D883A3AB58BB233D88">
    <w:name w:val="689C43E5361D429D883A3AB58BB233D88"/>
    <w:rsid w:val="00D055AE"/>
    <w:rPr>
      <w:rFonts w:eastAsiaTheme="minorHAnsi"/>
      <w:lang w:eastAsia="en-US"/>
    </w:rPr>
  </w:style>
  <w:style w:type="paragraph" w:customStyle="1" w:styleId="7BD95A6BCA4C426FA7A4A31594A447797">
    <w:name w:val="7BD95A6BCA4C426FA7A4A31594A447797"/>
    <w:rsid w:val="00D055AE"/>
    <w:rPr>
      <w:rFonts w:eastAsiaTheme="minorHAnsi"/>
      <w:lang w:eastAsia="en-US"/>
    </w:rPr>
  </w:style>
  <w:style w:type="paragraph" w:customStyle="1" w:styleId="5559248746C64BE2907BB84B1E59CBD719">
    <w:name w:val="5559248746C64BE2907BB84B1E59CBD719"/>
    <w:rsid w:val="00D055AE"/>
    <w:rPr>
      <w:rFonts w:eastAsiaTheme="minorHAnsi"/>
      <w:lang w:eastAsia="en-US"/>
    </w:rPr>
  </w:style>
  <w:style w:type="paragraph" w:customStyle="1" w:styleId="AA58E5EDE6CB48AC9AE5477472116D7A11">
    <w:name w:val="AA58E5EDE6CB48AC9AE5477472116D7A11"/>
    <w:rsid w:val="00D055AE"/>
    <w:rPr>
      <w:rFonts w:eastAsiaTheme="minorHAnsi"/>
      <w:lang w:eastAsia="en-US"/>
    </w:rPr>
  </w:style>
  <w:style w:type="paragraph" w:customStyle="1" w:styleId="6EEDC2695E1C4DB9A726B6AE644D0EE29">
    <w:name w:val="6EEDC2695E1C4DB9A726B6AE644D0EE29"/>
    <w:rsid w:val="00D055AE"/>
    <w:rPr>
      <w:rFonts w:eastAsiaTheme="minorHAnsi"/>
      <w:lang w:eastAsia="en-US"/>
    </w:rPr>
  </w:style>
  <w:style w:type="paragraph" w:customStyle="1" w:styleId="A1FB74D175F04AED9A370D54B409E7F111">
    <w:name w:val="A1FB74D175F04AED9A370D54B409E7F111"/>
    <w:rsid w:val="00D055AE"/>
    <w:rPr>
      <w:rFonts w:eastAsiaTheme="minorHAnsi"/>
      <w:lang w:eastAsia="en-US"/>
    </w:rPr>
  </w:style>
  <w:style w:type="paragraph" w:customStyle="1" w:styleId="539267060F5B4ECB8EB757FA89E12B9F14">
    <w:name w:val="539267060F5B4ECB8EB757FA89E12B9F14"/>
    <w:rsid w:val="00D055AE"/>
    <w:rPr>
      <w:rFonts w:eastAsiaTheme="minorHAnsi"/>
      <w:lang w:eastAsia="en-US"/>
    </w:rPr>
  </w:style>
  <w:style w:type="paragraph" w:customStyle="1" w:styleId="A58D6A3335B149BB95B4C4430353F4E422">
    <w:name w:val="A58D6A3335B149BB95B4C4430353F4E422"/>
    <w:rsid w:val="00D055AE"/>
    <w:rPr>
      <w:rFonts w:eastAsiaTheme="minorHAnsi"/>
      <w:lang w:eastAsia="en-US"/>
    </w:rPr>
  </w:style>
  <w:style w:type="paragraph" w:customStyle="1" w:styleId="17449111A9BF4D2E950DE515B8E4666812">
    <w:name w:val="17449111A9BF4D2E950DE515B8E4666812"/>
    <w:rsid w:val="00D055AE"/>
    <w:rPr>
      <w:rFonts w:eastAsiaTheme="minorHAnsi"/>
      <w:lang w:eastAsia="en-US"/>
    </w:rPr>
  </w:style>
  <w:style w:type="paragraph" w:customStyle="1" w:styleId="3750C81596244F8E9A2CDE593C2BC80812">
    <w:name w:val="3750C81596244F8E9A2CDE593C2BC80812"/>
    <w:rsid w:val="00D055AE"/>
    <w:rPr>
      <w:rFonts w:eastAsiaTheme="minorHAnsi"/>
      <w:lang w:eastAsia="en-US"/>
    </w:rPr>
  </w:style>
  <w:style w:type="paragraph" w:customStyle="1" w:styleId="7A36017B746249C3A1D24305CF7ED5A310">
    <w:name w:val="7A36017B746249C3A1D24305CF7ED5A310"/>
    <w:rsid w:val="00D055AE"/>
    <w:rPr>
      <w:rFonts w:eastAsiaTheme="minorHAnsi"/>
      <w:lang w:eastAsia="en-US"/>
    </w:rPr>
  </w:style>
  <w:style w:type="paragraph" w:customStyle="1" w:styleId="A357594D20D04589994C426DEFF7592B10">
    <w:name w:val="A357594D20D04589994C426DEFF7592B10"/>
    <w:rsid w:val="00D055AE"/>
    <w:rPr>
      <w:rFonts w:eastAsiaTheme="minorHAnsi"/>
      <w:lang w:eastAsia="en-US"/>
    </w:rPr>
  </w:style>
  <w:style w:type="paragraph" w:customStyle="1" w:styleId="22D0B875C80C45B5AA6803CE123AB1DC10">
    <w:name w:val="22D0B875C80C45B5AA6803CE123AB1DC10"/>
    <w:rsid w:val="00D055AE"/>
    <w:rPr>
      <w:rFonts w:eastAsiaTheme="minorHAnsi"/>
      <w:lang w:eastAsia="en-US"/>
    </w:rPr>
  </w:style>
  <w:style w:type="paragraph" w:customStyle="1" w:styleId="24818961C134473AAC4074AA24D0BE3410">
    <w:name w:val="24818961C134473AAC4074AA24D0BE3410"/>
    <w:rsid w:val="00D055AE"/>
    <w:rPr>
      <w:rFonts w:eastAsiaTheme="minorHAnsi"/>
      <w:lang w:eastAsia="en-US"/>
    </w:rPr>
  </w:style>
  <w:style w:type="paragraph" w:customStyle="1" w:styleId="EE5D0642747F42979D2BC6938C8B586910">
    <w:name w:val="EE5D0642747F42979D2BC6938C8B586910"/>
    <w:rsid w:val="00D055AE"/>
    <w:rPr>
      <w:rFonts w:eastAsiaTheme="minorHAnsi"/>
      <w:lang w:eastAsia="en-US"/>
    </w:rPr>
  </w:style>
  <w:style w:type="paragraph" w:customStyle="1" w:styleId="923D08FE59C448ECA53C78651766200010">
    <w:name w:val="923D08FE59C448ECA53C78651766200010"/>
    <w:rsid w:val="00D055AE"/>
    <w:rPr>
      <w:rFonts w:eastAsiaTheme="minorHAnsi"/>
      <w:lang w:eastAsia="en-US"/>
    </w:rPr>
  </w:style>
  <w:style w:type="paragraph" w:customStyle="1" w:styleId="B326EE98F5214E098B25FAF22A25440610">
    <w:name w:val="B326EE98F5214E098B25FAF22A25440610"/>
    <w:rsid w:val="00D055AE"/>
    <w:rPr>
      <w:rFonts w:eastAsiaTheme="minorHAnsi"/>
      <w:lang w:eastAsia="en-US"/>
    </w:rPr>
  </w:style>
  <w:style w:type="paragraph" w:customStyle="1" w:styleId="195CEBA574D44A45BEF60BE21E366B7710">
    <w:name w:val="195CEBA574D44A45BEF60BE21E366B7710"/>
    <w:rsid w:val="00D055AE"/>
    <w:rPr>
      <w:rFonts w:eastAsiaTheme="minorHAnsi"/>
      <w:lang w:eastAsia="en-US"/>
    </w:rPr>
  </w:style>
  <w:style w:type="paragraph" w:customStyle="1" w:styleId="D051B188011A4261BABC6AE699D2EA7610">
    <w:name w:val="D051B188011A4261BABC6AE699D2EA7610"/>
    <w:rsid w:val="00D055AE"/>
    <w:rPr>
      <w:rFonts w:eastAsiaTheme="minorHAnsi"/>
      <w:lang w:eastAsia="en-US"/>
    </w:rPr>
  </w:style>
  <w:style w:type="paragraph" w:customStyle="1" w:styleId="FC2F7CD055064F66A39D7E5E96E3B3D110">
    <w:name w:val="FC2F7CD055064F66A39D7E5E96E3B3D110"/>
    <w:rsid w:val="00D055AE"/>
    <w:rPr>
      <w:rFonts w:eastAsiaTheme="minorHAnsi"/>
      <w:lang w:eastAsia="en-US"/>
    </w:rPr>
  </w:style>
  <w:style w:type="paragraph" w:customStyle="1" w:styleId="040FEEAA9B0B46CA85AB0B5ECB368A2510">
    <w:name w:val="040FEEAA9B0B46CA85AB0B5ECB368A2510"/>
    <w:rsid w:val="00D055AE"/>
    <w:rPr>
      <w:rFonts w:eastAsiaTheme="minorHAnsi"/>
      <w:lang w:eastAsia="en-US"/>
    </w:rPr>
  </w:style>
  <w:style w:type="paragraph" w:customStyle="1" w:styleId="F1A93AA1BE6344D892D6496ADFB97A6B9">
    <w:name w:val="F1A93AA1BE6344D892D6496ADFB97A6B9"/>
    <w:rsid w:val="00D055AE"/>
    <w:rPr>
      <w:rFonts w:eastAsiaTheme="minorHAnsi"/>
      <w:lang w:eastAsia="en-US"/>
    </w:rPr>
  </w:style>
  <w:style w:type="paragraph" w:customStyle="1" w:styleId="E6CADE17E7654C458DF2659A80CD3F8110">
    <w:name w:val="E6CADE17E7654C458DF2659A80CD3F8110"/>
    <w:rsid w:val="00D055AE"/>
    <w:rPr>
      <w:rFonts w:eastAsiaTheme="minorHAnsi"/>
      <w:lang w:eastAsia="en-US"/>
    </w:rPr>
  </w:style>
  <w:style w:type="paragraph" w:customStyle="1" w:styleId="6D448BAE72484A93854601AF95D66E0910">
    <w:name w:val="6D448BAE72484A93854601AF95D66E0910"/>
    <w:rsid w:val="00D055AE"/>
    <w:rPr>
      <w:rFonts w:eastAsiaTheme="minorHAnsi"/>
      <w:lang w:eastAsia="en-US"/>
    </w:rPr>
  </w:style>
  <w:style w:type="paragraph" w:customStyle="1" w:styleId="65B05E5491AC425C916D72624EA0319E9">
    <w:name w:val="65B05E5491AC425C916D72624EA0319E9"/>
    <w:rsid w:val="00D055AE"/>
    <w:rPr>
      <w:rFonts w:eastAsiaTheme="minorHAnsi"/>
      <w:lang w:eastAsia="en-US"/>
    </w:rPr>
  </w:style>
  <w:style w:type="paragraph" w:customStyle="1" w:styleId="9BC838875F024B8888D1F254BEBB48D722">
    <w:name w:val="9BC838875F024B8888D1F254BEBB48D722"/>
    <w:rsid w:val="00D055AE"/>
    <w:rPr>
      <w:rFonts w:eastAsiaTheme="minorHAnsi"/>
      <w:lang w:eastAsia="en-US"/>
    </w:rPr>
  </w:style>
  <w:style w:type="paragraph" w:customStyle="1" w:styleId="689C43E5361D429D883A3AB58BB233D89">
    <w:name w:val="689C43E5361D429D883A3AB58BB233D89"/>
    <w:rsid w:val="00D055AE"/>
    <w:rPr>
      <w:rFonts w:eastAsiaTheme="minorHAnsi"/>
      <w:lang w:eastAsia="en-US"/>
    </w:rPr>
  </w:style>
  <w:style w:type="paragraph" w:customStyle="1" w:styleId="7BD95A6BCA4C426FA7A4A31594A447798">
    <w:name w:val="7BD95A6BCA4C426FA7A4A31594A447798"/>
    <w:rsid w:val="00D055AE"/>
    <w:rPr>
      <w:rFonts w:eastAsiaTheme="minorHAnsi"/>
      <w:lang w:eastAsia="en-US"/>
    </w:rPr>
  </w:style>
  <w:style w:type="paragraph" w:customStyle="1" w:styleId="5559248746C64BE2907BB84B1E59CBD720">
    <w:name w:val="5559248746C64BE2907BB84B1E59CBD720"/>
    <w:rsid w:val="00D055AE"/>
    <w:rPr>
      <w:rFonts w:eastAsiaTheme="minorHAnsi"/>
      <w:lang w:eastAsia="en-US"/>
    </w:rPr>
  </w:style>
  <w:style w:type="paragraph" w:customStyle="1" w:styleId="AA58E5EDE6CB48AC9AE5477472116D7A12">
    <w:name w:val="AA58E5EDE6CB48AC9AE5477472116D7A12"/>
    <w:rsid w:val="00D055AE"/>
    <w:rPr>
      <w:rFonts w:eastAsiaTheme="minorHAnsi"/>
      <w:lang w:eastAsia="en-US"/>
    </w:rPr>
  </w:style>
  <w:style w:type="paragraph" w:customStyle="1" w:styleId="6EEDC2695E1C4DB9A726B6AE644D0EE210">
    <w:name w:val="6EEDC2695E1C4DB9A726B6AE644D0EE210"/>
    <w:rsid w:val="00D055AE"/>
    <w:rPr>
      <w:rFonts w:eastAsiaTheme="minorHAnsi"/>
      <w:lang w:eastAsia="en-US"/>
    </w:rPr>
  </w:style>
  <w:style w:type="paragraph" w:customStyle="1" w:styleId="A1FB74D175F04AED9A370D54B409E7F112">
    <w:name w:val="A1FB74D175F04AED9A370D54B409E7F112"/>
    <w:rsid w:val="00D055AE"/>
    <w:rPr>
      <w:rFonts w:eastAsiaTheme="minorHAnsi"/>
      <w:lang w:eastAsia="en-US"/>
    </w:rPr>
  </w:style>
  <w:style w:type="paragraph" w:customStyle="1" w:styleId="539267060F5B4ECB8EB757FA89E12B9F15">
    <w:name w:val="539267060F5B4ECB8EB757FA89E12B9F15"/>
    <w:rsid w:val="00D055AE"/>
    <w:rPr>
      <w:rFonts w:eastAsiaTheme="minorHAnsi"/>
      <w:lang w:eastAsia="en-US"/>
    </w:rPr>
  </w:style>
  <w:style w:type="paragraph" w:customStyle="1" w:styleId="A58D6A3335B149BB95B4C4430353F4E423">
    <w:name w:val="A58D6A3335B149BB95B4C4430353F4E423"/>
    <w:rsid w:val="00D055AE"/>
    <w:rPr>
      <w:rFonts w:eastAsiaTheme="minorHAnsi"/>
      <w:lang w:eastAsia="en-US"/>
    </w:rPr>
  </w:style>
  <w:style w:type="paragraph" w:customStyle="1" w:styleId="F0EA732823BF47F292EFBB843DF002FE1">
    <w:name w:val="F0EA732823BF47F292EFBB843DF002FE1"/>
    <w:rsid w:val="00D055AE"/>
    <w:rPr>
      <w:rFonts w:eastAsiaTheme="minorHAnsi"/>
      <w:lang w:eastAsia="en-US"/>
    </w:rPr>
  </w:style>
  <w:style w:type="paragraph" w:customStyle="1" w:styleId="17449111A9BF4D2E950DE515B8E4666813">
    <w:name w:val="17449111A9BF4D2E950DE515B8E4666813"/>
    <w:rsid w:val="00D055AE"/>
    <w:rPr>
      <w:rFonts w:eastAsiaTheme="minorHAnsi"/>
      <w:lang w:eastAsia="en-US"/>
    </w:rPr>
  </w:style>
  <w:style w:type="paragraph" w:customStyle="1" w:styleId="3750C81596244F8E9A2CDE593C2BC80813">
    <w:name w:val="3750C81596244F8E9A2CDE593C2BC80813"/>
    <w:rsid w:val="00D055AE"/>
    <w:rPr>
      <w:rFonts w:eastAsiaTheme="minorHAnsi"/>
      <w:lang w:eastAsia="en-US"/>
    </w:rPr>
  </w:style>
  <w:style w:type="paragraph" w:customStyle="1" w:styleId="7A36017B746249C3A1D24305CF7ED5A311">
    <w:name w:val="7A36017B746249C3A1D24305CF7ED5A311"/>
    <w:rsid w:val="00D055AE"/>
    <w:rPr>
      <w:rFonts w:eastAsiaTheme="minorHAnsi"/>
      <w:lang w:eastAsia="en-US"/>
    </w:rPr>
  </w:style>
  <w:style w:type="paragraph" w:customStyle="1" w:styleId="A357594D20D04589994C426DEFF7592B11">
    <w:name w:val="A357594D20D04589994C426DEFF7592B11"/>
    <w:rsid w:val="00D055AE"/>
    <w:rPr>
      <w:rFonts w:eastAsiaTheme="minorHAnsi"/>
      <w:lang w:eastAsia="en-US"/>
    </w:rPr>
  </w:style>
  <w:style w:type="paragraph" w:customStyle="1" w:styleId="22D0B875C80C45B5AA6803CE123AB1DC11">
    <w:name w:val="22D0B875C80C45B5AA6803CE123AB1DC11"/>
    <w:rsid w:val="00D055AE"/>
    <w:rPr>
      <w:rFonts w:eastAsiaTheme="minorHAnsi"/>
      <w:lang w:eastAsia="en-US"/>
    </w:rPr>
  </w:style>
  <w:style w:type="paragraph" w:customStyle="1" w:styleId="24818961C134473AAC4074AA24D0BE3411">
    <w:name w:val="24818961C134473AAC4074AA24D0BE3411"/>
    <w:rsid w:val="00D055AE"/>
    <w:rPr>
      <w:rFonts w:eastAsiaTheme="minorHAnsi"/>
      <w:lang w:eastAsia="en-US"/>
    </w:rPr>
  </w:style>
  <w:style w:type="paragraph" w:customStyle="1" w:styleId="EE5D0642747F42979D2BC6938C8B586911">
    <w:name w:val="EE5D0642747F42979D2BC6938C8B586911"/>
    <w:rsid w:val="00D055AE"/>
    <w:rPr>
      <w:rFonts w:eastAsiaTheme="minorHAnsi"/>
      <w:lang w:eastAsia="en-US"/>
    </w:rPr>
  </w:style>
  <w:style w:type="paragraph" w:customStyle="1" w:styleId="923D08FE59C448ECA53C78651766200011">
    <w:name w:val="923D08FE59C448ECA53C78651766200011"/>
    <w:rsid w:val="00D055AE"/>
    <w:rPr>
      <w:rFonts w:eastAsiaTheme="minorHAnsi"/>
      <w:lang w:eastAsia="en-US"/>
    </w:rPr>
  </w:style>
  <w:style w:type="paragraph" w:customStyle="1" w:styleId="B326EE98F5214E098B25FAF22A25440611">
    <w:name w:val="B326EE98F5214E098B25FAF22A25440611"/>
    <w:rsid w:val="00D055AE"/>
    <w:rPr>
      <w:rFonts w:eastAsiaTheme="minorHAnsi"/>
      <w:lang w:eastAsia="en-US"/>
    </w:rPr>
  </w:style>
  <w:style w:type="paragraph" w:customStyle="1" w:styleId="195CEBA574D44A45BEF60BE21E366B7711">
    <w:name w:val="195CEBA574D44A45BEF60BE21E366B7711"/>
    <w:rsid w:val="00D055AE"/>
    <w:rPr>
      <w:rFonts w:eastAsiaTheme="minorHAnsi"/>
      <w:lang w:eastAsia="en-US"/>
    </w:rPr>
  </w:style>
  <w:style w:type="paragraph" w:customStyle="1" w:styleId="D051B188011A4261BABC6AE699D2EA7611">
    <w:name w:val="D051B188011A4261BABC6AE699D2EA7611"/>
    <w:rsid w:val="00D055AE"/>
    <w:rPr>
      <w:rFonts w:eastAsiaTheme="minorHAnsi"/>
      <w:lang w:eastAsia="en-US"/>
    </w:rPr>
  </w:style>
  <w:style w:type="paragraph" w:customStyle="1" w:styleId="FC2F7CD055064F66A39D7E5E96E3B3D111">
    <w:name w:val="FC2F7CD055064F66A39D7E5E96E3B3D111"/>
    <w:rsid w:val="00D055AE"/>
    <w:rPr>
      <w:rFonts w:eastAsiaTheme="minorHAnsi"/>
      <w:lang w:eastAsia="en-US"/>
    </w:rPr>
  </w:style>
  <w:style w:type="paragraph" w:customStyle="1" w:styleId="040FEEAA9B0B46CA85AB0B5ECB368A2511">
    <w:name w:val="040FEEAA9B0B46CA85AB0B5ECB368A2511"/>
    <w:rsid w:val="00D055AE"/>
    <w:rPr>
      <w:rFonts w:eastAsiaTheme="minorHAnsi"/>
      <w:lang w:eastAsia="en-US"/>
    </w:rPr>
  </w:style>
  <w:style w:type="paragraph" w:customStyle="1" w:styleId="F1A93AA1BE6344D892D6496ADFB97A6B10">
    <w:name w:val="F1A93AA1BE6344D892D6496ADFB97A6B10"/>
    <w:rsid w:val="00D055AE"/>
    <w:rPr>
      <w:rFonts w:eastAsiaTheme="minorHAnsi"/>
      <w:lang w:eastAsia="en-US"/>
    </w:rPr>
  </w:style>
  <w:style w:type="paragraph" w:customStyle="1" w:styleId="E6CADE17E7654C458DF2659A80CD3F8111">
    <w:name w:val="E6CADE17E7654C458DF2659A80CD3F8111"/>
    <w:rsid w:val="00D055AE"/>
    <w:rPr>
      <w:rFonts w:eastAsiaTheme="minorHAnsi"/>
      <w:lang w:eastAsia="en-US"/>
    </w:rPr>
  </w:style>
  <w:style w:type="paragraph" w:customStyle="1" w:styleId="6D448BAE72484A93854601AF95D66E0911">
    <w:name w:val="6D448BAE72484A93854601AF95D66E0911"/>
    <w:rsid w:val="00D055AE"/>
    <w:rPr>
      <w:rFonts w:eastAsiaTheme="minorHAnsi"/>
      <w:lang w:eastAsia="en-US"/>
    </w:rPr>
  </w:style>
  <w:style w:type="paragraph" w:customStyle="1" w:styleId="65B05E5491AC425C916D72624EA0319E10">
    <w:name w:val="65B05E5491AC425C916D72624EA0319E10"/>
    <w:rsid w:val="00D055AE"/>
    <w:rPr>
      <w:rFonts w:eastAsiaTheme="minorHAnsi"/>
      <w:lang w:eastAsia="en-US"/>
    </w:rPr>
  </w:style>
  <w:style w:type="paragraph" w:customStyle="1" w:styleId="9BC838875F024B8888D1F254BEBB48D723">
    <w:name w:val="9BC838875F024B8888D1F254BEBB48D723"/>
    <w:rsid w:val="00D055AE"/>
    <w:rPr>
      <w:rFonts w:eastAsiaTheme="minorHAnsi"/>
      <w:lang w:eastAsia="en-US"/>
    </w:rPr>
  </w:style>
  <w:style w:type="paragraph" w:customStyle="1" w:styleId="689C43E5361D429D883A3AB58BB233D810">
    <w:name w:val="689C43E5361D429D883A3AB58BB233D810"/>
    <w:rsid w:val="00D055AE"/>
    <w:rPr>
      <w:rFonts w:eastAsiaTheme="minorHAnsi"/>
      <w:lang w:eastAsia="en-US"/>
    </w:rPr>
  </w:style>
  <w:style w:type="paragraph" w:customStyle="1" w:styleId="7BD95A6BCA4C426FA7A4A31594A447799">
    <w:name w:val="7BD95A6BCA4C426FA7A4A31594A447799"/>
    <w:rsid w:val="00D055AE"/>
    <w:rPr>
      <w:rFonts w:eastAsiaTheme="minorHAnsi"/>
      <w:lang w:eastAsia="en-US"/>
    </w:rPr>
  </w:style>
  <w:style w:type="paragraph" w:customStyle="1" w:styleId="5559248746C64BE2907BB84B1E59CBD721">
    <w:name w:val="5559248746C64BE2907BB84B1E59CBD721"/>
    <w:rsid w:val="00D055AE"/>
    <w:rPr>
      <w:rFonts w:eastAsiaTheme="minorHAnsi"/>
      <w:lang w:eastAsia="en-US"/>
    </w:rPr>
  </w:style>
  <w:style w:type="paragraph" w:customStyle="1" w:styleId="AA58E5EDE6CB48AC9AE5477472116D7A13">
    <w:name w:val="AA58E5EDE6CB48AC9AE5477472116D7A13"/>
    <w:rsid w:val="00D055AE"/>
    <w:rPr>
      <w:rFonts w:eastAsiaTheme="minorHAnsi"/>
      <w:lang w:eastAsia="en-US"/>
    </w:rPr>
  </w:style>
  <w:style w:type="paragraph" w:customStyle="1" w:styleId="6EEDC2695E1C4DB9A726B6AE644D0EE211">
    <w:name w:val="6EEDC2695E1C4DB9A726B6AE644D0EE211"/>
    <w:rsid w:val="00D055AE"/>
    <w:rPr>
      <w:rFonts w:eastAsiaTheme="minorHAnsi"/>
      <w:lang w:eastAsia="en-US"/>
    </w:rPr>
  </w:style>
  <w:style w:type="paragraph" w:customStyle="1" w:styleId="A1FB74D175F04AED9A370D54B409E7F113">
    <w:name w:val="A1FB74D175F04AED9A370D54B409E7F113"/>
    <w:rsid w:val="00D055AE"/>
    <w:rPr>
      <w:rFonts w:eastAsiaTheme="minorHAnsi"/>
      <w:lang w:eastAsia="en-US"/>
    </w:rPr>
  </w:style>
  <w:style w:type="paragraph" w:customStyle="1" w:styleId="539267060F5B4ECB8EB757FA89E12B9F16">
    <w:name w:val="539267060F5B4ECB8EB757FA89E12B9F16"/>
    <w:rsid w:val="00D055AE"/>
    <w:rPr>
      <w:rFonts w:eastAsiaTheme="minorHAnsi"/>
      <w:lang w:eastAsia="en-US"/>
    </w:rPr>
  </w:style>
  <w:style w:type="paragraph" w:customStyle="1" w:styleId="A58D6A3335B149BB95B4C4430353F4E424">
    <w:name w:val="A58D6A3335B149BB95B4C4430353F4E424"/>
    <w:rsid w:val="00D055AE"/>
    <w:rPr>
      <w:rFonts w:eastAsiaTheme="minorHAnsi"/>
      <w:lang w:eastAsia="en-US"/>
    </w:rPr>
  </w:style>
  <w:style w:type="paragraph" w:customStyle="1" w:styleId="F0EA732823BF47F292EFBB843DF002FE2">
    <w:name w:val="F0EA732823BF47F292EFBB843DF002FE2"/>
    <w:rsid w:val="00D055AE"/>
    <w:rPr>
      <w:rFonts w:eastAsiaTheme="minorHAnsi"/>
      <w:lang w:eastAsia="en-US"/>
    </w:rPr>
  </w:style>
  <w:style w:type="paragraph" w:customStyle="1" w:styleId="17449111A9BF4D2E950DE515B8E4666814">
    <w:name w:val="17449111A9BF4D2E950DE515B8E4666814"/>
    <w:rsid w:val="00D055AE"/>
    <w:rPr>
      <w:rFonts w:eastAsiaTheme="minorHAnsi"/>
      <w:lang w:eastAsia="en-US"/>
    </w:rPr>
  </w:style>
  <w:style w:type="paragraph" w:customStyle="1" w:styleId="3750C81596244F8E9A2CDE593C2BC80814">
    <w:name w:val="3750C81596244F8E9A2CDE593C2BC80814"/>
    <w:rsid w:val="00D055AE"/>
    <w:rPr>
      <w:rFonts w:eastAsiaTheme="minorHAnsi"/>
      <w:lang w:eastAsia="en-US"/>
    </w:rPr>
  </w:style>
  <w:style w:type="paragraph" w:customStyle="1" w:styleId="7A36017B746249C3A1D24305CF7ED5A312">
    <w:name w:val="7A36017B746249C3A1D24305CF7ED5A312"/>
    <w:rsid w:val="00D055AE"/>
    <w:rPr>
      <w:rFonts w:eastAsiaTheme="minorHAnsi"/>
      <w:lang w:eastAsia="en-US"/>
    </w:rPr>
  </w:style>
  <w:style w:type="paragraph" w:customStyle="1" w:styleId="A357594D20D04589994C426DEFF7592B12">
    <w:name w:val="A357594D20D04589994C426DEFF7592B12"/>
    <w:rsid w:val="00D055AE"/>
    <w:rPr>
      <w:rFonts w:eastAsiaTheme="minorHAnsi"/>
      <w:lang w:eastAsia="en-US"/>
    </w:rPr>
  </w:style>
  <w:style w:type="paragraph" w:customStyle="1" w:styleId="22D0B875C80C45B5AA6803CE123AB1DC12">
    <w:name w:val="22D0B875C80C45B5AA6803CE123AB1DC12"/>
    <w:rsid w:val="00D055AE"/>
    <w:rPr>
      <w:rFonts w:eastAsiaTheme="minorHAnsi"/>
      <w:lang w:eastAsia="en-US"/>
    </w:rPr>
  </w:style>
  <w:style w:type="paragraph" w:customStyle="1" w:styleId="24818961C134473AAC4074AA24D0BE3412">
    <w:name w:val="24818961C134473AAC4074AA24D0BE3412"/>
    <w:rsid w:val="00D055AE"/>
    <w:rPr>
      <w:rFonts w:eastAsiaTheme="minorHAnsi"/>
      <w:lang w:eastAsia="en-US"/>
    </w:rPr>
  </w:style>
  <w:style w:type="paragraph" w:customStyle="1" w:styleId="EE5D0642747F42979D2BC6938C8B586912">
    <w:name w:val="EE5D0642747F42979D2BC6938C8B586912"/>
    <w:rsid w:val="00D055AE"/>
    <w:rPr>
      <w:rFonts w:eastAsiaTheme="minorHAnsi"/>
      <w:lang w:eastAsia="en-US"/>
    </w:rPr>
  </w:style>
  <w:style w:type="paragraph" w:customStyle="1" w:styleId="923D08FE59C448ECA53C78651766200012">
    <w:name w:val="923D08FE59C448ECA53C78651766200012"/>
    <w:rsid w:val="00D055AE"/>
    <w:rPr>
      <w:rFonts w:eastAsiaTheme="minorHAnsi"/>
      <w:lang w:eastAsia="en-US"/>
    </w:rPr>
  </w:style>
  <w:style w:type="paragraph" w:customStyle="1" w:styleId="B326EE98F5214E098B25FAF22A25440612">
    <w:name w:val="B326EE98F5214E098B25FAF22A25440612"/>
    <w:rsid w:val="00D055AE"/>
    <w:rPr>
      <w:rFonts w:eastAsiaTheme="minorHAnsi"/>
      <w:lang w:eastAsia="en-US"/>
    </w:rPr>
  </w:style>
  <w:style w:type="paragraph" w:customStyle="1" w:styleId="195CEBA574D44A45BEF60BE21E366B7712">
    <w:name w:val="195CEBA574D44A45BEF60BE21E366B7712"/>
    <w:rsid w:val="00D055AE"/>
    <w:rPr>
      <w:rFonts w:eastAsiaTheme="minorHAnsi"/>
      <w:lang w:eastAsia="en-US"/>
    </w:rPr>
  </w:style>
  <w:style w:type="paragraph" w:customStyle="1" w:styleId="D051B188011A4261BABC6AE699D2EA7612">
    <w:name w:val="D051B188011A4261BABC6AE699D2EA7612"/>
    <w:rsid w:val="00D055AE"/>
    <w:rPr>
      <w:rFonts w:eastAsiaTheme="minorHAnsi"/>
      <w:lang w:eastAsia="en-US"/>
    </w:rPr>
  </w:style>
  <w:style w:type="paragraph" w:customStyle="1" w:styleId="FC2F7CD055064F66A39D7E5E96E3B3D112">
    <w:name w:val="FC2F7CD055064F66A39D7E5E96E3B3D112"/>
    <w:rsid w:val="00D055AE"/>
    <w:rPr>
      <w:rFonts w:eastAsiaTheme="minorHAnsi"/>
      <w:lang w:eastAsia="en-US"/>
    </w:rPr>
  </w:style>
  <w:style w:type="paragraph" w:customStyle="1" w:styleId="040FEEAA9B0B46CA85AB0B5ECB368A2512">
    <w:name w:val="040FEEAA9B0B46CA85AB0B5ECB368A2512"/>
    <w:rsid w:val="00D055AE"/>
    <w:rPr>
      <w:rFonts w:eastAsiaTheme="minorHAnsi"/>
      <w:lang w:eastAsia="en-US"/>
    </w:rPr>
  </w:style>
  <w:style w:type="paragraph" w:customStyle="1" w:styleId="F1A93AA1BE6344D892D6496ADFB97A6B11">
    <w:name w:val="F1A93AA1BE6344D892D6496ADFB97A6B11"/>
    <w:rsid w:val="00D055AE"/>
    <w:rPr>
      <w:rFonts w:eastAsiaTheme="minorHAnsi"/>
      <w:lang w:eastAsia="en-US"/>
    </w:rPr>
  </w:style>
  <w:style w:type="paragraph" w:customStyle="1" w:styleId="E6CADE17E7654C458DF2659A80CD3F8112">
    <w:name w:val="E6CADE17E7654C458DF2659A80CD3F8112"/>
    <w:rsid w:val="00D055AE"/>
    <w:rPr>
      <w:rFonts w:eastAsiaTheme="minorHAnsi"/>
      <w:lang w:eastAsia="en-US"/>
    </w:rPr>
  </w:style>
  <w:style w:type="paragraph" w:customStyle="1" w:styleId="6D448BAE72484A93854601AF95D66E0912">
    <w:name w:val="6D448BAE72484A93854601AF95D66E0912"/>
    <w:rsid w:val="00D055AE"/>
    <w:rPr>
      <w:rFonts w:eastAsiaTheme="minorHAnsi"/>
      <w:lang w:eastAsia="en-US"/>
    </w:rPr>
  </w:style>
  <w:style w:type="paragraph" w:customStyle="1" w:styleId="65B05E5491AC425C916D72624EA0319E11">
    <w:name w:val="65B05E5491AC425C916D72624EA0319E11"/>
    <w:rsid w:val="00D055AE"/>
    <w:rPr>
      <w:rFonts w:eastAsiaTheme="minorHAnsi"/>
      <w:lang w:eastAsia="en-US"/>
    </w:rPr>
  </w:style>
  <w:style w:type="paragraph" w:customStyle="1" w:styleId="9BC838875F024B8888D1F254BEBB48D724">
    <w:name w:val="9BC838875F024B8888D1F254BEBB48D724"/>
    <w:rsid w:val="00D055AE"/>
    <w:rPr>
      <w:rFonts w:eastAsiaTheme="minorHAnsi"/>
      <w:lang w:eastAsia="en-US"/>
    </w:rPr>
  </w:style>
  <w:style w:type="paragraph" w:customStyle="1" w:styleId="689C43E5361D429D883A3AB58BB233D811">
    <w:name w:val="689C43E5361D429D883A3AB58BB233D811"/>
    <w:rsid w:val="00D055AE"/>
    <w:rPr>
      <w:rFonts w:eastAsiaTheme="minorHAnsi"/>
      <w:lang w:eastAsia="en-US"/>
    </w:rPr>
  </w:style>
  <w:style w:type="paragraph" w:customStyle="1" w:styleId="7BD95A6BCA4C426FA7A4A31594A4477910">
    <w:name w:val="7BD95A6BCA4C426FA7A4A31594A4477910"/>
    <w:rsid w:val="00D055AE"/>
    <w:rPr>
      <w:rFonts w:eastAsiaTheme="minorHAnsi"/>
      <w:lang w:eastAsia="en-US"/>
    </w:rPr>
  </w:style>
  <w:style w:type="paragraph" w:customStyle="1" w:styleId="5559248746C64BE2907BB84B1E59CBD722">
    <w:name w:val="5559248746C64BE2907BB84B1E59CBD722"/>
    <w:rsid w:val="00D055AE"/>
    <w:rPr>
      <w:rFonts w:eastAsiaTheme="minorHAnsi"/>
      <w:lang w:eastAsia="en-US"/>
    </w:rPr>
  </w:style>
  <w:style w:type="paragraph" w:customStyle="1" w:styleId="AA58E5EDE6CB48AC9AE5477472116D7A14">
    <w:name w:val="AA58E5EDE6CB48AC9AE5477472116D7A14"/>
    <w:rsid w:val="00D055AE"/>
    <w:rPr>
      <w:rFonts w:eastAsiaTheme="minorHAnsi"/>
      <w:lang w:eastAsia="en-US"/>
    </w:rPr>
  </w:style>
  <w:style w:type="paragraph" w:customStyle="1" w:styleId="6EEDC2695E1C4DB9A726B6AE644D0EE212">
    <w:name w:val="6EEDC2695E1C4DB9A726B6AE644D0EE212"/>
    <w:rsid w:val="00D055AE"/>
    <w:rPr>
      <w:rFonts w:eastAsiaTheme="minorHAnsi"/>
      <w:lang w:eastAsia="en-US"/>
    </w:rPr>
  </w:style>
  <w:style w:type="paragraph" w:customStyle="1" w:styleId="A1FB74D175F04AED9A370D54B409E7F114">
    <w:name w:val="A1FB74D175F04AED9A370D54B409E7F114"/>
    <w:rsid w:val="00D055AE"/>
    <w:rPr>
      <w:rFonts w:eastAsiaTheme="minorHAnsi"/>
      <w:lang w:eastAsia="en-US"/>
    </w:rPr>
  </w:style>
  <w:style w:type="paragraph" w:customStyle="1" w:styleId="539267060F5B4ECB8EB757FA89E12B9F17">
    <w:name w:val="539267060F5B4ECB8EB757FA89E12B9F17"/>
    <w:rsid w:val="00D055AE"/>
    <w:rPr>
      <w:rFonts w:eastAsiaTheme="minorHAnsi"/>
      <w:lang w:eastAsia="en-US"/>
    </w:rPr>
  </w:style>
  <w:style w:type="paragraph" w:customStyle="1" w:styleId="A58D6A3335B149BB95B4C4430353F4E425">
    <w:name w:val="A58D6A3335B149BB95B4C4430353F4E425"/>
    <w:rsid w:val="00D055AE"/>
    <w:rPr>
      <w:rFonts w:eastAsiaTheme="minorHAnsi"/>
      <w:lang w:eastAsia="en-US"/>
    </w:rPr>
  </w:style>
  <w:style w:type="paragraph" w:customStyle="1" w:styleId="F0EA732823BF47F292EFBB843DF002FE3">
    <w:name w:val="F0EA732823BF47F292EFBB843DF002FE3"/>
    <w:rsid w:val="00D055AE"/>
    <w:rPr>
      <w:rFonts w:eastAsiaTheme="minorHAnsi"/>
      <w:lang w:eastAsia="en-US"/>
    </w:rPr>
  </w:style>
  <w:style w:type="paragraph" w:customStyle="1" w:styleId="17449111A9BF4D2E950DE515B8E4666815">
    <w:name w:val="17449111A9BF4D2E950DE515B8E4666815"/>
    <w:rsid w:val="00D055AE"/>
    <w:rPr>
      <w:rFonts w:eastAsiaTheme="minorHAnsi"/>
      <w:lang w:eastAsia="en-US"/>
    </w:rPr>
  </w:style>
  <w:style w:type="paragraph" w:customStyle="1" w:styleId="3750C81596244F8E9A2CDE593C2BC80815">
    <w:name w:val="3750C81596244F8E9A2CDE593C2BC80815"/>
    <w:rsid w:val="00D055AE"/>
    <w:rPr>
      <w:rFonts w:eastAsiaTheme="minorHAnsi"/>
      <w:lang w:eastAsia="en-US"/>
    </w:rPr>
  </w:style>
  <w:style w:type="paragraph" w:customStyle="1" w:styleId="7A36017B746249C3A1D24305CF7ED5A313">
    <w:name w:val="7A36017B746249C3A1D24305CF7ED5A313"/>
    <w:rsid w:val="00D055AE"/>
    <w:rPr>
      <w:rFonts w:eastAsiaTheme="minorHAnsi"/>
      <w:lang w:eastAsia="en-US"/>
    </w:rPr>
  </w:style>
  <w:style w:type="paragraph" w:customStyle="1" w:styleId="A357594D20D04589994C426DEFF7592B13">
    <w:name w:val="A357594D20D04589994C426DEFF7592B13"/>
    <w:rsid w:val="00D055AE"/>
    <w:rPr>
      <w:rFonts w:eastAsiaTheme="minorHAnsi"/>
      <w:lang w:eastAsia="en-US"/>
    </w:rPr>
  </w:style>
  <w:style w:type="paragraph" w:customStyle="1" w:styleId="22D0B875C80C45B5AA6803CE123AB1DC13">
    <w:name w:val="22D0B875C80C45B5AA6803CE123AB1DC13"/>
    <w:rsid w:val="00D055AE"/>
    <w:rPr>
      <w:rFonts w:eastAsiaTheme="minorHAnsi"/>
      <w:lang w:eastAsia="en-US"/>
    </w:rPr>
  </w:style>
  <w:style w:type="paragraph" w:customStyle="1" w:styleId="24818961C134473AAC4074AA24D0BE3413">
    <w:name w:val="24818961C134473AAC4074AA24D0BE3413"/>
    <w:rsid w:val="00D055AE"/>
    <w:rPr>
      <w:rFonts w:eastAsiaTheme="minorHAnsi"/>
      <w:lang w:eastAsia="en-US"/>
    </w:rPr>
  </w:style>
  <w:style w:type="paragraph" w:customStyle="1" w:styleId="EE5D0642747F42979D2BC6938C8B586913">
    <w:name w:val="EE5D0642747F42979D2BC6938C8B586913"/>
    <w:rsid w:val="00D055AE"/>
    <w:rPr>
      <w:rFonts w:eastAsiaTheme="minorHAnsi"/>
      <w:lang w:eastAsia="en-US"/>
    </w:rPr>
  </w:style>
  <w:style w:type="paragraph" w:customStyle="1" w:styleId="923D08FE59C448ECA53C78651766200013">
    <w:name w:val="923D08FE59C448ECA53C78651766200013"/>
    <w:rsid w:val="00D055AE"/>
    <w:rPr>
      <w:rFonts w:eastAsiaTheme="minorHAnsi"/>
      <w:lang w:eastAsia="en-US"/>
    </w:rPr>
  </w:style>
  <w:style w:type="paragraph" w:customStyle="1" w:styleId="B326EE98F5214E098B25FAF22A25440613">
    <w:name w:val="B326EE98F5214E098B25FAF22A25440613"/>
    <w:rsid w:val="00D055AE"/>
    <w:rPr>
      <w:rFonts w:eastAsiaTheme="minorHAnsi"/>
      <w:lang w:eastAsia="en-US"/>
    </w:rPr>
  </w:style>
  <w:style w:type="paragraph" w:customStyle="1" w:styleId="195CEBA574D44A45BEF60BE21E366B7713">
    <w:name w:val="195CEBA574D44A45BEF60BE21E366B7713"/>
    <w:rsid w:val="00D055AE"/>
    <w:rPr>
      <w:rFonts w:eastAsiaTheme="minorHAnsi"/>
      <w:lang w:eastAsia="en-US"/>
    </w:rPr>
  </w:style>
  <w:style w:type="paragraph" w:customStyle="1" w:styleId="D051B188011A4261BABC6AE699D2EA7613">
    <w:name w:val="D051B188011A4261BABC6AE699D2EA7613"/>
    <w:rsid w:val="00D055AE"/>
    <w:rPr>
      <w:rFonts w:eastAsiaTheme="minorHAnsi"/>
      <w:lang w:eastAsia="en-US"/>
    </w:rPr>
  </w:style>
  <w:style w:type="paragraph" w:customStyle="1" w:styleId="FC2F7CD055064F66A39D7E5E96E3B3D113">
    <w:name w:val="FC2F7CD055064F66A39D7E5E96E3B3D113"/>
    <w:rsid w:val="00D055AE"/>
    <w:rPr>
      <w:rFonts w:eastAsiaTheme="minorHAnsi"/>
      <w:lang w:eastAsia="en-US"/>
    </w:rPr>
  </w:style>
  <w:style w:type="paragraph" w:customStyle="1" w:styleId="040FEEAA9B0B46CA85AB0B5ECB368A2513">
    <w:name w:val="040FEEAA9B0B46CA85AB0B5ECB368A2513"/>
    <w:rsid w:val="00D055AE"/>
    <w:rPr>
      <w:rFonts w:eastAsiaTheme="minorHAnsi"/>
      <w:lang w:eastAsia="en-US"/>
    </w:rPr>
  </w:style>
  <w:style w:type="paragraph" w:customStyle="1" w:styleId="F1A93AA1BE6344D892D6496ADFB97A6B12">
    <w:name w:val="F1A93AA1BE6344D892D6496ADFB97A6B12"/>
    <w:rsid w:val="00D055AE"/>
    <w:rPr>
      <w:rFonts w:eastAsiaTheme="minorHAnsi"/>
      <w:lang w:eastAsia="en-US"/>
    </w:rPr>
  </w:style>
  <w:style w:type="paragraph" w:customStyle="1" w:styleId="E6CADE17E7654C458DF2659A80CD3F8113">
    <w:name w:val="E6CADE17E7654C458DF2659A80CD3F8113"/>
    <w:rsid w:val="00D055AE"/>
    <w:rPr>
      <w:rFonts w:eastAsiaTheme="minorHAnsi"/>
      <w:lang w:eastAsia="en-US"/>
    </w:rPr>
  </w:style>
  <w:style w:type="paragraph" w:customStyle="1" w:styleId="6D448BAE72484A93854601AF95D66E0913">
    <w:name w:val="6D448BAE72484A93854601AF95D66E0913"/>
    <w:rsid w:val="00D055AE"/>
    <w:rPr>
      <w:rFonts w:eastAsiaTheme="minorHAnsi"/>
      <w:lang w:eastAsia="en-US"/>
    </w:rPr>
  </w:style>
  <w:style w:type="paragraph" w:customStyle="1" w:styleId="65B05E5491AC425C916D72624EA0319E12">
    <w:name w:val="65B05E5491AC425C916D72624EA0319E12"/>
    <w:rsid w:val="00D055AE"/>
    <w:rPr>
      <w:rFonts w:eastAsiaTheme="minorHAnsi"/>
      <w:lang w:eastAsia="en-US"/>
    </w:rPr>
  </w:style>
  <w:style w:type="paragraph" w:customStyle="1" w:styleId="9BC838875F024B8888D1F254BEBB48D725">
    <w:name w:val="9BC838875F024B8888D1F254BEBB48D725"/>
    <w:rsid w:val="00D055AE"/>
    <w:rPr>
      <w:rFonts w:eastAsiaTheme="minorHAnsi"/>
      <w:lang w:eastAsia="en-US"/>
    </w:rPr>
  </w:style>
  <w:style w:type="paragraph" w:customStyle="1" w:styleId="689C43E5361D429D883A3AB58BB233D812">
    <w:name w:val="689C43E5361D429D883A3AB58BB233D812"/>
    <w:rsid w:val="00D055AE"/>
    <w:rPr>
      <w:rFonts w:eastAsiaTheme="minorHAnsi"/>
      <w:lang w:eastAsia="en-US"/>
    </w:rPr>
  </w:style>
  <w:style w:type="paragraph" w:customStyle="1" w:styleId="7BD95A6BCA4C426FA7A4A31594A4477911">
    <w:name w:val="7BD95A6BCA4C426FA7A4A31594A4477911"/>
    <w:rsid w:val="00D055AE"/>
    <w:rPr>
      <w:rFonts w:eastAsiaTheme="minorHAnsi"/>
      <w:lang w:eastAsia="en-US"/>
    </w:rPr>
  </w:style>
  <w:style w:type="paragraph" w:customStyle="1" w:styleId="9FD82E26DD7543A3AC7CCF194D50F5A2">
    <w:name w:val="9FD82E26DD7543A3AC7CCF194D50F5A2"/>
    <w:rsid w:val="0079357D"/>
    <w:pPr>
      <w:spacing w:after="200" w:line="276" w:lineRule="auto"/>
    </w:pPr>
  </w:style>
  <w:style w:type="paragraph" w:customStyle="1" w:styleId="E4647435463E4E06BC866747375BE875">
    <w:name w:val="E4647435463E4E06BC866747375BE875"/>
    <w:rsid w:val="0079357D"/>
    <w:pPr>
      <w:spacing w:after="200" w:line="276" w:lineRule="auto"/>
    </w:pPr>
  </w:style>
  <w:style w:type="paragraph" w:customStyle="1" w:styleId="FCF3A5896D80405998016CFAB2AD908A">
    <w:name w:val="FCF3A5896D80405998016CFAB2AD908A"/>
    <w:rsid w:val="0079357D"/>
    <w:pPr>
      <w:spacing w:after="200" w:line="276" w:lineRule="auto"/>
    </w:pPr>
  </w:style>
  <w:style w:type="paragraph" w:customStyle="1" w:styleId="480E542E086540EE9E419A07CA33FB15">
    <w:name w:val="480E542E086540EE9E419A07CA33FB15"/>
    <w:rsid w:val="0079357D"/>
    <w:pPr>
      <w:spacing w:after="200" w:line="276" w:lineRule="auto"/>
    </w:pPr>
  </w:style>
  <w:style w:type="paragraph" w:customStyle="1" w:styleId="B23465CE84CA4DDAB041179897A1F264">
    <w:name w:val="B23465CE84CA4DDAB041179897A1F264"/>
    <w:rsid w:val="0079357D"/>
    <w:pPr>
      <w:spacing w:after="200" w:line="276" w:lineRule="auto"/>
    </w:pPr>
  </w:style>
  <w:style w:type="paragraph" w:customStyle="1" w:styleId="CDC383E2224642CBB6314412CB650798">
    <w:name w:val="CDC383E2224642CBB6314412CB650798"/>
    <w:rsid w:val="0079357D"/>
    <w:pPr>
      <w:spacing w:after="200" w:line="276" w:lineRule="auto"/>
    </w:pPr>
  </w:style>
  <w:style w:type="paragraph" w:customStyle="1" w:styleId="53CA65123A464647BA8C6A43671B7C8B">
    <w:name w:val="53CA65123A464647BA8C6A43671B7C8B"/>
    <w:rsid w:val="0079357D"/>
    <w:pPr>
      <w:spacing w:after="200" w:line="276" w:lineRule="auto"/>
    </w:pPr>
  </w:style>
  <w:style w:type="paragraph" w:customStyle="1" w:styleId="11967607584548BB805F81930FD0F31A">
    <w:name w:val="11967607584548BB805F81930FD0F31A"/>
    <w:rsid w:val="0079357D"/>
    <w:pPr>
      <w:spacing w:after="200" w:line="276" w:lineRule="auto"/>
    </w:pPr>
  </w:style>
  <w:style w:type="paragraph" w:customStyle="1" w:styleId="8264EE72A0EB4899B25FCDEFE3152F62">
    <w:name w:val="8264EE72A0EB4899B25FCDEFE3152F62"/>
    <w:rsid w:val="0079357D"/>
    <w:pPr>
      <w:spacing w:after="200" w:line="276" w:lineRule="auto"/>
    </w:pPr>
  </w:style>
  <w:style w:type="paragraph" w:customStyle="1" w:styleId="5559248746C64BE2907BB84B1E59CBD723">
    <w:name w:val="5559248746C64BE2907BB84B1E59CBD723"/>
    <w:rsid w:val="004F19B7"/>
    <w:rPr>
      <w:rFonts w:eastAsiaTheme="minorHAnsi"/>
      <w:lang w:eastAsia="en-US"/>
    </w:rPr>
  </w:style>
  <w:style w:type="paragraph" w:customStyle="1" w:styleId="AA58E5EDE6CB48AC9AE5477472116D7A15">
    <w:name w:val="AA58E5EDE6CB48AC9AE5477472116D7A15"/>
    <w:rsid w:val="004F19B7"/>
    <w:rPr>
      <w:rFonts w:eastAsiaTheme="minorHAnsi"/>
      <w:lang w:eastAsia="en-US"/>
    </w:rPr>
  </w:style>
  <w:style w:type="paragraph" w:customStyle="1" w:styleId="6EEDC2695E1C4DB9A726B6AE644D0EE213">
    <w:name w:val="6EEDC2695E1C4DB9A726B6AE644D0EE213"/>
    <w:rsid w:val="004F19B7"/>
    <w:rPr>
      <w:rFonts w:eastAsiaTheme="minorHAnsi"/>
      <w:lang w:eastAsia="en-US"/>
    </w:rPr>
  </w:style>
  <w:style w:type="paragraph" w:customStyle="1" w:styleId="A1FB74D175F04AED9A370D54B409E7F115">
    <w:name w:val="A1FB74D175F04AED9A370D54B409E7F115"/>
    <w:rsid w:val="004F19B7"/>
    <w:rPr>
      <w:rFonts w:eastAsiaTheme="minorHAnsi"/>
      <w:lang w:eastAsia="en-US"/>
    </w:rPr>
  </w:style>
  <w:style w:type="paragraph" w:customStyle="1" w:styleId="539267060F5B4ECB8EB757FA89E12B9F18">
    <w:name w:val="539267060F5B4ECB8EB757FA89E12B9F18"/>
    <w:rsid w:val="004F19B7"/>
    <w:rPr>
      <w:rFonts w:eastAsiaTheme="minorHAnsi"/>
      <w:lang w:eastAsia="en-US"/>
    </w:rPr>
  </w:style>
  <w:style w:type="paragraph" w:customStyle="1" w:styleId="A58D6A3335B149BB95B4C4430353F4E426">
    <w:name w:val="A58D6A3335B149BB95B4C4430353F4E426"/>
    <w:rsid w:val="004F19B7"/>
    <w:rPr>
      <w:rFonts w:eastAsiaTheme="minorHAnsi"/>
      <w:lang w:eastAsia="en-US"/>
    </w:rPr>
  </w:style>
  <w:style w:type="paragraph" w:customStyle="1" w:styleId="F0EA732823BF47F292EFBB843DF002FE4">
    <w:name w:val="F0EA732823BF47F292EFBB843DF002FE4"/>
    <w:rsid w:val="004F19B7"/>
    <w:rPr>
      <w:rFonts w:eastAsiaTheme="minorHAnsi"/>
      <w:lang w:eastAsia="en-US"/>
    </w:rPr>
  </w:style>
  <w:style w:type="paragraph" w:customStyle="1" w:styleId="17449111A9BF4D2E950DE515B8E4666816">
    <w:name w:val="17449111A9BF4D2E950DE515B8E4666816"/>
    <w:rsid w:val="004F19B7"/>
    <w:rPr>
      <w:rFonts w:eastAsiaTheme="minorHAnsi"/>
      <w:lang w:eastAsia="en-US"/>
    </w:rPr>
  </w:style>
  <w:style w:type="paragraph" w:customStyle="1" w:styleId="3750C81596244F8E9A2CDE593C2BC80816">
    <w:name w:val="3750C81596244F8E9A2CDE593C2BC80816"/>
    <w:rsid w:val="004F19B7"/>
    <w:rPr>
      <w:rFonts w:eastAsiaTheme="minorHAnsi"/>
      <w:lang w:eastAsia="en-US"/>
    </w:rPr>
  </w:style>
  <w:style w:type="paragraph" w:customStyle="1" w:styleId="7A36017B746249C3A1D24305CF7ED5A314">
    <w:name w:val="7A36017B746249C3A1D24305CF7ED5A314"/>
    <w:rsid w:val="004F19B7"/>
    <w:rPr>
      <w:rFonts w:eastAsiaTheme="minorHAnsi"/>
      <w:lang w:eastAsia="en-US"/>
    </w:rPr>
  </w:style>
  <w:style w:type="paragraph" w:customStyle="1" w:styleId="8264EE72A0EB4899B25FCDEFE3152F621">
    <w:name w:val="8264EE72A0EB4899B25FCDEFE3152F621"/>
    <w:rsid w:val="004F19B7"/>
    <w:rPr>
      <w:rFonts w:eastAsiaTheme="minorHAnsi"/>
      <w:lang w:eastAsia="en-US"/>
    </w:rPr>
  </w:style>
  <w:style w:type="paragraph" w:customStyle="1" w:styleId="24818961C134473AAC4074AA24D0BE3414">
    <w:name w:val="24818961C134473AAC4074AA24D0BE3414"/>
    <w:rsid w:val="004F19B7"/>
    <w:rPr>
      <w:rFonts w:eastAsiaTheme="minorHAnsi"/>
      <w:lang w:eastAsia="en-US"/>
    </w:rPr>
  </w:style>
  <w:style w:type="paragraph" w:customStyle="1" w:styleId="EE5D0642747F42979D2BC6938C8B586914">
    <w:name w:val="EE5D0642747F42979D2BC6938C8B586914"/>
    <w:rsid w:val="004F19B7"/>
    <w:rPr>
      <w:rFonts w:eastAsiaTheme="minorHAnsi"/>
      <w:lang w:eastAsia="en-US"/>
    </w:rPr>
  </w:style>
  <w:style w:type="paragraph" w:customStyle="1" w:styleId="B326EE98F5214E098B25FAF22A25440614">
    <w:name w:val="B326EE98F5214E098B25FAF22A25440614"/>
    <w:rsid w:val="004F19B7"/>
    <w:rPr>
      <w:rFonts w:eastAsiaTheme="minorHAnsi"/>
      <w:lang w:eastAsia="en-US"/>
    </w:rPr>
  </w:style>
  <w:style w:type="paragraph" w:customStyle="1" w:styleId="195CEBA574D44A45BEF60BE21E366B7714">
    <w:name w:val="195CEBA574D44A45BEF60BE21E366B7714"/>
    <w:rsid w:val="004F19B7"/>
    <w:rPr>
      <w:rFonts w:eastAsiaTheme="minorHAnsi"/>
      <w:lang w:eastAsia="en-US"/>
    </w:rPr>
  </w:style>
  <w:style w:type="paragraph" w:customStyle="1" w:styleId="D051B188011A4261BABC6AE699D2EA7614">
    <w:name w:val="D051B188011A4261BABC6AE699D2EA7614"/>
    <w:rsid w:val="004F19B7"/>
    <w:rPr>
      <w:rFonts w:eastAsiaTheme="minorHAnsi"/>
      <w:lang w:eastAsia="en-US"/>
    </w:rPr>
  </w:style>
  <w:style w:type="paragraph" w:customStyle="1" w:styleId="9FD82E26DD7543A3AC7CCF194D50F5A21">
    <w:name w:val="9FD82E26DD7543A3AC7CCF194D50F5A21"/>
    <w:rsid w:val="004F19B7"/>
    <w:rPr>
      <w:rFonts w:eastAsiaTheme="minorHAnsi"/>
      <w:lang w:eastAsia="en-US"/>
    </w:rPr>
  </w:style>
  <w:style w:type="paragraph" w:customStyle="1" w:styleId="E4647435463E4E06BC866747375BE8751">
    <w:name w:val="E4647435463E4E06BC866747375BE8751"/>
    <w:rsid w:val="004F19B7"/>
    <w:rPr>
      <w:rFonts w:eastAsiaTheme="minorHAnsi"/>
      <w:lang w:eastAsia="en-US"/>
    </w:rPr>
  </w:style>
  <w:style w:type="paragraph" w:customStyle="1" w:styleId="FCF3A5896D80405998016CFAB2AD908A1">
    <w:name w:val="FCF3A5896D80405998016CFAB2AD908A1"/>
    <w:rsid w:val="004F19B7"/>
    <w:rPr>
      <w:rFonts w:eastAsiaTheme="minorHAnsi"/>
      <w:lang w:eastAsia="en-US"/>
    </w:rPr>
  </w:style>
  <w:style w:type="paragraph" w:customStyle="1" w:styleId="480E542E086540EE9E419A07CA33FB151">
    <w:name w:val="480E542E086540EE9E419A07CA33FB151"/>
    <w:rsid w:val="004F19B7"/>
    <w:rPr>
      <w:rFonts w:eastAsiaTheme="minorHAnsi"/>
      <w:lang w:eastAsia="en-US"/>
    </w:rPr>
  </w:style>
  <w:style w:type="paragraph" w:customStyle="1" w:styleId="B23465CE84CA4DDAB041179897A1F2641">
    <w:name w:val="B23465CE84CA4DDAB041179897A1F2641"/>
    <w:rsid w:val="004F19B7"/>
    <w:rPr>
      <w:rFonts w:eastAsiaTheme="minorHAnsi"/>
      <w:lang w:eastAsia="en-US"/>
    </w:rPr>
  </w:style>
  <w:style w:type="paragraph" w:customStyle="1" w:styleId="CDC383E2224642CBB6314412CB6507981">
    <w:name w:val="CDC383E2224642CBB6314412CB6507981"/>
    <w:rsid w:val="004F19B7"/>
    <w:rPr>
      <w:rFonts w:eastAsiaTheme="minorHAnsi"/>
      <w:lang w:eastAsia="en-US"/>
    </w:rPr>
  </w:style>
  <w:style w:type="paragraph" w:customStyle="1" w:styleId="53CA65123A464647BA8C6A43671B7C8B1">
    <w:name w:val="53CA65123A464647BA8C6A43671B7C8B1"/>
    <w:rsid w:val="004F19B7"/>
    <w:rPr>
      <w:rFonts w:eastAsiaTheme="minorHAnsi"/>
      <w:lang w:eastAsia="en-US"/>
    </w:rPr>
  </w:style>
  <w:style w:type="paragraph" w:customStyle="1" w:styleId="11967607584548BB805F81930FD0F31A1">
    <w:name w:val="11967607584548BB805F81930FD0F31A1"/>
    <w:rsid w:val="004F19B7"/>
    <w:rPr>
      <w:rFonts w:eastAsiaTheme="minorHAnsi"/>
      <w:lang w:eastAsia="en-US"/>
    </w:rPr>
  </w:style>
  <w:style w:type="paragraph" w:customStyle="1" w:styleId="327F69C13C8A4FCDB11ACCD2E6EE2DAA">
    <w:name w:val="327F69C13C8A4FCDB11ACCD2E6EE2DAA"/>
    <w:rsid w:val="00634339"/>
    <w:pPr>
      <w:spacing w:after="200" w:line="276" w:lineRule="auto"/>
    </w:pPr>
  </w:style>
  <w:style w:type="paragraph" w:customStyle="1" w:styleId="5559248746C64BE2907BB84B1E59CBD724">
    <w:name w:val="5559248746C64BE2907BB84B1E59CBD724"/>
    <w:rsid w:val="00634339"/>
    <w:rPr>
      <w:rFonts w:eastAsiaTheme="minorHAnsi"/>
      <w:lang w:eastAsia="en-US"/>
    </w:rPr>
  </w:style>
  <w:style w:type="paragraph" w:customStyle="1" w:styleId="AA58E5EDE6CB48AC9AE5477472116D7A16">
    <w:name w:val="AA58E5EDE6CB48AC9AE5477472116D7A16"/>
    <w:rsid w:val="00634339"/>
    <w:rPr>
      <w:rFonts w:eastAsiaTheme="minorHAnsi"/>
      <w:lang w:eastAsia="en-US"/>
    </w:rPr>
  </w:style>
  <w:style w:type="paragraph" w:customStyle="1" w:styleId="327F69C13C8A4FCDB11ACCD2E6EE2DAA1">
    <w:name w:val="327F69C13C8A4FCDB11ACCD2E6EE2DAA1"/>
    <w:rsid w:val="00634339"/>
    <w:rPr>
      <w:rFonts w:eastAsiaTheme="minorHAnsi"/>
      <w:lang w:eastAsia="en-US"/>
    </w:rPr>
  </w:style>
  <w:style w:type="paragraph" w:customStyle="1" w:styleId="6EEDC2695E1C4DB9A726B6AE644D0EE214">
    <w:name w:val="6EEDC2695E1C4DB9A726B6AE644D0EE214"/>
    <w:rsid w:val="00634339"/>
    <w:rPr>
      <w:rFonts w:eastAsiaTheme="minorHAnsi"/>
      <w:lang w:eastAsia="en-US"/>
    </w:rPr>
  </w:style>
  <w:style w:type="paragraph" w:customStyle="1" w:styleId="A1FB74D175F04AED9A370D54B409E7F116">
    <w:name w:val="A1FB74D175F04AED9A370D54B409E7F116"/>
    <w:rsid w:val="00634339"/>
    <w:rPr>
      <w:rFonts w:eastAsiaTheme="minorHAnsi"/>
      <w:lang w:eastAsia="en-US"/>
    </w:rPr>
  </w:style>
  <w:style w:type="paragraph" w:customStyle="1" w:styleId="539267060F5B4ECB8EB757FA89E12B9F19">
    <w:name w:val="539267060F5B4ECB8EB757FA89E12B9F19"/>
    <w:rsid w:val="00634339"/>
    <w:rPr>
      <w:rFonts w:eastAsiaTheme="minorHAnsi"/>
      <w:lang w:eastAsia="en-US"/>
    </w:rPr>
  </w:style>
  <w:style w:type="paragraph" w:customStyle="1" w:styleId="A58D6A3335B149BB95B4C4430353F4E427">
    <w:name w:val="A58D6A3335B149BB95B4C4430353F4E427"/>
    <w:rsid w:val="00634339"/>
    <w:rPr>
      <w:rFonts w:eastAsiaTheme="minorHAnsi"/>
      <w:lang w:eastAsia="en-US"/>
    </w:rPr>
  </w:style>
  <w:style w:type="paragraph" w:customStyle="1" w:styleId="F0EA732823BF47F292EFBB843DF002FE5">
    <w:name w:val="F0EA732823BF47F292EFBB843DF002FE5"/>
    <w:rsid w:val="00634339"/>
    <w:rPr>
      <w:rFonts w:eastAsiaTheme="minorHAnsi"/>
      <w:lang w:eastAsia="en-US"/>
    </w:rPr>
  </w:style>
  <w:style w:type="paragraph" w:customStyle="1" w:styleId="17449111A9BF4D2E950DE515B8E4666817">
    <w:name w:val="17449111A9BF4D2E950DE515B8E4666817"/>
    <w:rsid w:val="00634339"/>
    <w:rPr>
      <w:rFonts w:eastAsiaTheme="minorHAnsi"/>
      <w:lang w:eastAsia="en-US"/>
    </w:rPr>
  </w:style>
  <w:style w:type="paragraph" w:customStyle="1" w:styleId="3750C81596244F8E9A2CDE593C2BC80817">
    <w:name w:val="3750C81596244F8E9A2CDE593C2BC80817"/>
    <w:rsid w:val="00634339"/>
    <w:rPr>
      <w:rFonts w:eastAsiaTheme="minorHAnsi"/>
      <w:lang w:eastAsia="en-US"/>
    </w:rPr>
  </w:style>
  <w:style w:type="paragraph" w:customStyle="1" w:styleId="7A36017B746249C3A1D24305CF7ED5A315">
    <w:name w:val="7A36017B746249C3A1D24305CF7ED5A315"/>
    <w:rsid w:val="00634339"/>
    <w:rPr>
      <w:rFonts w:eastAsiaTheme="minorHAnsi"/>
      <w:lang w:eastAsia="en-US"/>
    </w:rPr>
  </w:style>
  <w:style w:type="paragraph" w:customStyle="1" w:styleId="8264EE72A0EB4899B25FCDEFE3152F622">
    <w:name w:val="8264EE72A0EB4899B25FCDEFE3152F622"/>
    <w:rsid w:val="00634339"/>
    <w:rPr>
      <w:rFonts w:eastAsiaTheme="minorHAnsi"/>
      <w:lang w:eastAsia="en-US"/>
    </w:rPr>
  </w:style>
  <w:style w:type="paragraph" w:customStyle="1" w:styleId="24818961C134473AAC4074AA24D0BE3415">
    <w:name w:val="24818961C134473AAC4074AA24D0BE3415"/>
    <w:rsid w:val="00634339"/>
    <w:rPr>
      <w:rFonts w:eastAsiaTheme="minorHAnsi"/>
      <w:lang w:eastAsia="en-US"/>
    </w:rPr>
  </w:style>
  <w:style w:type="paragraph" w:customStyle="1" w:styleId="EE5D0642747F42979D2BC6938C8B586915">
    <w:name w:val="EE5D0642747F42979D2BC6938C8B586915"/>
    <w:rsid w:val="00634339"/>
    <w:rPr>
      <w:rFonts w:eastAsiaTheme="minorHAnsi"/>
      <w:lang w:eastAsia="en-US"/>
    </w:rPr>
  </w:style>
  <w:style w:type="paragraph" w:customStyle="1" w:styleId="B326EE98F5214E098B25FAF22A25440615">
    <w:name w:val="B326EE98F5214E098B25FAF22A25440615"/>
    <w:rsid w:val="00634339"/>
    <w:rPr>
      <w:rFonts w:eastAsiaTheme="minorHAnsi"/>
      <w:lang w:eastAsia="en-US"/>
    </w:rPr>
  </w:style>
  <w:style w:type="paragraph" w:customStyle="1" w:styleId="195CEBA574D44A45BEF60BE21E366B7715">
    <w:name w:val="195CEBA574D44A45BEF60BE21E366B7715"/>
    <w:rsid w:val="00634339"/>
    <w:rPr>
      <w:rFonts w:eastAsiaTheme="minorHAnsi"/>
      <w:lang w:eastAsia="en-US"/>
    </w:rPr>
  </w:style>
  <w:style w:type="paragraph" w:customStyle="1" w:styleId="D051B188011A4261BABC6AE699D2EA7615">
    <w:name w:val="D051B188011A4261BABC6AE699D2EA7615"/>
    <w:rsid w:val="00634339"/>
    <w:rPr>
      <w:rFonts w:eastAsiaTheme="minorHAnsi"/>
      <w:lang w:eastAsia="en-US"/>
    </w:rPr>
  </w:style>
  <w:style w:type="paragraph" w:customStyle="1" w:styleId="9FD82E26DD7543A3AC7CCF194D50F5A22">
    <w:name w:val="9FD82E26DD7543A3AC7CCF194D50F5A22"/>
    <w:rsid w:val="00634339"/>
    <w:rPr>
      <w:rFonts w:eastAsiaTheme="minorHAnsi"/>
      <w:lang w:eastAsia="en-US"/>
    </w:rPr>
  </w:style>
  <w:style w:type="paragraph" w:customStyle="1" w:styleId="E4647435463E4E06BC866747375BE8752">
    <w:name w:val="E4647435463E4E06BC866747375BE8752"/>
    <w:rsid w:val="00634339"/>
    <w:rPr>
      <w:rFonts w:eastAsiaTheme="minorHAnsi"/>
      <w:lang w:eastAsia="en-US"/>
    </w:rPr>
  </w:style>
  <w:style w:type="paragraph" w:customStyle="1" w:styleId="FCF3A5896D80405998016CFAB2AD908A2">
    <w:name w:val="FCF3A5896D80405998016CFAB2AD908A2"/>
    <w:rsid w:val="00634339"/>
    <w:rPr>
      <w:rFonts w:eastAsiaTheme="minorHAnsi"/>
      <w:lang w:eastAsia="en-US"/>
    </w:rPr>
  </w:style>
  <w:style w:type="paragraph" w:customStyle="1" w:styleId="480E542E086540EE9E419A07CA33FB152">
    <w:name w:val="480E542E086540EE9E419A07CA33FB152"/>
    <w:rsid w:val="00634339"/>
    <w:rPr>
      <w:rFonts w:eastAsiaTheme="minorHAnsi"/>
      <w:lang w:eastAsia="en-US"/>
    </w:rPr>
  </w:style>
  <w:style w:type="paragraph" w:customStyle="1" w:styleId="B23465CE84CA4DDAB041179897A1F2642">
    <w:name w:val="B23465CE84CA4DDAB041179897A1F2642"/>
    <w:rsid w:val="00634339"/>
    <w:rPr>
      <w:rFonts w:eastAsiaTheme="minorHAnsi"/>
      <w:lang w:eastAsia="en-US"/>
    </w:rPr>
  </w:style>
  <w:style w:type="paragraph" w:customStyle="1" w:styleId="CDC383E2224642CBB6314412CB6507982">
    <w:name w:val="CDC383E2224642CBB6314412CB6507982"/>
    <w:rsid w:val="00634339"/>
    <w:rPr>
      <w:rFonts w:eastAsiaTheme="minorHAnsi"/>
      <w:lang w:eastAsia="en-US"/>
    </w:rPr>
  </w:style>
  <w:style w:type="paragraph" w:customStyle="1" w:styleId="53CA65123A464647BA8C6A43671B7C8B2">
    <w:name w:val="53CA65123A464647BA8C6A43671B7C8B2"/>
    <w:rsid w:val="00634339"/>
    <w:rPr>
      <w:rFonts w:eastAsiaTheme="minorHAnsi"/>
      <w:lang w:eastAsia="en-US"/>
    </w:rPr>
  </w:style>
  <w:style w:type="paragraph" w:customStyle="1" w:styleId="11967607584548BB805F81930FD0F31A2">
    <w:name w:val="11967607584548BB805F81930FD0F31A2"/>
    <w:rsid w:val="00634339"/>
    <w:rPr>
      <w:rFonts w:eastAsiaTheme="minorHAnsi"/>
      <w:lang w:eastAsia="en-US"/>
    </w:rPr>
  </w:style>
  <w:style w:type="paragraph" w:customStyle="1" w:styleId="8F902A9F4A9F4C029B5B1B7DF61AB4A5">
    <w:name w:val="8F902A9F4A9F4C029B5B1B7DF61AB4A5"/>
    <w:rsid w:val="0008607B"/>
    <w:pPr>
      <w:spacing w:after="200" w:line="276" w:lineRule="auto"/>
    </w:pPr>
  </w:style>
  <w:style w:type="paragraph" w:customStyle="1" w:styleId="818F6B99EE8F49179C5BDA387684BC9C">
    <w:name w:val="818F6B99EE8F49179C5BDA387684BC9C"/>
    <w:rsid w:val="0008607B"/>
    <w:pPr>
      <w:spacing w:after="200" w:line="276" w:lineRule="auto"/>
    </w:pPr>
  </w:style>
  <w:style w:type="paragraph" w:customStyle="1" w:styleId="DB6E4D6C54274ED78F238203F5DF6AF2">
    <w:name w:val="DB6E4D6C54274ED78F238203F5DF6AF2"/>
    <w:rsid w:val="0008607B"/>
    <w:pPr>
      <w:spacing w:after="200" w:line="276" w:lineRule="auto"/>
    </w:pPr>
  </w:style>
  <w:style w:type="paragraph" w:customStyle="1" w:styleId="B4900C21E32F4F6D8C14D5D55341ECB4">
    <w:name w:val="B4900C21E32F4F6D8C14D5D55341ECB4"/>
    <w:rsid w:val="0008607B"/>
    <w:pPr>
      <w:spacing w:after="200" w:line="276" w:lineRule="auto"/>
    </w:pPr>
  </w:style>
  <w:style w:type="paragraph" w:customStyle="1" w:styleId="4E940F756A21497A9A7CFCB417BE894C">
    <w:name w:val="4E940F756A21497A9A7CFCB417BE894C"/>
    <w:rsid w:val="0008607B"/>
    <w:pPr>
      <w:spacing w:after="200" w:line="276" w:lineRule="auto"/>
    </w:pPr>
  </w:style>
  <w:style w:type="paragraph" w:customStyle="1" w:styleId="D10E34CBDCF24BAF91213D58A183DE55">
    <w:name w:val="D10E34CBDCF24BAF91213D58A183DE55"/>
    <w:rsid w:val="0008607B"/>
    <w:pPr>
      <w:spacing w:after="200" w:line="276" w:lineRule="auto"/>
    </w:pPr>
  </w:style>
  <w:style w:type="paragraph" w:customStyle="1" w:styleId="33E8FAEE92804E1F8AACFFD0D7F30221">
    <w:name w:val="33E8FAEE92804E1F8AACFFD0D7F30221"/>
    <w:rsid w:val="0008607B"/>
    <w:pPr>
      <w:spacing w:after="200" w:line="276" w:lineRule="auto"/>
    </w:pPr>
  </w:style>
  <w:style w:type="paragraph" w:customStyle="1" w:styleId="EDFF204B8D7A475DBBB0CDBE07963F13">
    <w:name w:val="EDFF204B8D7A475DBBB0CDBE07963F13"/>
    <w:rsid w:val="0008607B"/>
    <w:pPr>
      <w:spacing w:after="200" w:line="276" w:lineRule="auto"/>
    </w:pPr>
  </w:style>
  <w:style w:type="paragraph" w:customStyle="1" w:styleId="8F902A9F4A9F4C029B5B1B7DF61AB4A51">
    <w:name w:val="8F902A9F4A9F4C029B5B1B7DF61AB4A51"/>
    <w:rsid w:val="0008607B"/>
    <w:rPr>
      <w:rFonts w:eastAsiaTheme="minorHAnsi"/>
      <w:lang w:eastAsia="en-US"/>
    </w:rPr>
  </w:style>
  <w:style w:type="paragraph" w:customStyle="1" w:styleId="AA58E5EDE6CB48AC9AE5477472116D7A17">
    <w:name w:val="AA58E5EDE6CB48AC9AE5477472116D7A17"/>
    <w:rsid w:val="0008607B"/>
    <w:rPr>
      <w:rFonts w:eastAsiaTheme="minorHAnsi"/>
      <w:lang w:eastAsia="en-US"/>
    </w:rPr>
  </w:style>
  <w:style w:type="paragraph" w:customStyle="1" w:styleId="327F69C13C8A4FCDB11ACCD2E6EE2DAA2">
    <w:name w:val="327F69C13C8A4FCDB11ACCD2E6EE2DAA2"/>
    <w:rsid w:val="0008607B"/>
    <w:rPr>
      <w:rFonts w:eastAsiaTheme="minorHAnsi"/>
      <w:lang w:eastAsia="en-US"/>
    </w:rPr>
  </w:style>
  <w:style w:type="paragraph" w:customStyle="1" w:styleId="6EEDC2695E1C4DB9A726B6AE644D0EE215">
    <w:name w:val="6EEDC2695E1C4DB9A726B6AE644D0EE215"/>
    <w:rsid w:val="0008607B"/>
    <w:rPr>
      <w:rFonts w:eastAsiaTheme="minorHAnsi"/>
      <w:lang w:eastAsia="en-US"/>
    </w:rPr>
  </w:style>
  <w:style w:type="paragraph" w:customStyle="1" w:styleId="A1FB74D175F04AED9A370D54B409E7F117">
    <w:name w:val="A1FB74D175F04AED9A370D54B409E7F117"/>
    <w:rsid w:val="0008607B"/>
    <w:rPr>
      <w:rFonts w:eastAsiaTheme="minorHAnsi"/>
      <w:lang w:eastAsia="en-US"/>
    </w:rPr>
  </w:style>
  <w:style w:type="paragraph" w:customStyle="1" w:styleId="818F6B99EE8F49179C5BDA387684BC9C1">
    <w:name w:val="818F6B99EE8F49179C5BDA387684BC9C1"/>
    <w:rsid w:val="0008607B"/>
    <w:rPr>
      <w:rFonts w:eastAsiaTheme="minorHAnsi"/>
      <w:lang w:eastAsia="en-US"/>
    </w:rPr>
  </w:style>
  <w:style w:type="paragraph" w:customStyle="1" w:styleId="A58D6A3335B149BB95B4C4430353F4E428">
    <w:name w:val="A58D6A3335B149BB95B4C4430353F4E428"/>
    <w:rsid w:val="0008607B"/>
    <w:rPr>
      <w:rFonts w:eastAsiaTheme="minorHAnsi"/>
      <w:lang w:eastAsia="en-US"/>
    </w:rPr>
  </w:style>
  <w:style w:type="paragraph" w:customStyle="1" w:styleId="DB6E4D6C54274ED78F238203F5DF6AF21">
    <w:name w:val="DB6E4D6C54274ED78F238203F5DF6AF21"/>
    <w:rsid w:val="0008607B"/>
    <w:rPr>
      <w:rFonts w:eastAsiaTheme="minorHAnsi"/>
      <w:lang w:eastAsia="en-US"/>
    </w:rPr>
  </w:style>
  <w:style w:type="paragraph" w:customStyle="1" w:styleId="EDFF204B8D7A475DBBB0CDBE07963F131">
    <w:name w:val="EDFF204B8D7A475DBBB0CDBE07963F131"/>
    <w:rsid w:val="0008607B"/>
    <w:rPr>
      <w:rFonts w:eastAsiaTheme="minorHAnsi"/>
      <w:lang w:eastAsia="en-US"/>
    </w:rPr>
  </w:style>
  <w:style w:type="paragraph" w:customStyle="1" w:styleId="D10E34CBDCF24BAF91213D58A183DE551">
    <w:name w:val="D10E34CBDCF24BAF91213D58A183DE551"/>
    <w:rsid w:val="0008607B"/>
    <w:rPr>
      <w:rFonts w:eastAsiaTheme="minorHAnsi"/>
      <w:lang w:eastAsia="en-US"/>
    </w:rPr>
  </w:style>
  <w:style w:type="paragraph" w:customStyle="1" w:styleId="33E8FAEE92804E1F8AACFFD0D7F302211">
    <w:name w:val="33E8FAEE92804E1F8AACFFD0D7F302211"/>
    <w:rsid w:val="0008607B"/>
    <w:rPr>
      <w:rFonts w:eastAsiaTheme="minorHAnsi"/>
      <w:lang w:eastAsia="en-US"/>
    </w:rPr>
  </w:style>
  <w:style w:type="paragraph" w:customStyle="1" w:styleId="8264EE72A0EB4899B25FCDEFE3152F623">
    <w:name w:val="8264EE72A0EB4899B25FCDEFE3152F623"/>
    <w:rsid w:val="0008607B"/>
    <w:rPr>
      <w:rFonts w:eastAsiaTheme="minorHAnsi"/>
      <w:lang w:eastAsia="en-US"/>
    </w:rPr>
  </w:style>
  <w:style w:type="paragraph" w:customStyle="1" w:styleId="24818961C134473AAC4074AA24D0BE3416">
    <w:name w:val="24818961C134473AAC4074AA24D0BE3416"/>
    <w:rsid w:val="0008607B"/>
    <w:rPr>
      <w:rFonts w:eastAsiaTheme="minorHAnsi"/>
      <w:lang w:eastAsia="en-US"/>
    </w:rPr>
  </w:style>
  <w:style w:type="paragraph" w:customStyle="1" w:styleId="EE5D0642747F42979D2BC6938C8B586916">
    <w:name w:val="EE5D0642747F42979D2BC6938C8B586916"/>
    <w:rsid w:val="0008607B"/>
    <w:rPr>
      <w:rFonts w:eastAsiaTheme="minorHAnsi"/>
      <w:lang w:eastAsia="en-US"/>
    </w:rPr>
  </w:style>
  <w:style w:type="paragraph" w:customStyle="1" w:styleId="B326EE98F5214E098B25FAF22A25440616">
    <w:name w:val="B326EE98F5214E098B25FAF22A25440616"/>
    <w:rsid w:val="0008607B"/>
    <w:rPr>
      <w:rFonts w:eastAsiaTheme="minorHAnsi"/>
      <w:lang w:eastAsia="en-US"/>
    </w:rPr>
  </w:style>
  <w:style w:type="paragraph" w:customStyle="1" w:styleId="195CEBA574D44A45BEF60BE21E366B7716">
    <w:name w:val="195CEBA574D44A45BEF60BE21E366B7716"/>
    <w:rsid w:val="0008607B"/>
    <w:rPr>
      <w:rFonts w:eastAsiaTheme="minorHAnsi"/>
      <w:lang w:eastAsia="en-US"/>
    </w:rPr>
  </w:style>
  <w:style w:type="paragraph" w:customStyle="1" w:styleId="D051B188011A4261BABC6AE699D2EA7616">
    <w:name w:val="D051B188011A4261BABC6AE699D2EA7616"/>
    <w:rsid w:val="0008607B"/>
    <w:rPr>
      <w:rFonts w:eastAsiaTheme="minorHAnsi"/>
      <w:lang w:eastAsia="en-US"/>
    </w:rPr>
  </w:style>
  <w:style w:type="paragraph" w:customStyle="1" w:styleId="9FD82E26DD7543A3AC7CCF194D50F5A23">
    <w:name w:val="9FD82E26DD7543A3AC7CCF194D50F5A23"/>
    <w:rsid w:val="0008607B"/>
    <w:rPr>
      <w:rFonts w:eastAsiaTheme="minorHAnsi"/>
      <w:lang w:eastAsia="en-US"/>
    </w:rPr>
  </w:style>
  <w:style w:type="paragraph" w:customStyle="1" w:styleId="E4647435463E4E06BC866747375BE8753">
    <w:name w:val="E4647435463E4E06BC866747375BE8753"/>
    <w:rsid w:val="0008607B"/>
    <w:rPr>
      <w:rFonts w:eastAsiaTheme="minorHAnsi"/>
      <w:lang w:eastAsia="en-US"/>
    </w:rPr>
  </w:style>
  <w:style w:type="paragraph" w:customStyle="1" w:styleId="FCF3A5896D80405998016CFAB2AD908A3">
    <w:name w:val="FCF3A5896D80405998016CFAB2AD908A3"/>
    <w:rsid w:val="0008607B"/>
    <w:rPr>
      <w:rFonts w:eastAsiaTheme="minorHAnsi"/>
      <w:lang w:eastAsia="en-US"/>
    </w:rPr>
  </w:style>
  <w:style w:type="paragraph" w:customStyle="1" w:styleId="480E542E086540EE9E419A07CA33FB153">
    <w:name w:val="480E542E086540EE9E419A07CA33FB153"/>
    <w:rsid w:val="0008607B"/>
    <w:rPr>
      <w:rFonts w:eastAsiaTheme="minorHAnsi"/>
      <w:lang w:eastAsia="en-US"/>
    </w:rPr>
  </w:style>
  <w:style w:type="paragraph" w:customStyle="1" w:styleId="B23465CE84CA4DDAB041179897A1F2643">
    <w:name w:val="B23465CE84CA4DDAB041179897A1F2643"/>
    <w:rsid w:val="0008607B"/>
    <w:rPr>
      <w:rFonts w:eastAsiaTheme="minorHAnsi"/>
      <w:lang w:eastAsia="en-US"/>
    </w:rPr>
  </w:style>
  <w:style w:type="paragraph" w:customStyle="1" w:styleId="CDC383E2224642CBB6314412CB6507983">
    <w:name w:val="CDC383E2224642CBB6314412CB6507983"/>
    <w:rsid w:val="0008607B"/>
    <w:rPr>
      <w:rFonts w:eastAsiaTheme="minorHAnsi"/>
      <w:lang w:eastAsia="en-US"/>
    </w:rPr>
  </w:style>
  <w:style w:type="paragraph" w:customStyle="1" w:styleId="53CA65123A464647BA8C6A43671B7C8B3">
    <w:name w:val="53CA65123A464647BA8C6A43671B7C8B3"/>
    <w:rsid w:val="0008607B"/>
    <w:rPr>
      <w:rFonts w:eastAsiaTheme="minorHAnsi"/>
      <w:lang w:eastAsia="en-US"/>
    </w:rPr>
  </w:style>
  <w:style w:type="paragraph" w:customStyle="1" w:styleId="11967607584548BB805F81930FD0F31A3">
    <w:name w:val="11967607584548BB805F81930FD0F31A3"/>
    <w:rsid w:val="0008607B"/>
    <w:rPr>
      <w:rFonts w:eastAsiaTheme="minorHAnsi"/>
      <w:lang w:eastAsia="en-US"/>
    </w:rPr>
  </w:style>
  <w:style w:type="paragraph" w:customStyle="1" w:styleId="8F902A9F4A9F4C029B5B1B7DF61AB4A52">
    <w:name w:val="8F902A9F4A9F4C029B5B1B7DF61AB4A52"/>
    <w:rsid w:val="0008607B"/>
    <w:rPr>
      <w:rFonts w:eastAsiaTheme="minorHAnsi"/>
      <w:lang w:eastAsia="en-US"/>
    </w:rPr>
  </w:style>
  <w:style w:type="paragraph" w:customStyle="1" w:styleId="AA58E5EDE6CB48AC9AE5477472116D7A18">
    <w:name w:val="AA58E5EDE6CB48AC9AE5477472116D7A18"/>
    <w:rsid w:val="0008607B"/>
    <w:rPr>
      <w:rFonts w:eastAsiaTheme="minorHAnsi"/>
      <w:lang w:eastAsia="en-US"/>
    </w:rPr>
  </w:style>
  <w:style w:type="paragraph" w:customStyle="1" w:styleId="327F69C13C8A4FCDB11ACCD2E6EE2DAA3">
    <w:name w:val="327F69C13C8A4FCDB11ACCD2E6EE2DAA3"/>
    <w:rsid w:val="0008607B"/>
    <w:rPr>
      <w:rFonts w:eastAsiaTheme="minorHAnsi"/>
      <w:lang w:eastAsia="en-US"/>
    </w:rPr>
  </w:style>
  <w:style w:type="paragraph" w:customStyle="1" w:styleId="6EEDC2695E1C4DB9A726B6AE644D0EE216">
    <w:name w:val="6EEDC2695E1C4DB9A726B6AE644D0EE216"/>
    <w:rsid w:val="0008607B"/>
    <w:rPr>
      <w:rFonts w:eastAsiaTheme="minorHAnsi"/>
      <w:lang w:eastAsia="en-US"/>
    </w:rPr>
  </w:style>
  <w:style w:type="paragraph" w:customStyle="1" w:styleId="A1FB74D175F04AED9A370D54B409E7F118">
    <w:name w:val="A1FB74D175F04AED9A370D54B409E7F118"/>
    <w:rsid w:val="0008607B"/>
    <w:rPr>
      <w:rFonts w:eastAsiaTheme="minorHAnsi"/>
      <w:lang w:eastAsia="en-US"/>
    </w:rPr>
  </w:style>
  <w:style w:type="paragraph" w:customStyle="1" w:styleId="818F6B99EE8F49179C5BDA387684BC9C2">
    <w:name w:val="818F6B99EE8F49179C5BDA387684BC9C2"/>
    <w:rsid w:val="0008607B"/>
    <w:rPr>
      <w:rFonts w:eastAsiaTheme="minorHAnsi"/>
      <w:lang w:eastAsia="en-US"/>
    </w:rPr>
  </w:style>
  <w:style w:type="paragraph" w:customStyle="1" w:styleId="A58D6A3335B149BB95B4C4430353F4E429">
    <w:name w:val="A58D6A3335B149BB95B4C4430353F4E429"/>
    <w:rsid w:val="0008607B"/>
    <w:rPr>
      <w:rFonts w:eastAsiaTheme="minorHAnsi"/>
      <w:lang w:eastAsia="en-US"/>
    </w:rPr>
  </w:style>
  <w:style w:type="paragraph" w:customStyle="1" w:styleId="DB6E4D6C54274ED78F238203F5DF6AF22">
    <w:name w:val="DB6E4D6C54274ED78F238203F5DF6AF22"/>
    <w:rsid w:val="0008607B"/>
    <w:rPr>
      <w:rFonts w:eastAsiaTheme="minorHAnsi"/>
      <w:lang w:eastAsia="en-US"/>
    </w:rPr>
  </w:style>
  <w:style w:type="paragraph" w:customStyle="1" w:styleId="EDFF204B8D7A475DBBB0CDBE07963F132">
    <w:name w:val="EDFF204B8D7A475DBBB0CDBE07963F132"/>
    <w:rsid w:val="0008607B"/>
    <w:rPr>
      <w:rFonts w:eastAsiaTheme="minorHAnsi"/>
      <w:lang w:eastAsia="en-US"/>
    </w:rPr>
  </w:style>
  <w:style w:type="paragraph" w:customStyle="1" w:styleId="D10E34CBDCF24BAF91213D58A183DE552">
    <w:name w:val="D10E34CBDCF24BAF91213D58A183DE552"/>
    <w:rsid w:val="0008607B"/>
    <w:rPr>
      <w:rFonts w:eastAsiaTheme="minorHAnsi"/>
      <w:lang w:eastAsia="en-US"/>
    </w:rPr>
  </w:style>
  <w:style w:type="paragraph" w:customStyle="1" w:styleId="33E8FAEE92804E1F8AACFFD0D7F302212">
    <w:name w:val="33E8FAEE92804E1F8AACFFD0D7F302212"/>
    <w:rsid w:val="0008607B"/>
    <w:rPr>
      <w:rFonts w:eastAsiaTheme="minorHAnsi"/>
      <w:lang w:eastAsia="en-US"/>
    </w:rPr>
  </w:style>
  <w:style w:type="paragraph" w:customStyle="1" w:styleId="8264EE72A0EB4899B25FCDEFE3152F624">
    <w:name w:val="8264EE72A0EB4899B25FCDEFE3152F624"/>
    <w:rsid w:val="0008607B"/>
    <w:rPr>
      <w:rFonts w:eastAsiaTheme="minorHAnsi"/>
      <w:lang w:eastAsia="en-US"/>
    </w:rPr>
  </w:style>
  <w:style w:type="paragraph" w:customStyle="1" w:styleId="24818961C134473AAC4074AA24D0BE3417">
    <w:name w:val="24818961C134473AAC4074AA24D0BE3417"/>
    <w:rsid w:val="0008607B"/>
    <w:rPr>
      <w:rFonts w:eastAsiaTheme="minorHAnsi"/>
      <w:lang w:eastAsia="en-US"/>
    </w:rPr>
  </w:style>
  <w:style w:type="paragraph" w:customStyle="1" w:styleId="EE5D0642747F42979D2BC6938C8B586917">
    <w:name w:val="EE5D0642747F42979D2BC6938C8B586917"/>
    <w:rsid w:val="0008607B"/>
    <w:rPr>
      <w:rFonts w:eastAsiaTheme="minorHAnsi"/>
      <w:lang w:eastAsia="en-US"/>
    </w:rPr>
  </w:style>
  <w:style w:type="paragraph" w:customStyle="1" w:styleId="B326EE98F5214E098B25FAF22A25440617">
    <w:name w:val="B326EE98F5214E098B25FAF22A25440617"/>
    <w:rsid w:val="0008607B"/>
    <w:rPr>
      <w:rFonts w:eastAsiaTheme="minorHAnsi"/>
      <w:lang w:eastAsia="en-US"/>
    </w:rPr>
  </w:style>
  <w:style w:type="paragraph" w:customStyle="1" w:styleId="195CEBA574D44A45BEF60BE21E366B7717">
    <w:name w:val="195CEBA574D44A45BEF60BE21E366B7717"/>
    <w:rsid w:val="0008607B"/>
    <w:rPr>
      <w:rFonts w:eastAsiaTheme="minorHAnsi"/>
      <w:lang w:eastAsia="en-US"/>
    </w:rPr>
  </w:style>
  <w:style w:type="paragraph" w:customStyle="1" w:styleId="D051B188011A4261BABC6AE699D2EA7617">
    <w:name w:val="D051B188011A4261BABC6AE699D2EA7617"/>
    <w:rsid w:val="0008607B"/>
    <w:rPr>
      <w:rFonts w:eastAsiaTheme="minorHAnsi"/>
      <w:lang w:eastAsia="en-US"/>
    </w:rPr>
  </w:style>
  <w:style w:type="paragraph" w:customStyle="1" w:styleId="9FD82E26DD7543A3AC7CCF194D50F5A24">
    <w:name w:val="9FD82E26DD7543A3AC7CCF194D50F5A24"/>
    <w:rsid w:val="0008607B"/>
    <w:rPr>
      <w:rFonts w:eastAsiaTheme="minorHAnsi"/>
      <w:lang w:eastAsia="en-US"/>
    </w:rPr>
  </w:style>
  <w:style w:type="paragraph" w:customStyle="1" w:styleId="E4647435463E4E06BC866747375BE8754">
    <w:name w:val="E4647435463E4E06BC866747375BE8754"/>
    <w:rsid w:val="0008607B"/>
    <w:rPr>
      <w:rFonts w:eastAsiaTheme="minorHAnsi"/>
      <w:lang w:eastAsia="en-US"/>
    </w:rPr>
  </w:style>
  <w:style w:type="paragraph" w:customStyle="1" w:styleId="FCF3A5896D80405998016CFAB2AD908A4">
    <w:name w:val="FCF3A5896D80405998016CFAB2AD908A4"/>
    <w:rsid w:val="0008607B"/>
    <w:rPr>
      <w:rFonts w:eastAsiaTheme="minorHAnsi"/>
      <w:lang w:eastAsia="en-US"/>
    </w:rPr>
  </w:style>
  <w:style w:type="paragraph" w:customStyle="1" w:styleId="480E542E086540EE9E419A07CA33FB154">
    <w:name w:val="480E542E086540EE9E419A07CA33FB154"/>
    <w:rsid w:val="0008607B"/>
    <w:rPr>
      <w:rFonts w:eastAsiaTheme="minorHAnsi"/>
      <w:lang w:eastAsia="en-US"/>
    </w:rPr>
  </w:style>
  <w:style w:type="paragraph" w:customStyle="1" w:styleId="B23465CE84CA4DDAB041179897A1F2644">
    <w:name w:val="B23465CE84CA4DDAB041179897A1F2644"/>
    <w:rsid w:val="0008607B"/>
    <w:rPr>
      <w:rFonts w:eastAsiaTheme="minorHAnsi"/>
      <w:lang w:eastAsia="en-US"/>
    </w:rPr>
  </w:style>
  <w:style w:type="paragraph" w:customStyle="1" w:styleId="CDC383E2224642CBB6314412CB6507984">
    <w:name w:val="CDC383E2224642CBB6314412CB6507984"/>
    <w:rsid w:val="0008607B"/>
    <w:rPr>
      <w:rFonts w:eastAsiaTheme="minorHAnsi"/>
      <w:lang w:eastAsia="en-US"/>
    </w:rPr>
  </w:style>
  <w:style w:type="paragraph" w:customStyle="1" w:styleId="53CA65123A464647BA8C6A43671B7C8B4">
    <w:name w:val="53CA65123A464647BA8C6A43671B7C8B4"/>
    <w:rsid w:val="0008607B"/>
    <w:rPr>
      <w:rFonts w:eastAsiaTheme="minorHAnsi"/>
      <w:lang w:eastAsia="en-US"/>
    </w:rPr>
  </w:style>
  <w:style w:type="paragraph" w:customStyle="1" w:styleId="11967607584548BB805F81930FD0F31A4">
    <w:name w:val="11967607584548BB805F81930FD0F31A4"/>
    <w:rsid w:val="0008607B"/>
    <w:rPr>
      <w:rFonts w:eastAsiaTheme="minorHAnsi"/>
      <w:lang w:eastAsia="en-US"/>
    </w:rPr>
  </w:style>
  <w:style w:type="paragraph" w:customStyle="1" w:styleId="E1297A37B8E04C30A68D1F94DFE8FE11">
    <w:name w:val="E1297A37B8E04C30A68D1F94DFE8FE11"/>
    <w:rsid w:val="0008607B"/>
    <w:pPr>
      <w:spacing w:after="200" w:line="276" w:lineRule="auto"/>
    </w:pPr>
  </w:style>
  <w:style w:type="paragraph" w:customStyle="1" w:styleId="924CB76456EE4A149F07B9491C9D0E10">
    <w:name w:val="924CB76456EE4A149F07B9491C9D0E10"/>
    <w:rsid w:val="0008607B"/>
    <w:pPr>
      <w:spacing w:after="200" w:line="276" w:lineRule="auto"/>
    </w:pPr>
  </w:style>
  <w:style w:type="paragraph" w:customStyle="1" w:styleId="8F902A9F4A9F4C029B5B1B7DF61AB4A53">
    <w:name w:val="8F902A9F4A9F4C029B5B1B7DF61AB4A53"/>
    <w:rsid w:val="0008607B"/>
    <w:rPr>
      <w:rFonts w:eastAsiaTheme="minorHAnsi"/>
      <w:lang w:eastAsia="en-US"/>
    </w:rPr>
  </w:style>
  <w:style w:type="paragraph" w:customStyle="1" w:styleId="AA58E5EDE6CB48AC9AE5477472116D7A19">
    <w:name w:val="AA58E5EDE6CB48AC9AE5477472116D7A19"/>
    <w:rsid w:val="0008607B"/>
    <w:rPr>
      <w:rFonts w:eastAsiaTheme="minorHAnsi"/>
      <w:lang w:eastAsia="en-US"/>
    </w:rPr>
  </w:style>
  <w:style w:type="paragraph" w:customStyle="1" w:styleId="327F69C13C8A4FCDB11ACCD2E6EE2DAA4">
    <w:name w:val="327F69C13C8A4FCDB11ACCD2E6EE2DAA4"/>
    <w:rsid w:val="0008607B"/>
    <w:rPr>
      <w:rFonts w:eastAsiaTheme="minorHAnsi"/>
      <w:lang w:eastAsia="en-US"/>
    </w:rPr>
  </w:style>
  <w:style w:type="paragraph" w:customStyle="1" w:styleId="6EEDC2695E1C4DB9A726B6AE644D0EE217">
    <w:name w:val="6EEDC2695E1C4DB9A726B6AE644D0EE217"/>
    <w:rsid w:val="0008607B"/>
    <w:rPr>
      <w:rFonts w:eastAsiaTheme="minorHAnsi"/>
      <w:lang w:eastAsia="en-US"/>
    </w:rPr>
  </w:style>
  <w:style w:type="paragraph" w:customStyle="1" w:styleId="A1FB74D175F04AED9A370D54B409E7F119">
    <w:name w:val="A1FB74D175F04AED9A370D54B409E7F119"/>
    <w:rsid w:val="0008607B"/>
    <w:rPr>
      <w:rFonts w:eastAsiaTheme="minorHAnsi"/>
      <w:lang w:eastAsia="en-US"/>
    </w:rPr>
  </w:style>
  <w:style w:type="paragraph" w:customStyle="1" w:styleId="818F6B99EE8F49179C5BDA387684BC9C3">
    <w:name w:val="818F6B99EE8F49179C5BDA387684BC9C3"/>
    <w:rsid w:val="0008607B"/>
    <w:rPr>
      <w:rFonts w:eastAsiaTheme="minorHAnsi"/>
      <w:lang w:eastAsia="en-US"/>
    </w:rPr>
  </w:style>
  <w:style w:type="paragraph" w:customStyle="1" w:styleId="924CB76456EE4A149F07B9491C9D0E101">
    <w:name w:val="924CB76456EE4A149F07B9491C9D0E101"/>
    <w:rsid w:val="0008607B"/>
    <w:rPr>
      <w:rFonts w:eastAsiaTheme="minorHAnsi"/>
      <w:lang w:eastAsia="en-US"/>
    </w:rPr>
  </w:style>
  <w:style w:type="paragraph" w:customStyle="1" w:styleId="DB6E4D6C54274ED78F238203F5DF6AF23">
    <w:name w:val="DB6E4D6C54274ED78F238203F5DF6AF23"/>
    <w:rsid w:val="0008607B"/>
    <w:rPr>
      <w:rFonts w:eastAsiaTheme="minorHAnsi"/>
      <w:lang w:eastAsia="en-US"/>
    </w:rPr>
  </w:style>
  <w:style w:type="paragraph" w:customStyle="1" w:styleId="EDFF204B8D7A475DBBB0CDBE07963F133">
    <w:name w:val="EDFF204B8D7A475DBBB0CDBE07963F133"/>
    <w:rsid w:val="0008607B"/>
    <w:rPr>
      <w:rFonts w:eastAsiaTheme="minorHAnsi"/>
      <w:lang w:eastAsia="en-US"/>
    </w:rPr>
  </w:style>
  <w:style w:type="paragraph" w:customStyle="1" w:styleId="D10E34CBDCF24BAF91213D58A183DE553">
    <w:name w:val="D10E34CBDCF24BAF91213D58A183DE553"/>
    <w:rsid w:val="0008607B"/>
    <w:rPr>
      <w:rFonts w:eastAsiaTheme="minorHAnsi"/>
      <w:lang w:eastAsia="en-US"/>
    </w:rPr>
  </w:style>
  <w:style w:type="paragraph" w:customStyle="1" w:styleId="33E8FAEE92804E1F8AACFFD0D7F302213">
    <w:name w:val="33E8FAEE92804E1F8AACFFD0D7F302213"/>
    <w:rsid w:val="0008607B"/>
    <w:rPr>
      <w:rFonts w:eastAsiaTheme="minorHAnsi"/>
      <w:lang w:eastAsia="en-US"/>
    </w:rPr>
  </w:style>
  <w:style w:type="paragraph" w:customStyle="1" w:styleId="8264EE72A0EB4899B25FCDEFE3152F625">
    <w:name w:val="8264EE72A0EB4899B25FCDEFE3152F625"/>
    <w:rsid w:val="0008607B"/>
    <w:rPr>
      <w:rFonts w:eastAsiaTheme="minorHAnsi"/>
      <w:lang w:eastAsia="en-US"/>
    </w:rPr>
  </w:style>
  <w:style w:type="paragraph" w:customStyle="1" w:styleId="24818961C134473AAC4074AA24D0BE3418">
    <w:name w:val="24818961C134473AAC4074AA24D0BE3418"/>
    <w:rsid w:val="0008607B"/>
    <w:rPr>
      <w:rFonts w:eastAsiaTheme="minorHAnsi"/>
      <w:lang w:eastAsia="en-US"/>
    </w:rPr>
  </w:style>
  <w:style w:type="paragraph" w:customStyle="1" w:styleId="EE5D0642747F42979D2BC6938C8B586918">
    <w:name w:val="EE5D0642747F42979D2BC6938C8B586918"/>
    <w:rsid w:val="0008607B"/>
    <w:rPr>
      <w:rFonts w:eastAsiaTheme="minorHAnsi"/>
      <w:lang w:eastAsia="en-US"/>
    </w:rPr>
  </w:style>
  <w:style w:type="paragraph" w:customStyle="1" w:styleId="B326EE98F5214E098B25FAF22A25440618">
    <w:name w:val="B326EE98F5214E098B25FAF22A25440618"/>
    <w:rsid w:val="0008607B"/>
    <w:rPr>
      <w:rFonts w:eastAsiaTheme="minorHAnsi"/>
      <w:lang w:eastAsia="en-US"/>
    </w:rPr>
  </w:style>
  <w:style w:type="paragraph" w:customStyle="1" w:styleId="195CEBA574D44A45BEF60BE21E366B7718">
    <w:name w:val="195CEBA574D44A45BEF60BE21E366B7718"/>
    <w:rsid w:val="0008607B"/>
    <w:rPr>
      <w:rFonts w:eastAsiaTheme="minorHAnsi"/>
      <w:lang w:eastAsia="en-US"/>
    </w:rPr>
  </w:style>
  <w:style w:type="paragraph" w:customStyle="1" w:styleId="D051B188011A4261BABC6AE699D2EA7618">
    <w:name w:val="D051B188011A4261BABC6AE699D2EA7618"/>
    <w:rsid w:val="0008607B"/>
    <w:rPr>
      <w:rFonts w:eastAsiaTheme="minorHAnsi"/>
      <w:lang w:eastAsia="en-US"/>
    </w:rPr>
  </w:style>
  <w:style w:type="paragraph" w:customStyle="1" w:styleId="9FD82E26DD7543A3AC7CCF194D50F5A25">
    <w:name w:val="9FD82E26DD7543A3AC7CCF194D50F5A25"/>
    <w:rsid w:val="0008607B"/>
    <w:rPr>
      <w:rFonts w:eastAsiaTheme="minorHAnsi"/>
      <w:lang w:eastAsia="en-US"/>
    </w:rPr>
  </w:style>
  <w:style w:type="paragraph" w:customStyle="1" w:styleId="E4647435463E4E06BC866747375BE8755">
    <w:name w:val="E4647435463E4E06BC866747375BE8755"/>
    <w:rsid w:val="0008607B"/>
    <w:rPr>
      <w:rFonts w:eastAsiaTheme="minorHAnsi"/>
      <w:lang w:eastAsia="en-US"/>
    </w:rPr>
  </w:style>
  <w:style w:type="paragraph" w:customStyle="1" w:styleId="FCF3A5896D80405998016CFAB2AD908A5">
    <w:name w:val="FCF3A5896D80405998016CFAB2AD908A5"/>
    <w:rsid w:val="0008607B"/>
    <w:rPr>
      <w:rFonts w:eastAsiaTheme="minorHAnsi"/>
      <w:lang w:eastAsia="en-US"/>
    </w:rPr>
  </w:style>
  <w:style w:type="paragraph" w:customStyle="1" w:styleId="480E542E086540EE9E419A07CA33FB155">
    <w:name w:val="480E542E086540EE9E419A07CA33FB155"/>
    <w:rsid w:val="0008607B"/>
    <w:rPr>
      <w:rFonts w:eastAsiaTheme="minorHAnsi"/>
      <w:lang w:eastAsia="en-US"/>
    </w:rPr>
  </w:style>
  <w:style w:type="paragraph" w:customStyle="1" w:styleId="B23465CE84CA4DDAB041179897A1F2645">
    <w:name w:val="B23465CE84CA4DDAB041179897A1F2645"/>
    <w:rsid w:val="0008607B"/>
    <w:rPr>
      <w:rFonts w:eastAsiaTheme="minorHAnsi"/>
      <w:lang w:eastAsia="en-US"/>
    </w:rPr>
  </w:style>
  <w:style w:type="paragraph" w:customStyle="1" w:styleId="CDC383E2224642CBB6314412CB6507985">
    <w:name w:val="CDC383E2224642CBB6314412CB6507985"/>
    <w:rsid w:val="0008607B"/>
    <w:rPr>
      <w:rFonts w:eastAsiaTheme="minorHAnsi"/>
      <w:lang w:eastAsia="en-US"/>
    </w:rPr>
  </w:style>
  <w:style w:type="paragraph" w:customStyle="1" w:styleId="53CA65123A464647BA8C6A43671B7C8B5">
    <w:name w:val="53CA65123A464647BA8C6A43671B7C8B5"/>
    <w:rsid w:val="0008607B"/>
    <w:rPr>
      <w:rFonts w:eastAsiaTheme="minorHAnsi"/>
      <w:lang w:eastAsia="en-US"/>
    </w:rPr>
  </w:style>
  <w:style w:type="paragraph" w:customStyle="1" w:styleId="11967607584548BB805F81930FD0F31A5">
    <w:name w:val="11967607584548BB805F81930FD0F31A5"/>
    <w:rsid w:val="0008607B"/>
    <w:rPr>
      <w:rFonts w:eastAsiaTheme="minorHAnsi"/>
      <w:lang w:eastAsia="en-US"/>
    </w:rPr>
  </w:style>
  <w:style w:type="paragraph" w:customStyle="1" w:styleId="D2843C76CAE74E76B1EC239A5AA23247">
    <w:name w:val="D2843C76CAE74E76B1EC239A5AA23247"/>
    <w:rsid w:val="0008607B"/>
    <w:pPr>
      <w:spacing w:after="200" w:line="276" w:lineRule="auto"/>
    </w:pPr>
  </w:style>
  <w:style w:type="paragraph" w:customStyle="1" w:styleId="8F902A9F4A9F4C029B5B1B7DF61AB4A54">
    <w:name w:val="8F902A9F4A9F4C029B5B1B7DF61AB4A54"/>
    <w:rsid w:val="0008607B"/>
    <w:rPr>
      <w:rFonts w:eastAsiaTheme="minorHAnsi"/>
      <w:lang w:eastAsia="en-US"/>
    </w:rPr>
  </w:style>
  <w:style w:type="paragraph" w:customStyle="1" w:styleId="AA58E5EDE6CB48AC9AE5477472116D7A20">
    <w:name w:val="AA58E5EDE6CB48AC9AE5477472116D7A20"/>
    <w:rsid w:val="0008607B"/>
    <w:rPr>
      <w:rFonts w:eastAsiaTheme="minorHAnsi"/>
      <w:lang w:eastAsia="en-US"/>
    </w:rPr>
  </w:style>
  <w:style w:type="paragraph" w:customStyle="1" w:styleId="327F69C13C8A4FCDB11ACCD2E6EE2DAA5">
    <w:name w:val="327F69C13C8A4FCDB11ACCD2E6EE2DAA5"/>
    <w:rsid w:val="0008607B"/>
    <w:rPr>
      <w:rFonts w:eastAsiaTheme="minorHAnsi"/>
      <w:lang w:eastAsia="en-US"/>
    </w:rPr>
  </w:style>
  <w:style w:type="paragraph" w:customStyle="1" w:styleId="6EEDC2695E1C4DB9A726B6AE644D0EE218">
    <w:name w:val="6EEDC2695E1C4DB9A726B6AE644D0EE218"/>
    <w:rsid w:val="0008607B"/>
    <w:rPr>
      <w:rFonts w:eastAsiaTheme="minorHAnsi"/>
      <w:lang w:eastAsia="en-US"/>
    </w:rPr>
  </w:style>
  <w:style w:type="paragraph" w:customStyle="1" w:styleId="A1FB74D175F04AED9A370D54B409E7F120">
    <w:name w:val="A1FB74D175F04AED9A370D54B409E7F120"/>
    <w:rsid w:val="0008607B"/>
    <w:rPr>
      <w:rFonts w:eastAsiaTheme="minorHAnsi"/>
      <w:lang w:eastAsia="en-US"/>
    </w:rPr>
  </w:style>
  <w:style w:type="paragraph" w:customStyle="1" w:styleId="818F6B99EE8F49179C5BDA387684BC9C4">
    <w:name w:val="818F6B99EE8F49179C5BDA387684BC9C4"/>
    <w:rsid w:val="0008607B"/>
    <w:rPr>
      <w:rFonts w:eastAsiaTheme="minorHAnsi"/>
      <w:lang w:eastAsia="en-US"/>
    </w:rPr>
  </w:style>
  <w:style w:type="paragraph" w:customStyle="1" w:styleId="D2843C76CAE74E76B1EC239A5AA232471">
    <w:name w:val="D2843C76CAE74E76B1EC239A5AA232471"/>
    <w:rsid w:val="0008607B"/>
    <w:rPr>
      <w:rFonts w:eastAsiaTheme="minorHAnsi"/>
      <w:lang w:eastAsia="en-US"/>
    </w:rPr>
  </w:style>
  <w:style w:type="paragraph" w:customStyle="1" w:styleId="DB6E4D6C54274ED78F238203F5DF6AF24">
    <w:name w:val="DB6E4D6C54274ED78F238203F5DF6AF24"/>
    <w:rsid w:val="0008607B"/>
    <w:rPr>
      <w:rFonts w:eastAsiaTheme="minorHAnsi"/>
      <w:lang w:eastAsia="en-US"/>
    </w:rPr>
  </w:style>
  <w:style w:type="paragraph" w:customStyle="1" w:styleId="EDFF204B8D7A475DBBB0CDBE07963F134">
    <w:name w:val="EDFF204B8D7A475DBBB0CDBE07963F134"/>
    <w:rsid w:val="0008607B"/>
    <w:rPr>
      <w:rFonts w:eastAsiaTheme="minorHAnsi"/>
      <w:lang w:eastAsia="en-US"/>
    </w:rPr>
  </w:style>
  <w:style w:type="paragraph" w:customStyle="1" w:styleId="D10E34CBDCF24BAF91213D58A183DE554">
    <w:name w:val="D10E34CBDCF24BAF91213D58A183DE554"/>
    <w:rsid w:val="0008607B"/>
    <w:rPr>
      <w:rFonts w:eastAsiaTheme="minorHAnsi"/>
      <w:lang w:eastAsia="en-US"/>
    </w:rPr>
  </w:style>
  <w:style w:type="paragraph" w:customStyle="1" w:styleId="33E8FAEE92804E1F8AACFFD0D7F302214">
    <w:name w:val="33E8FAEE92804E1F8AACFFD0D7F302214"/>
    <w:rsid w:val="0008607B"/>
    <w:rPr>
      <w:rFonts w:eastAsiaTheme="minorHAnsi"/>
      <w:lang w:eastAsia="en-US"/>
    </w:rPr>
  </w:style>
  <w:style w:type="paragraph" w:customStyle="1" w:styleId="8264EE72A0EB4899B25FCDEFE3152F626">
    <w:name w:val="8264EE72A0EB4899B25FCDEFE3152F626"/>
    <w:rsid w:val="0008607B"/>
    <w:rPr>
      <w:rFonts w:eastAsiaTheme="minorHAnsi"/>
      <w:lang w:eastAsia="en-US"/>
    </w:rPr>
  </w:style>
  <w:style w:type="paragraph" w:customStyle="1" w:styleId="24818961C134473AAC4074AA24D0BE3419">
    <w:name w:val="24818961C134473AAC4074AA24D0BE3419"/>
    <w:rsid w:val="0008607B"/>
    <w:rPr>
      <w:rFonts w:eastAsiaTheme="minorHAnsi"/>
      <w:lang w:eastAsia="en-US"/>
    </w:rPr>
  </w:style>
  <w:style w:type="paragraph" w:customStyle="1" w:styleId="EE5D0642747F42979D2BC6938C8B586919">
    <w:name w:val="EE5D0642747F42979D2BC6938C8B586919"/>
    <w:rsid w:val="0008607B"/>
    <w:rPr>
      <w:rFonts w:eastAsiaTheme="minorHAnsi"/>
      <w:lang w:eastAsia="en-US"/>
    </w:rPr>
  </w:style>
  <w:style w:type="paragraph" w:customStyle="1" w:styleId="B326EE98F5214E098B25FAF22A25440619">
    <w:name w:val="B326EE98F5214E098B25FAF22A25440619"/>
    <w:rsid w:val="0008607B"/>
    <w:rPr>
      <w:rFonts w:eastAsiaTheme="minorHAnsi"/>
      <w:lang w:eastAsia="en-US"/>
    </w:rPr>
  </w:style>
  <w:style w:type="paragraph" w:customStyle="1" w:styleId="195CEBA574D44A45BEF60BE21E366B7719">
    <w:name w:val="195CEBA574D44A45BEF60BE21E366B7719"/>
    <w:rsid w:val="0008607B"/>
    <w:rPr>
      <w:rFonts w:eastAsiaTheme="minorHAnsi"/>
      <w:lang w:eastAsia="en-US"/>
    </w:rPr>
  </w:style>
  <w:style w:type="paragraph" w:customStyle="1" w:styleId="D051B188011A4261BABC6AE699D2EA7619">
    <w:name w:val="D051B188011A4261BABC6AE699D2EA7619"/>
    <w:rsid w:val="0008607B"/>
    <w:rPr>
      <w:rFonts w:eastAsiaTheme="minorHAnsi"/>
      <w:lang w:eastAsia="en-US"/>
    </w:rPr>
  </w:style>
  <w:style w:type="paragraph" w:customStyle="1" w:styleId="9FD82E26DD7543A3AC7CCF194D50F5A26">
    <w:name w:val="9FD82E26DD7543A3AC7CCF194D50F5A26"/>
    <w:rsid w:val="0008607B"/>
    <w:rPr>
      <w:rFonts w:eastAsiaTheme="minorHAnsi"/>
      <w:lang w:eastAsia="en-US"/>
    </w:rPr>
  </w:style>
  <w:style w:type="paragraph" w:customStyle="1" w:styleId="E4647435463E4E06BC866747375BE8756">
    <w:name w:val="E4647435463E4E06BC866747375BE8756"/>
    <w:rsid w:val="0008607B"/>
    <w:rPr>
      <w:rFonts w:eastAsiaTheme="minorHAnsi"/>
      <w:lang w:eastAsia="en-US"/>
    </w:rPr>
  </w:style>
  <w:style w:type="paragraph" w:customStyle="1" w:styleId="FCF3A5896D80405998016CFAB2AD908A6">
    <w:name w:val="FCF3A5896D80405998016CFAB2AD908A6"/>
    <w:rsid w:val="0008607B"/>
    <w:rPr>
      <w:rFonts w:eastAsiaTheme="minorHAnsi"/>
      <w:lang w:eastAsia="en-US"/>
    </w:rPr>
  </w:style>
  <w:style w:type="paragraph" w:customStyle="1" w:styleId="480E542E086540EE9E419A07CA33FB156">
    <w:name w:val="480E542E086540EE9E419A07CA33FB156"/>
    <w:rsid w:val="0008607B"/>
    <w:rPr>
      <w:rFonts w:eastAsiaTheme="minorHAnsi"/>
      <w:lang w:eastAsia="en-US"/>
    </w:rPr>
  </w:style>
  <w:style w:type="paragraph" w:customStyle="1" w:styleId="B23465CE84CA4DDAB041179897A1F2646">
    <w:name w:val="B23465CE84CA4DDAB041179897A1F2646"/>
    <w:rsid w:val="0008607B"/>
    <w:rPr>
      <w:rFonts w:eastAsiaTheme="minorHAnsi"/>
      <w:lang w:eastAsia="en-US"/>
    </w:rPr>
  </w:style>
  <w:style w:type="paragraph" w:customStyle="1" w:styleId="CDC383E2224642CBB6314412CB6507986">
    <w:name w:val="CDC383E2224642CBB6314412CB6507986"/>
    <w:rsid w:val="0008607B"/>
    <w:rPr>
      <w:rFonts w:eastAsiaTheme="minorHAnsi"/>
      <w:lang w:eastAsia="en-US"/>
    </w:rPr>
  </w:style>
  <w:style w:type="paragraph" w:customStyle="1" w:styleId="53CA65123A464647BA8C6A43671B7C8B6">
    <w:name w:val="53CA65123A464647BA8C6A43671B7C8B6"/>
    <w:rsid w:val="0008607B"/>
    <w:rPr>
      <w:rFonts w:eastAsiaTheme="minorHAnsi"/>
      <w:lang w:eastAsia="en-US"/>
    </w:rPr>
  </w:style>
  <w:style w:type="paragraph" w:customStyle="1" w:styleId="11967607584548BB805F81930FD0F31A6">
    <w:name w:val="11967607584548BB805F81930FD0F31A6"/>
    <w:rsid w:val="0008607B"/>
    <w:rPr>
      <w:rFonts w:eastAsiaTheme="minorHAnsi"/>
      <w:lang w:eastAsia="en-US"/>
    </w:rPr>
  </w:style>
  <w:style w:type="paragraph" w:customStyle="1" w:styleId="76BDEA07D2234040A7B244AB5E29F5BD">
    <w:name w:val="76BDEA07D2234040A7B244AB5E29F5BD"/>
    <w:rsid w:val="0008607B"/>
    <w:pPr>
      <w:spacing w:after="200" w:line="276" w:lineRule="auto"/>
    </w:pPr>
  </w:style>
  <w:style w:type="paragraph" w:customStyle="1" w:styleId="CC3F88AA8C5B4BA7901928E6AB14710C">
    <w:name w:val="CC3F88AA8C5B4BA7901928E6AB14710C"/>
    <w:rsid w:val="0008607B"/>
    <w:pPr>
      <w:spacing w:after="200" w:line="276" w:lineRule="auto"/>
    </w:pPr>
  </w:style>
  <w:style w:type="paragraph" w:customStyle="1" w:styleId="2268FAACB2B4434FAABCEC2B1FC78597">
    <w:name w:val="2268FAACB2B4434FAABCEC2B1FC78597"/>
    <w:rsid w:val="0008607B"/>
    <w:pPr>
      <w:spacing w:after="200" w:line="276" w:lineRule="auto"/>
    </w:pPr>
  </w:style>
  <w:style w:type="paragraph" w:customStyle="1" w:styleId="8F902A9F4A9F4C029B5B1B7DF61AB4A55">
    <w:name w:val="8F902A9F4A9F4C029B5B1B7DF61AB4A55"/>
    <w:rsid w:val="0008607B"/>
    <w:rPr>
      <w:rFonts w:eastAsiaTheme="minorHAnsi"/>
      <w:lang w:eastAsia="en-US"/>
    </w:rPr>
  </w:style>
  <w:style w:type="paragraph" w:customStyle="1" w:styleId="AA58E5EDE6CB48AC9AE5477472116D7A21">
    <w:name w:val="AA58E5EDE6CB48AC9AE5477472116D7A21"/>
    <w:rsid w:val="0008607B"/>
    <w:rPr>
      <w:rFonts w:eastAsiaTheme="minorHAnsi"/>
      <w:lang w:eastAsia="en-US"/>
    </w:rPr>
  </w:style>
  <w:style w:type="paragraph" w:customStyle="1" w:styleId="327F69C13C8A4FCDB11ACCD2E6EE2DAA6">
    <w:name w:val="327F69C13C8A4FCDB11ACCD2E6EE2DAA6"/>
    <w:rsid w:val="0008607B"/>
    <w:rPr>
      <w:rFonts w:eastAsiaTheme="minorHAnsi"/>
      <w:lang w:eastAsia="en-US"/>
    </w:rPr>
  </w:style>
  <w:style w:type="paragraph" w:customStyle="1" w:styleId="6EEDC2695E1C4DB9A726B6AE644D0EE219">
    <w:name w:val="6EEDC2695E1C4DB9A726B6AE644D0EE219"/>
    <w:rsid w:val="0008607B"/>
    <w:rPr>
      <w:rFonts w:eastAsiaTheme="minorHAnsi"/>
      <w:lang w:eastAsia="en-US"/>
    </w:rPr>
  </w:style>
  <w:style w:type="paragraph" w:customStyle="1" w:styleId="2268FAACB2B4434FAABCEC2B1FC785971">
    <w:name w:val="2268FAACB2B4434FAABCEC2B1FC785971"/>
    <w:rsid w:val="0008607B"/>
    <w:rPr>
      <w:rFonts w:eastAsiaTheme="minorHAnsi"/>
      <w:lang w:eastAsia="en-US"/>
    </w:rPr>
  </w:style>
  <w:style w:type="paragraph" w:customStyle="1" w:styleId="818F6B99EE8F49179C5BDA387684BC9C5">
    <w:name w:val="818F6B99EE8F49179C5BDA387684BC9C5"/>
    <w:rsid w:val="0008607B"/>
    <w:rPr>
      <w:rFonts w:eastAsiaTheme="minorHAnsi"/>
      <w:lang w:eastAsia="en-US"/>
    </w:rPr>
  </w:style>
  <w:style w:type="paragraph" w:customStyle="1" w:styleId="D2843C76CAE74E76B1EC239A5AA232472">
    <w:name w:val="D2843C76CAE74E76B1EC239A5AA232472"/>
    <w:rsid w:val="0008607B"/>
    <w:rPr>
      <w:rFonts w:eastAsiaTheme="minorHAnsi"/>
      <w:lang w:eastAsia="en-US"/>
    </w:rPr>
  </w:style>
  <w:style w:type="paragraph" w:customStyle="1" w:styleId="DB6E4D6C54274ED78F238203F5DF6AF25">
    <w:name w:val="DB6E4D6C54274ED78F238203F5DF6AF25"/>
    <w:rsid w:val="0008607B"/>
    <w:rPr>
      <w:rFonts w:eastAsiaTheme="minorHAnsi"/>
      <w:lang w:eastAsia="en-US"/>
    </w:rPr>
  </w:style>
  <w:style w:type="paragraph" w:customStyle="1" w:styleId="EDFF204B8D7A475DBBB0CDBE07963F135">
    <w:name w:val="EDFF204B8D7A475DBBB0CDBE07963F135"/>
    <w:rsid w:val="0008607B"/>
    <w:rPr>
      <w:rFonts w:eastAsiaTheme="minorHAnsi"/>
      <w:lang w:eastAsia="en-US"/>
    </w:rPr>
  </w:style>
  <w:style w:type="paragraph" w:customStyle="1" w:styleId="D10E34CBDCF24BAF91213D58A183DE555">
    <w:name w:val="D10E34CBDCF24BAF91213D58A183DE555"/>
    <w:rsid w:val="0008607B"/>
    <w:rPr>
      <w:rFonts w:eastAsiaTheme="minorHAnsi"/>
      <w:lang w:eastAsia="en-US"/>
    </w:rPr>
  </w:style>
  <w:style w:type="paragraph" w:customStyle="1" w:styleId="33E8FAEE92804E1F8AACFFD0D7F302215">
    <w:name w:val="33E8FAEE92804E1F8AACFFD0D7F302215"/>
    <w:rsid w:val="0008607B"/>
    <w:rPr>
      <w:rFonts w:eastAsiaTheme="minorHAnsi"/>
      <w:lang w:eastAsia="en-US"/>
    </w:rPr>
  </w:style>
  <w:style w:type="paragraph" w:customStyle="1" w:styleId="8264EE72A0EB4899B25FCDEFE3152F627">
    <w:name w:val="8264EE72A0EB4899B25FCDEFE3152F627"/>
    <w:rsid w:val="0008607B"/>
    <w:rPr>
      <w:rFonts w:eastAsiaTheme="minorHAnsi"/>
      <w:lang w:eastAsia="en-US"/>
    </w:rPr>
  </w:style>
  <w:style w:type="paragraph" w:customStyle="1" w:styleId="24818961C134473AAC4074AA24D0BE3420">
    <w:name w:val="24818961C134473AAC4074AA24D0BE3420"/>
    <w:rsid w:val="0008607B"/>
    <w:rPr>
      <w:rFonts w:eastAsiaTheme="minorHAnsi"/>
      <w:lang w:eastAsia="en-US"/>
    </w:rPr>
  </w:style>
  <w:style w:type="paragraph" w:customStyle="1" w:styleId="EE5D0642747F42979D2BC6938C8B586920">
    <w:name w:val="EE5D0642747F42979D2BC6938C8B586920"/>
    <w:rsid w:val="0008607B"/>
    <w:rPr>
      <w:rFonts w:eastAsiaTheme="minorHAnsi"/>
      <w:lang w:eastAsia="en-US"/>
    </w:rPr>
  </w:style>
  <w:style w:type="paragraph" w:customStyle="1" w:styleId="B326EE98F5214E098B25FAF22A25440620">
    <w:name w:val="B326EE98F5214E098B25FAF22A25440620"/>
    <w:rsid w:val="0008607B"/>
    <w:rPr>
      <w:rFonts w:eastAsiaTheme="minorHAnsi"/>
      <w:lang w:eastAsia="en-US"/>
    </w:rPr>
  </w:style>
  <w:style w:type="paragraph" w:customStyle="1" w:styleId="195CEBA574D44A45BEF60BE21E366B7720">
    <w:name w:val="195CEBA574D44A45BEF60BE21E366B7720"/>
    <w:rsid w:val="0008607B"/>
    <w:rPr>
      <w:rFonts w:eastAsiaTheme="minorHAnsi"/>
      <w:lang w:eastAsia="en-US"/>
    </w:rPr>
  </w:style>
  <w:style w:type="paragraph" w:customStyle="1" w:styleId="D051B188011A4261BABC6AE699D2EA7620">
    <w:name w:val="D051B188011A4261BABC6AE699D2EA7620"/>
    <w:rsid w:val="0008607B"/>
    <w:rPr>
      <w:rFonts w:eastAsiaTheme="minorHAnsi"/>
      <w:lang w:eastAsia="en-US"/>
    </w:rPr>
  </w:style>
  <w:style w:type="paragraph" w:customStyle="1" w:styleId="9FD82E26DD7543A3AC7CCF194D50F5A27">
    <w:name w:val="9FD82E26DD7543A3AC7CCF194D50F5A27"/>
    <w:rsid w:val="0008607B"/>
    <w:rPr>
      <w:rFonts w:eastAsiaTheme="minorHAnsi"/>
      <w:lang w:eastAsia="en-US"/>
    </w:rPr>
  </w:style>
  <w:style w:type="paragraph" w:customStyle="1" w:styleId="E4647435463E4E06BC866747375BE8757">
    <w:name w:val="E4647435463E4E06BC866747375BE8757"/>
    <w:rsid w:val="0008607B"/>
    <w:rPr>
      <w:rFonts w:eastAsiaTheme="minorHAnsi"/>
      <w:lang w:eastAsia="en-US"/>
    </w:rPr>
  </w:style>
  <w:style w:type="paragraph" w:customStyle="1" w:styleId="FCF3A5896D80405998016CFAB2AD908A7">
    <w:name w:val="FCF3A5896D80405998016CFAB2AD908A7"/>
    <w:rsid w:val="0008607B"/>
    <w:rPr>
      <w:rFonts w:eastAsiaTheme="minorHAnsi"/>
      <w:lang w:eastAsia="en-US"/>
    </w:rPr>
  </w:style>
  <w:style w:type="paragraph" w:customStyle="1" w:styleId="480E542E086540EE9E419A07CA33FB157">
    <w:name w:val="480E542E086540EE9E419A07CA33FB157"/>
    <w:rsid w:val="0008607B"/>
    <w:rPr>
      <w:rFonts w:eastAsiaTheme="minorHAnsi"/>
      <w:lang w:eastAsia="en-US"/>
    </w:rPr>
  </w:style>
  <w:style w:type="paragraph" w:customStyle="1" w:styleId="B23465CE84CA4DDAB041179897A1F2647">
    <w:name w:val="B23465CE84CA4DDAB041179897A1F2647"/>
    <w:rsid w:val="0008607B"/>
    <w:rPr>
      <w:rFonts w:eastAsiaTheme="minorHAnsi"/>
      <w:lang w:eastAsia="en-US"/>
    </w:rPr>
  </w:style>
  <w:style w:type="paragraph" w:customStyle="1" w:styleId="CDC383E2224642CBB6314412CB6507987">
    <w:name w:val="CDC383E2224642CBB6314412CB6507987"/>
    <w:rsid w:val="0008607B"/>
    <w:rPr>
      <w:rFonts w:eastAsiaTheme="minorHAnsi"/>
      <w:lang w:eastAsia="en-US"/>
    </w:rPr>
  </w:style>
  <w:style w:type="paragraph" w:customStyle="1" w:styleId="53CA65123A464647BA8C6A43671B7C8B7">
    <w:name w:val="53CA65123A464647BA8C6A43671B7C8B7"/>
    <w:rsid w:val="0008607B"/>
    <w:rPr>
      <w:rFonts w:eastAsiaTheme="minorHAnsi"/>
      <w:lang w:eastAsia="en-US"/>
    </w:rPr>
  </w:style>
  <w:style w:type="paragraph" w:customStyle="1" w:styleId="11967607584548BB805F81930FD0F31A7">
    <w:name w:val="11967607584548BB805F81930FD0F31A7"/>
    <w:rsid w:val="0008607B"/>
    <w:rPr>
      <w:rFonts w:eastAsiaTheme="minorHAnsi"/>
      <w:lang w:eastAsia="en-US"/>
    </w:rPr>
  </w:style>
  <w:style w:type="paragraph" w:customStyle="1" w:styleId="8264EE72A0EB4899B25FCDEFE3152F628">
    <w:name w:val="8264EE72A0EB4899B25FCDEFE3152F628"/>
    <w:rsid w:val="0008607B"/>
    <w:rPr>
      <w:rFonts w:eastAsiaTheme="minorHAnsi"/>
      <w:lang w:eastAsia="en-US"/>
    </w:rPr>
  </w:style>
  <w:style w:type="paragraph" w:customStyle="1" w:styleId="24818961C134473AAC4074AA24D0BE3421">
    <w:name w:val="24818961C134473AAC4074AA24D0BE3421"/>
    <w:rsid w:val="0008607B"/>
    <w:rPr>
      <w:rFonts w:eastAsiaTheme="minorHAnsi"/>
      <w:lang w:eastAsia="en-US"/>
    </w:rPr>
  </w:style>
  <w:style w:type="paragraph" w:customStyle="1" w:styleId="EE5D0642747F42979D2BC6938C8B586921">
    <w:name w:val="EE5D0642747F42979D2BC6938C8B586921"/>
    <w:rsid w:val="0008607B"/>
    <w:rPr>
      <w:rFonts w:eastAsiaTheme="minorHAnsi"/>
      <w:lang w:eastAsia="en-US"/>
    </w:rPr>
  </w:style>
  <w:style w:type="paragraph" w:customStyle="1" w:styleId="B326EE98F5214E098B25FAF22A25440621">
    <w:name w:val="B326EE98F5214E098B25FAF22A25440621"/>
    <w:rsid w:val="0008607B"/>
    <w:rPr>
      <w:rFonts w:eastAsiaTheme="minorHAnsi"/>
      <w:lang w:eastAsia="en-US"/>
    </w:rPr>
  </w:style>
  <w:style w:type="paragraph" w:customStyle="1" w:styleId="195CEBA574D44A45BEF60BE21E366B7721">
    <w:name w:val="195CEBA574D44A45BEF60BE21E366B7721"/>
    <w:rsid w:val="0008607B"/>
    <w:rPr>
      <w:rFonts w:eastAsiaTheme="minorHAnsi"/>
      <w:lang w:eastAsia="en-US"/>
    </w:rPr>
  </w:style>
  <w:style w:type="paragraph" w:customStyle="1" w:styleId="D051B188011A4261BABC6AE699D2EA7621">
    <w:name w:val="D051B188011A4261BABC6AE699D2EA7621"/>
    <w:rsid w:val="0008607B"/>
    <w:rPr>
      <w:rFonts w:eastAsiaTheme="minorHAnsi"/>
      <w:lang w:eastAsia="en-US"/>
    </w:rPr>
  </w:style>
  <w:style w:type="paragraph" w:customStyle="1" w:styleId="9FD82E26DD7543A3AC7CCF194D50F5A28">
    <w:name w:val="9FD82E26DD7543A3AC7CCF194D50F5A28"/>
    <w:rsid w:val="0008607B"/>
    <w:rPr>
      <w:rFonts w:eastAsiaTheme="minorHAnsi"/>
      <w:lang w:eastAsia="en-US"/>
    </w:rPr>
  </w:style>
  <w:style w:type="paragraph" w:customStyle="1" w:styleId="E4647435463E4E06BC866747375BE8758">
    <w:name w:val="E4647435463E4E06BC866747375BE8758"/>
    <w:rsid w:val="0008607B"/>
    <w:rPr>
      <w:rFonts w:eastAsiaTheme="minorHAnsi"/>
      <w:lang w:eastAsia="en-US"/>
    </w:rPr>
  </w:style>
  <w:style w:type="paragraph" w:customStyle="1" w:styleId="FCF3A5896D80405998016CFAB2AD908A8">
    <w:name w:val="FCF3A5896D80405998016CFAB2AD908A8"/>
    <w:rsid w:val="0008607B"/>
    <w:rPr>
      <w:rFonts w:eastAsiaTheme="minorHAnsi"/>
      <w:lang w:eastAsia="en-US"/>
    </w:rPr>
  </w:style>
  <w:style w:type="paragraph" w:customStyle="1" w:styleId="480E542E086540EE9E419A07CA33FB158">
    <w:name w:val="480E542E086540EE9E419A07CA33FB158"/>
    <w:rsid w:val="0008607B"/>
    <w:rPr>
      <w:rFonts w:eastAsiaTheme="minorHAnsi"/>
      <w:lang w:eastAsia="en-US"/>
    </w:rPr>
  </w:style>
  <w:style w:type="paragraph" w:customStyle="1" w:styleId="B23465CE84CA4DDAB041179897A1F2648">
    <w:name w:val="B23465CE84CA4DDAB041179897A1F2648"/>
    <w:rsid w:val="0008607B"/>
    <w:rPr>
      <w:rFonts w:eastAsiaTheme="minorHAnsi"/>
      <w:lang w:eastAsia="en-US"/>
    </w:rPr>
  </w:style>
  <w:style w:type="paragraph" w:customStyle="1" w:styleId="CDC383E2224642CBB6314412CB6507988">
    <w:name w:val="CDC383E2224642CBB6314412CB6507988"/>
    <w:rsid w:val="0008607B"/>
    <w:rPr>
      <w:rFonts w:eastAsiaTheme="minorHAnsi"/>
      <w:lang w:eastAsia="en-US"/>
    </w:rPr>
  </w:style>
  <w:style w:type="paragraph" w:customStyle="1" w:styleId="53CA65123A464647BA8C6A43671B7C8B8">
    <w:name w:val="53CA65123A464647BA8C6A43671B7C8B8"/>
    <w:rsid w:val="0008607B"/>
    <w:rPr>
      <w:rFonts w:eastAsiaTheme="minorHAnsi"/>
      <w:lang w:eastAsia="en-US"/>
    </w:rPr>
  </w:style>
  <w:style w:type="paragraph" w:customStyle="1" w:styleId="11967607584548BB805F81930FD0F31A8">
    <w:name w:val="11967607584548BB805F81930FD0F31A8"/>
    <w:rsid w:val="0008607B"/>
    <w:rPr>
      <w:rFonts w:eastAsiaTheme="minorHAnsi"/>
      <w:lang w:eastAsia="en-US"/>
    </w:rPr>
  </w:style>
  <w:style w:type="paragraph" w:customStyle="1" w:styleId="8264EE72A0EB4899B25FCDEFE3152F629">
    <w:name w:val="8264EE72A0EB4899B25FCDEFE3152F629"/>
    <w:rsid w:val="0008607B"/>
    <w:rPr>
      <w:rFonts w:eastAsiaTheme="minorHAnsi"/>
      <w:lang w:eastAsia="en-US"/>
    </w:rPr>
  </w:style>
  <w:style w:type="paragraph" w:customStyle="1" w:styleId="24818961C134473AAC4074AA24D0BE3422">
    <w:name w:val="24818961C134473AAC4074AA24D0BE3422"/>
    <w:rsid w:val="0008607B"/>
    <w:rPr>
      <w:rFonts w:eastAsiaTheme="minorHAnsi"/>
      <w:lang w:eastAsia="en-US"/>
    </w:rPr>
  </w:style>
  <w:style w:type="paragraph" w:customStyle="1" w:styleId="EE5D0642747F42979D2BC6938C8B586922">
    <w:name w:val="EE5D0642747F42979D2BC6938C8B586922"/>
    <w:rsid w:val="0008607B"/>
    <w:rPr>
      <w:rFonts w:eastAsiaTheme="minorHAnsi"/>
      <w:lang w:eastAsia="en-US"/>
    </w:rPr>
  </w:style>
  <w:style w:type="paragraph" w:customStyle="1" w:styleId="B326EE98F5214E098B25FAF22A25440622">
    <w:name w:val="B326EE98F5214E098B25FAF22A25440622"/>
    <w:rsid w:val="0008607B"/>
    <w:rPr>
      <w:rFonts w:eastAsiaTheme="minorHAnsi"/>
      <w:lang w:eastAsia="en-US"/>
    </w:rPr>
  </w:style>
  <w:style w:type="paragraph" w:customStyle="1" w:styleId="195CEBA574D44A45BEF60BE21E366B7722">
    <w:name w:val="195CEBA574D44A45BEF60BE21E366B7722"/>
    <w:rsid w:val="0008607B"/>
    <w:rPr>
      <w:rFonts w:eastAsiaTheme="minorHAnsi"/>
      <w:lang w:eastAsia="en-US"/>
    </w:rPr>
  </w:style>
  <w:style w:type="paragraph" w:customStyle="1" w:styleId="D051B188011A4261BABC6AE699D2EA7622">
    <w:name w:val="D051B188011A4261BABC6AE699D2EA7622"/>
    <w:rsid w:val="0008607B"/>
    <w:rPr>
      <w:rFonts w:eastAsiaTheme="minorHAnsi"/>
      <w:lang w:eastAsia="en-US"/>
    </w:rPr>
  </w:style>
  <w:style w:type="paragraph" w:customStyle="1" w:styleId="9FD82E26DD7543A3AC7CCF194D50F5A29">
    <w:name w:val="9FD82E26DD7543A3AC7CCF194D50F5A29"/>
    <w:rsid w:val="0008607B"/>
    <w:rPr>
      <w:rFonts w:eastAsiaTheme="minorHAnsi"/>
      <w:lang w:eastAsia="en-US"/>
    </w:rPr>
  </w:style>
  <w:style w:type="paragraph" w:customStyle="1" w:styleId="E4647435463E4E06BC866747375BE8759">
    <w:name w:val="E4647435463E4E06BC866747375BE8759"/>
    <w:rsid w:val="0008607B"/>
    <w:rPr>
      <w:rFonts w:eastAsiaTheme="minorHAnsi"/>
      <w:lang w:eastAsia="en-US"/>
    </w:rPr>
  </w:style>
  <w:style w:type="paragraph" w:customStyle="1" w:styleId="FCF3A5896D80405998016CFAB2AD908A9">
    <w:name w:val="FCF3A5896D80405998016CFAB2AD908A9"/>
    <w:rsid w:val="0008607B"/>
    <w:rPr>
      <w:rFonts w:eastAsiaTheme="minorHAnsi"/>
      <w:lang w:eastAsia="en-US"/>
    </w:rPr>
  </w:style>
  <w:style w:type="paragraph" w:customStyle="1" w:styleId="480E542E086540EE9E419A07CA33FB159">
    <w:name w:val="480E542E086540EE9E419A07CA33FB159"/>
    <w:rsid w:val="0008607B"/>
    <w:rPr>
      <w:rFonts w:eastAsiaTheme="minorHAnsi"/>
      <w:lang w:eastAsia="en-US"/>
    </w:rPr>
  </w:style>
  <w:style w:type="paragraph" w:customStyle="1" w:styleId="B23465CE84CA4DDAB041179897A1F2649">
    <w:name w:val="B23465CE84CA4DDAB041179897A1F2649"/>
    <w:rsid w:val="0008607B"/>
    <w:rPr>
      <w:rFonts w:eastAsiaTheme="minorHAnsi"/>
      <w:lang w:eastAsia="en-US"/>
    </w:rPr>
  </w:style>
  <w:style w:type="paragraph" w:customStyle="1" w:styleId="CDC383E2224642CBB6314412CB6507989">
    <w:name w:val="CDC383E2224642CBB6314412CB6507989"/>
    <w:rsid w:val="0008607B"/>
    <w:rPr>
      <w:rFonts w:eastAsiaTheme="minorHAnsi"/>
      <w:lang w:eastAsia="en-US"/>
    </w:rPr>
  </w:style>
  <w:style w:type="paragraph" w:customStyle="1" w:styleId="53CA65123A464647BA8C6A43671B7C8B9">
    <w:name w:val="53CA65123A464647BA8C6A43671B7C8B9"/>
    <w:rsid w:val="0008607B"/>
    <w:rPr>
      <w:rFonts w:eastAsiaTheme="minorHAnsi"/>
      <w:lang w:eastAsia="en-US"/>
    </w:rPr>
  </w:style>
  <w:style w:type="paragraph" w:customStyle="1" w:styleId="11967607584548BB805F81930FD0F31A9">
    <w:name w:val="11967607584548BB805F81930FD0F31A9"/>
    <w:rsid w:val="0008607B"/>
    <w:rPr>
      <w:rFonts w:eastAsiaTheme="minorHAnsi"/>
      <w:lang w:eastAsia="en-US"/>
    </w:rPr>
  </w:style>
  <w:style w:type="paragraph" w:customStyle="1" w:styleId="A3AFE2A6088E4EE2B81755C282AB666A">
    <w:name w:val="A3AFE2A6088E4EE2B81755C282AB666A"/>
    <w:rsid w:val="0008607B"/>
    <w:pPr>
      <w:spacing w:after="200" w:line="276" w:lineRule="auto"/>
    </w:pPr>
  </w:style>
  <w:style w:type="paragraph" w:customStyle="1" w:styleId="8F902A9F4A9F4C029B5B1B7DF61AB4A56">
    <w:name w:val="8F902A9F4A9F4C029B5B1B7DF61AB4A56"/>
    <w:rsid w:val="0008607B"/>
    <w:rPr>
      <w:rFonts w:eastAsiaTheme="minorHAnsi"/>
      <w:lang w:eastAsia="en-US"/>
    </w:rPr>
  </w:style>
  <w:style w:type="paragraph" w:customStyle="1" w:styleId="AA58E5EDE6CB48AC9AE5477472116D7A22">
    <w:name w:val="AA58E5EDE6CB48AC9AE5477472116D7A22"/>
    <w:rsid w:val="0008607B"/>
    <w:rPr>
      <w:rFonts w:eastAsiaTheme="minorHAnsi"/>
      <w:lang w:eastAsia="en-US"/>
    </w:rPr>
  </w:style>
  <w:style w:type="paragraph" w:customStyle="1" w:styleId="327F69C13C8A4FCDB11ACCD2E6EE2DAA7">
    <w:name w:val="327F69C13C8A4FCDB11ACCD2E6EE2DAA7"/>
    <w:rsid w:val="0008607B"/>
    <w:rPr>
      <w:rFonts w:eastAsiaTheme="minorHAnsi"/>
      <w:lang w:eastAsia="en-US"/>
    </w:rPr>
  </w:style>
  <w:style w:type="paragraph" w:customStyle="1" w:styleId="6EEDC2695E1C4DB9A726B6AE644D0EE220">
    <w:name w:val="6EEDC2695E1C4DB9A726B6AE644D0EE220"/>
    <w:rsid w:val="0008607B"/>
    <w:rPr>
      <w:rFonts w:eastAsiaTheme="minorHAnsi"/>
      <w:lang w:eastAsia="en-US"/>
    </w:rPr>
  </w:style>
  <w:style w:type="paragraph" w:customStyle="1" w:styleId="2268FAACB2B4434FAABCEC2B1FC785972">
    <w:name w:val="2268FAACB2B4434FAABCEC2B1FC785972"/>
    <w:rsid w:val="0008607B"/>
    <w:rPr>
      <w:rFonts w:eastAsiaTheme="minorHAnsi"/>
      <w:lang w:eastAsia="en-US"/>
    </w:rPr>
  </w:style>
  <w:style w:type="paragraph" w:customStyle="1" w:styleId="818F6B99EE8F49179C5BDA387684BC9C6">
    <w:name w:val="818F6B99EE8F49179C5BDA387684BC9C6"/>
    <w:rsid w:val="0008607B"/>
    <w:rPr>
      <w:rFonts w:eastAsiaTheme="minorHAnsi"/>
      <w:lang w:eastAsia="en-US"/>
    </w:rPr>
  </w:style>
  <w:style w:type="paragraph" w:customStyle="1" w:styleId="D2843C76CAE74E76B1EC239A5AA232473">
    <w:name w:val="D2843C76CAE74E76B1EC239A5AA232473"/>
    <w:rsid w:val="0008607B"/>
    <w:rPr>
      <w:rFonts w:eastAsiaTheme="minorHAnsi"/>
      <w:lang w:eastAsia="en-US"/>
    </w:rPr>
  </w:style>
  <w:style w:type="paragraph" w:customStyle="1" w:styleId="DB6E4D6C54274ED78F238203F5DF6AF26">
    <w:name w:val="DB6E4D6C54274ED78F238203F5DF6AF26"/>
    <w:rsid w:val="0008607B"/>
    <w:rPr>
      <w:rFonts w:eastAsiaTheme="minorHAnsi"/>
      <w:lang w:eastAsia="en-US"/>
    </w:rPr>
  </w:style>
  <w:style w:type="paragraph" w:customStyle="1" w:styleId="EDFF204B8D7A475DBBB0CDBE07963F136">
    <w:name w:val="EDFF204B8D7A475DBBB0CDBE07963F136"/>
    <w:rsid w:val="0008607B"/>
    <w:rPr>
      <w:rFonts w:eastAsiaTheme="minorHAnsi"/>
      <w:lang w:eastAsia="en-US"/>
    </w:rPr>
  </w:style>
  <w:style w:type="paragraph" w:customStyle="1" w:styleId="D10E34CBDCF24BAF91213D58A183DE556">
    <w:name w:val="D10E34CBDCF24BAF91213D58A183DE556"/>
    <w:rsid w:val="0008607B"/>
    <w:rPr>
      <w:rFonts w:eastAsiaTheme="minorHAnsi"/>
      <w:lang w:eastAsia="en-US"/>
    </w:rPr>
  </w:style>
  <w:style w:type="paragraph" w:customStyle="1" w:styleId="33E8FAEE92804E1F8AACFFD0D7F302216">
    <w:name w:val="33E8FAEE92804E1F8AACFFD0D7F302216"/>
    <w:rsid w:val="0008607B"/>
    <w:rPr>
      <w:rFonts w:eastAsiaTheme="minorHAnsi"/>
      <w:lang w:eastAsia="en-US"/>
    </w:rPr>
  </w:style>
  <w:style w:type="paragraph" w:customStyle="1" w:styleId="8264EE72A0EB4899B25FCDEFE3152F6210">
    <w:name w:val="8264EE72A0EB4899B25FCDEFE3152F6210"/>
    <w:rsid w:val="0008607B"/>
    <w:rPr>
      <w:rFonts w:eastAsiaTheme="minorHAnsi"/>
      <w:lang w:eastAsia="en-US"/>
    </w:rPr>
  </w:style>
  <w:style w:type="paragraph" w:customStyle="1" w:styleId="24818961C134473AAC4074AA24D0BE3423">
    <w:name w:val="24818961C134473AAC4074AA24D0BE3423"/>
    <w:rsid w:val="0008607B"/>
    <w:rPr>
      <w:rFonts w:eastAsiaTheme="minorHAnsi"/>
      <w:lang w:eastAsia="en-US"/>
    </w:rPr>
  </w:style>
  <w:style w:type="paragraph" w:customStyle="1" w:styleId="EE5D0642747F42979D2BC6938C8B586923">
    <w:name w:val="EE5D0642747F42979D2BC6938C8B586923"/>
    <w:rsid w:val="0008607B"/>
    <w:rPr>
      <w:rFonts w:eastAsiaTheme="minorHAnsi"/>
      <w:lang w:eastAsia="en-US"/>
    </w:rPr>
  </w:style>
  <w:style w:type="paragraph" w:customStyle="1" w:styleId="B326EE98F5214E098B25FAF22A25440623">
    <w:name w:val="B326EE98F5214E098B25FAF22A25440623"/>
    <w:rsid w:val="0008607B"/>
    <w:rPr>
      <w:rFonts w:eastAsiaTheme="minorHAnsi"/>
      <w:lang w:eastAsia="en-US"/>
    </w:rPr>
  </w:style>
  <w:style w:type="paragraph" w:customStyle="1" w:styleId="195CEBA574D44A45BEF60BE21E366B7723">
    <w:name w:val="195CEBA574D44A45BEF60BE21E366B7723"/>
    <w:rsid w:val="0008607B"/>
    <w:rPr>
      <w:rFonts w:eastAsiaTheme="minorHAnsi"/>
      <w:lang w:eastAsia="en-US"/>
    </w:rPr>
  </w:style>
  <w:style w:type="paragraph" w:customStyle="1" w:styleId="A3AFE2A6088E4EE2B81755C282AB666A1">
    <w:name w:val="A3AFE2A6088E4EE2B81755C282AB666A1"/>
    <w:rsid w:val="0008607B"/>
    <w:rPr>
      <w:rFonts w:eastAsiaTheme="minorHAnsi"/>
      <w:lang w:eastAsia="en-US"/>
    </w:rPr>
  </w:style>
  <w:style w:type="paragraph" w:customStyle="1" w:styleId="9FD82E26DD7543A3AC7CCF194D50F5A210">
    <w:name w:val="9FD82E26DD7543A3AC7CCF194D50F5A210"/>
    <w:rsid w:val="0008607B"/>
    <w:rPr>
      <w:rFonts w:eastAsiaTheme="minorHAnsi"/>
      <w:lang w:eastAsia="en-US"/>
    </w:rPr>
  </w:style>
  <w:style w:type="paragraph" w:customStyle="1" w:styleId="E4647435463E4E06BC866747375BE87510">
    <w:name w:val="E4647435463E4E06BC866747375BE87510"/>
    <w:rsid w:val="0008607B"/>
    <w:rPr>
      <w:rFonts w:eastAsiaTheme="minorHAnsi"/>
      <w:lang w:eastAsia="en-US"/>
    </w:rPr>
  </w:style>
  <w:style w:type="paragraph" w:customStyle="1" w:styleId="FCF3A5896D80405998016CFAB2AD908A10">
    <w:name w:val="FCF3A5896D80405998016CFAB2AD908A10"/>
    <w:rsid w:val="0008607B"/>
    <w:rPr>
      <w:rFonts w:eastAsiaTheme="minorHAnsi"/>
      <w:lang w:eastAsia="en-US"/>
    </w:rPr>
  </w:style>
  <w:style w:type="paragraph" w:customStyle="1" w:styleId="480E542E086540EE9E419A07CA33FB1510">
    <w:name w:val="480E542E086540EE9E419A07CA33FB1510"/>
    <w:rsid w:val="0008607B"/>
    <w:rPr>
      <w:rFonts w:eastAsiaTheme="minorHAnsi"/>
      <w:lang w:eastAsia="en-US"/>
    </w:rPr>
  </w:style>
  <w:style w:type="paragraph" w:customStyle="1" w:styleId="B23465CE84CA4DDAB041179897A1F26410">
    <w:name w:val="B23465CE84CA4DDAB041179897A1F26410"/>
    <w:rsid w:val="0008607B"/>
    <w:rPr>
      <w:rFonts w:eastAsiaTheme="minorHAnsi"/>
      <w:lang w:eastAsia="en-US"/>
    </w:rPr>
  </w:style>
  <w:style w:type="paragraph" w:customStyle="1" w:styleId="CDC383E2224642CBB6314412CB65079810">
    <w:name w:val="CDC383E2224642CBB6314412CB65079810"/>
    <w:rsid w:val="0008607B"/>
    <w:rPr>
      <w:rFonts w:eastAsiaTheme="minorHAnsi"/>
      <w:lang w:eastAsia="en-US"/>
    </w:rPr>
  </w:style>
  <w:style w:type="paragraph" w:customStyle="1" w:styleId="53CA65123A464647BA8C6A43671B7C8B10">
    <w:name w:val="53CA65123A464647BA8C6A43671B7C8B10"/>
    <w:rsid w:val="0008607B"/>
    <w:rPr>
      <w:rFonts w:eastAsiaTheme="minorHAnsi"/>
      <w:lang w:eastAsia="en-US"/>
    </w:rPr>
  </w:style>
  <w:style w:type="paragraph" w:customStyle="1" w:styleId="11967607584548BB805F81930FD0F31A10">
    <w:name w:val="11967607584548BB805F81930FD0F31A10"/>
    <w:rsid w:val="0008607B"/>
    <w:rPr>
      <w:rFonts w:eastAsiaTheme="minorHAnsi"/>
      <w:lang w:eastAsia="en-US"/>
    </w:rPr>
  </w:style>
  <w:style w:type="paragraph" w:customStyle="1" w:styleId="7960EA72BD36430EBB14D07C6F0E0389">
    <w:name w:val="7960EA72BD36430EBB14D07C6F0E0389"/>
    <w:rsid w:val="0008607B"/>
    <w:pPr>
      <w:spacing w:after="200" w:line="276" w:lineRule="auto"/>
    </w:pPr>
  </w:style>
  <w:style w:type="paragraph" w:customStyle="1" w:styleId="8F902A9F4A9F4C029B5B1B7DF61AB4A57">
    <w:name w:val="8F902A9F4A9F4C029B5B1B7DF61AB4A57"/>
    <w:rsid w:val="0008607B"/>
    <w:rPr>
      <w:rFonts w:eastAsiaTheme="minorHAnsi"/>
      <w:lang w:eastAsia="en-US"/>
    </w:rPr>
  </w:style>
  <w:style w:type="paragraph" w:customStyle="1" w:styleId="AA58E5EDE6CB48AC9AE5477472116D7A23">
    <w:name w:val="AA58E5EDE6CB48AC9AE5477472116D7A23"/>
    <w:rsid w:val="0008607B"/>
    <w:rPr>
      <w:rFonts w:eastAsiaTheme="minorHAnsi"/>
      <w:lang w:eastAsia="en-US"/>
    </w:rPr>
  </w:style>
  <w:style w:type="paragraph" w:customStyle="1" w:styleId="327F69C13C8A4FCDB11ACCD2E6EE2DAA8">
    <w:name w:val="327F69C13C8A4FCDB11ACCD2E6EE2DAA8"/>
    <w:rsid w:val="0008607B"/>
    <w:rPr>
      <w:rFonts w:eastAsiaTheme="minorHAnsi"/>
      <w:lang w:eastAsia="en-US"/>
    </w:rPr>
  </w:style>
  <w:style w:type="paragraph" w:customStyle="1" w:styleId="6EEDC2695E1C4DB9A726B6AE644D0EE221">
    <w:name w:val="6EEDC2695E1C4DB9A726B6AE644D0EE221"/>
    <w:rsid w:val="0008607B"/>
    <w:rPr>
      <w:rFonts w:eastAsiaTheme="minorHAnsi"/>
      <w:lang w:eastAsia="en-US"/>
    </w:rPr>
  </w:style>
  <w:style w:type="paragraph" w:customStyle="1" w:styleId="2268FAACB2B4434FAABCEC2B1FC785973">
    <w:name w:val="2268FAACB2B4434FAABCEC2B1FC785973"/>
    <w:rsid w:val="0008607B"/>
    <w:rPr>
      <w:rFonts w:eastAsiaTheme="minorHAnsi"/>
      <w:lang w:eastAsia="en-US"/>
    </w:rPr>
  </w:style>
  <w:style w:type="paragraph" w:customStyle="1" w:styleId="818F6B99EE8F49179C5BDA387684BC9C7">
    <w:name w:val="818F6B99EE8F49179C5BDA387684BC9C7"/>
    <w:rsid w:val="0008607B"/>
    <w:rPr>
      <w:rFonts w:eastAsiaTheme="minorHAnsi"/>
      <w:lang w:eastAsia="en-US"/>
    </w:rPr>
  </w:style>
  <w:style w:type="paragraph" w:customStyle="1" w:styleId="D2843C76CAE74E76B1EC239A5AA232474">
    <w:name w:val="D2843C76CAE74E76B1EC239A5AA232474"/>
    <w:rsid w:val="0008607B"/>
    <w:rPr>
      <w:rFonts w:eastAsiaTheme="minorHAnsi"/>
      <w:lang w:eastAsia="en-US"/>
    </w:rPr>
  </w:style>
  <w:style w:type="paragraph" w:customStyle="1" w:styleId="DB6E4D6C54274ED78F238203F5DF6AF27">
    <w:name w:val="DB6E4D6C54274ED78F238203F5DF6AF27"/>
    <w:rsid w:val="0008607B"/>
    <w:rPr>
      <w:rFonts w:eastAsiaTheme="minorHAnsi"/>
      <w:lang w:eastAsia="en-US"/>
    </w:rPr>
  </w:style>
  <w:style w:type="paragraph" w:customStyle="1" w:styleId="EDFF204B8D7A475DBBB0CDBE07963F137">
    <w:name w:val="EDFF204B8D7A475DBBB0CDBE07963F137"/>
    <w:rsid w:val="0008607B"/>
    <w:rPr>
      <w:rFonts w:eastAsiaTheme="minorHAnsi"/>
      <w:lang w:eastAsia="en-US"/>
    </w:rPr>
  </w:style>
  <w:style w:type="paragraph" w:customStyle="1" w:styleId="D10E34CBDCF24BAF91213D58A183DE557">
    <w:name w:val="D10E34CBDCF24BAF91213D58A183DE557"/>
    <w:rsid w:val="0008607B"/>
    <w:rPr>
      <w:rFonts w:eastAsiaTheme="minorHAnsi"/>
      <w:lang w:eastAsia="en-US"/>
    </w:rPr>
  </w:style>
  <w:style w:type="paragraph" w:customStyle="1" w:styleId="33E8FAEE92804E1F8AACFFD0D7F302217">
    <w:name w:val="33E8FAEE92804E1F8AACFFD0D7F302217"/>
    <w:rsid w:val="0008607B"/>
    <w:rPr>
      <w:rFonts w:eastAsiaTheme="minorHAnsi"/>
      <w:lang w:eastAsia="en-US"/>
    </w:rPr>
  </w:style>
  <w:style w:type="paragraph" w:customStyle="1" w:styleId="8264EE72A0EB4899B25FCDEFE3152F6211">
    <w:name w:val="8264EE72A0EB4899B25FCDEFE3152F6211"/>
    <w:rsid w:val="0008607B"/>
    <w:rPr>
      <w:rFonts w:eastAsiaTheme="minorHAnsi"/>
      <w:lang w:eastAsia="en-US"/>
    </w:rPr>
  </w:style>
  <w:style w:type="paragraph" w:customStyle="1" w:styleId="24818961C134473AAC4074AA24D0BE3424">
    <w:name w:val="24818961C134473AAC4074AA24D0BE3424"/>
    <w:rsid w:val="0008607B"/>
    <w:rPr>
      <w:rFonts w:eastAsiaTheme="minorHAnsi"/>
      <w:lang w:eastAsia="en-US"/>
    </w:rPr>
  </w:style>
  <w:style w:type="paragraph" w:customStyle="1" w:styleId="EE5D0642747F42979D2BC6938C8B586924">
    <w:name w:val="EE5D0642747F42979D2BC6938C8B586924"/>
    <w:rsid w:val="0008607B"/>
    <w:rPr>
      <w:rFonts w:eastAsiaTheme="minorHAnsi"/>
      <w:lang w:eastAsia="en-US"/>
    </w:rPr>
  </w:style>
  <w:style w:type="paragraph" w:customStyle="1" w:styleId="B326EE98F5214E098B25FAF22A25440624">
    <w:name w:val="B326EE98F5214E098B25FAF22A25440624"/>
    <w:rsid w:val="0008607B"/>
    <w:rPr>
      <w:rFonts w:eastAsiaTheme="minorHAnsi"/>
      <w:lang w:eastAsia="en-US"/>
    </w:rPr>
  </w:style>
  <w:style w:type="paragraph" w:customStyle="1" w:styleId="195CEBA574D44A45BEF60BE21E366B7724">
    <w:name w:val="195CEBA574D44A45BEF60BE21E366B7724"/>
    <w:rsid w:val="0008607B"/>
    <w:rPr>
      <w:rFonts w:eastAsiaTheme="minorHAnsi"/>
      <w:lang w:eastAsia="en-US"/>
    </w:rPr>
  </w:style>
  <w:style w:type="paragraph" w:customStyle="1" w:styleId="A3AFE2A6088E4EE2B81755C282AB666A2">
    <w:name w:val="A3AFE2A6088E4EE2B81755C282AB666A2"/>
    <w:rsid w:val="0008607B"/>
    <w:rPr>
      <w:rFonts w:eastAsiaTheme="minorHAnsi"/>
      <w:lang w:eastAsia="en-US"/>
    </w:rPr>
  </w:style>
  <w:style w:type="paragraph" w:customStyle="1" w:styleId="9FD82E26DD7543A3AC7CCF194D50F5A211">
    <w:name w:val="9FD82E26DD7543A3AC7CCF194D50F5A211"/>
    <w:rsid w:val="0008607B"/>
    <w:rPr>
      <w:rFonts w:eastAsiaTheme="minorHAnsi"/>
      <w:lang w:eastAsia="en-US"/>
    </w:rPr>
  </w:style>
  <w:style w:type="paragraph" w:customStyle="1" w:styleId="E4647435463E4E06BC866747375BE87511">
    <w:name w:val="E4647435463E4E06BC866747375BE87511"/>
    <w:rsid w:val="0008607B"/>
    <w:rPr>
      <w:rFonts w:eastAsiaTheme="minorHAnsi"/>
      <w:lang w:eastAsia="en-US"/>
    </w:rPr>
  </w:style>
  <w:style w:type="paragraph" w:customStyle="1" w:styleId="FCF3A5896D80405998016CFAB2AD908A11">
    <w:name w:val="FCF3A5896D80405998016CFAB2AD908A11"/>
    <w:rsid w:val="0008607B"/>
    <w:rPr>
      <w:rFonts w:eastAsiaTheme="minorHAnsi"/>
      <w:lang w:eastAsia="en-US"/>
    </w:rPr>
  </w:style>
  <w:style w:type="paragraph" w:customStyle="1" w:styleId="480E542E086540EE9E419A07CA33FB1511">
    <w:name w:val="480E542E086540EE9E419A07CA33FB1511"/>
    <w:rsid w:val="0008607B"/>
    <w:rPr>
      <w:rFonts w:eastAsiaTheme="minorHAnsi"/>
      <w:lang w:eastAsia="en-US"/>
    </w:rPr>
  </w:style>
  <w:style w:type="paragraph" w:customStyle="1" w:styleId="B23465CE84CA4DDAB041179897A1F26411">
    <w:name w:val="B23465CE84CA4DDAB041179897A1F26411"/>
    <w:rsid w:val="0008607B"/>
    <w:rPr>
      <w:rFonts w:eastAsiaTheme="minorHAnsi"/>
      <w:lang w:eastAsia="en-US"/>
    </w:rPr>
  </w:style>
  <w:style w:type="paragraph" w:customStyle="1" w:styleId="7960EA72BD36430EBB14D07C6F0E03891">
    <w:name w:val="7960EA72BD36430EBB14D07C6F0E03891"/>
    <w:rsid w:val="0008607B"/>
    <w:rPr>
      <w:rFonts w:eastAsiaTheme="minorHAnsi"/>
      <w:lang w:eastAsia="en-US"/>
    </w:rPr>
  </w:style>
  <w:style w:type="paragraph" w:customStyle="1" w:styleId="53CA65123A464647BA8C6A43671B7C8B11">
    <w:name w:val="53CA65123A464647BA8C6A43671B7C8B11"/>
    <w:rsid w:val="0008607B"/>
    <w:rPr>
      <w:rFonts w:eastAsiaTheme="minorHAnsi"/>
      <w:lang w:eastAsia="en-US"/>
    </w:rPr>
  </w:style>
  <w:style w:type="paragraph" w:customStyle="1" w:styleId="11967607584548BB805F81930FD0F31A11">
    <w:name w:val="11967607584548BB805F81930FD0F31A11"/>
    <w:rsid w:val="0008607B"/>
    <w:rPr>
      <w:rFonts w:eastAsiaTheme="minorHAnsi"/>
      <w:lang w:eastAsia="en-US"/>
    </w:rPr>
  </w:style>
  <w:style w:type="paragraph" w:customStyle="1" w:styleId="8F902A9F4A9F4C029B5B1B7DF61AB4A58">
    <w:name w:val="8F902A9F4A9F4C029B5B1B7DF61AB4A58"/>
    <w:rsid w:val="0008607B"/>
    <w:rPr>
      <w:rFonts w:eastAsiaTheme="minorHAnsi"/>
      <w:lang w:eastAsia="en-US"/>
    </w:rPr>
  </w:style>
  <w:style w:type="paragraph" w:customStyle="1" w:styleId="AA58E5EDE6CB48AC9AE5477472116D7A24">
    <w:name w:val="AA58E5EDE6CB48AC9AE5477472116D7A24"/>
    <w:rsid w:val="0008607B"/>
    <w:rPr>
      <w:rFonts w:eastAsiaTheme="minorHAnsi"/>
      <w:lang w:eastAsia="en-US"/>
    </w:rPr>
  </w:style>
  <w:style w:type="paragraph" w:customStyle="1" w:styleId="327F69C13C8A4FCDB11ACCD2E6EE2DAA9">
    <w:name w:val="327F69C13C8A4FCDB11ACCD2E6EE2DAA9"/>
    <w:rsid w:val="0008607B"/>
    <w:rPr>
      <w:rFonts w:eastAsiaTheme="minorHAnsi"/>
      <w:lang w:eastAsia="en-US"/>
    </w:rPr>
  </w:style>
  <w:style w:type="paragraph" w:customStyle="1" w:styleId="6EEDC2695E1C4DB9A726B6AE644D0EE222">
    <w:name w:val="6EEDC2695E1C4DB9A726B6AE644D0EE222"/>
    <w:rsid w:val="0008607B"/>
    <w:rPr>
      <w:rFonts w:eastAsiaTheme="minorHAnsi"/>
      <w:lang w:eastAsia="en-US"/>
    </w:rPr>
  </w:style>
  <w:style w:type="paragraph" w:customStyle="1" w:styleId="2268FAACB2B4434FAABCEC2B1FC785974">
    <w:name w:val="2268FAACB2B4434FAABCEC2B1FC785974"/>
    <w:rsid w:val="0008607B"/>
    <w:rPr>
      <w:rFonts w:eastAsiaTheme="minorHAnsi"/>
      <w:lang w:eastAsia="en-US"/>
    </w:rPr>
  </w:style>
  <w:style w:type="paragraph" w:customStyle="1" w:styleId="818F6B99EE8F49179C5BDA387684BC9C8">
    <w:name w:val="818F6B99EE8F49179C5BDA387684BC9C8"/>
    <w:rsid w:val="0008607B"/>
    <w:rPr>
      <w:rFonts w:eastAsiaTheme="minorHAnsi"/>
      <w:lang w:eastAsia="en-US"/>
    </w:rPr>
  </w:style>
  <w:style w:type="paragraph" w:customStyle="1" w:styleId="D2843C76CAE74E76B1EC239A5AA232475">
    <w:name w:val="D2843C76CAE74E76B1EC239A5AA232475"/>
    <w:rsid w:val="0008607B"/>
    <w:rPr>
      <w:rFonts w:eastAsiaTheme="minorHAnsi"/>
      <w:lang w:eastAsia="en-US"/>
    </w:rPr>
  </w:style>
  <w:style w:type="paragraph" w:customStyle="1" w:styleId="DB6E4D6C54274ED78F238203F5DF6AF28">
    <w:name w:val="DB6E4D6C54274ED78F238203F5DF6AF28"/>
    <w:rsid w:val="0008607B"/>
    <w:rPr>
      <w:rFonts w:eastAsiaTheme="minorHAnsi"/>
      <w:lang w:eastAsia="en-US"/>
    </w:rPr>
  </w:style>
  <w:style w:type="paragraph" w:customStyle="1" w:styleId="EDFF204B8D7A475DBBB0CDBE07963F138">
    <w:name w:val="EDFF204B8D7A475DBBB0CDBE07963F138"/>
    <w:rsid w:val="0008607B"/>
    <w:rPr>
      <w:rFonts w:eastAsiaTheme="minorHAnsi"/>
      <w:lang w:eastAsia="en-US"/>
    </w:rPr>
  </w:style>
  <w:style w:type="paragraph" w:customStyle="1" w:styleId="D10E34CBDCF24BAF91213D58A183DE558">
    <w:name w:val="D10E34CBDCF24BAF91213D58A183DE558"/>
    <w:rsid w:val="0008607B"/>
    <w:rPr>
      <w:rFonts w:eastAsiaTheme="minorHAnsi"/>
      <w:lang w:eastAsia="en-US"/>
    </w:rPr>
  </w:style>
  <w:style w:type="paragraph" w:customStyle="1" w:styleId="33E8FAEE92804E1F8AACFFD0D7F302218">
    <w:name w:val="33E8FAEE92804E1F8AACFFD0D7F302218"/>
    <w:rsid w:val="0008607B"/>
    <w:rPr>
      <w:rFonts w:eastAsiaTheme="minorHAnsi"/>
      <w:lang w:eastAsia="en-US"/>
    </w:rPr>
  </w:style>
  <w:style w:type="paragraph" w:customStyle="1" w:styleId="8264EE72A0EB4899B25FCDEFE3152F6212">
    <w:name w:val="8264EE72A0EB4899B25FCDEFE3152F6212"/>
    <w:rsid w:val="0008607B"/>
    <w:rPr>
      <w:rFonts w:eastAsiaTheme="minorHAnsi"/>
      <w:lang w:eastAsia="en-US"/>
    </w:rPr>
  </w:style>
  <w:style w:type="paragraph" w:customStyle="1" w:styleId="24818961C134473AAC4074AA24D0BE3425">
    <w:name w:val="24818961C134473AAC4074AA24D0BE3425"/>
    <w:rsid w:val="0008607B"/>
    <w:rPr>
      <w:rFonts w:eastAsiaTheme="minorHAnsi"/>
      <w:lang w:eastAsia="en-US"/>
    </w:rPr>
  </w:style>
  <w:style w:type="paragraph" w:customStyle="1" w:styleId="EE5D0642747F42979D2BC6938C8B586925">
    <w:name w:val="EE5D0642747F42979D2BC6938C8B586925"/>
    <w:rsid w:val="0008607B"/>
    <w:rPr>
      <w:rFonts w:eastAsiaTheme="minorHAnsi"/>
      <w:lang w:eastAsia="en-US"/>
    </w:rPr>
  </w:style>
  <w:style w:type="paragraph" w:customStyle="1" w:styleId="B326EE98F5214E098B25FAF22A25440625">
    <w:name w:val="B326EE98F5214E098B25FAF22A25440625"/>
    <w:rsid w:val="0008607B"/>
    <w:rPr>
      <w:rFonts w:eastAsiaTheme="minorHAnsi"/>
      <w:lang w:eastAsia="en-US"/>
    </w:rPr>
  </w:style>
  <w:style w:type="paragraph" w:customStyle="1" w:styleId="195CEBA574D44A45BEF60BE21E366B7725">
    <w:name w:val="195CEBA574D44A45BEF60BE21E366B7725"/>
    <w:rsid w:val="0008607B"/>
    <w:rPr>
      <w:rFonts w:eastAsiaTheme="minorHAnsi"/>
      <w:lang w:eastAsia="en-US"/>
    </w:rPr>
  </w:style>
  <w:style w:type="paragraph" w:customStyle="1" w:styleId="A3AFE2A6088E4EE2B81755C282AB666A3">
    <w:name w:val="A3AFE2A6088E4EE2B81755C282AB666A3"/>
    <w:rsid w:val="0008607B"/>
    <w:rPr>
      <w:rFonts w:eastAsiaTheme="minorHAnsi"/>
      <w:lang w:eastAsia="en-US"/>
    </w:rPr>
  </w:style>
  <w:style w:type="paragraph" w:customStyle="1" w:styleId="E4647435463E4E06BC866747375BE87512">
    <w:name w:val="E4647435463E4E06BC866747375BE87512"/>
    <w:rsid w:val="0008607B"/>
    <w:rPr>
      <w:rFonts w:eastAsiaTheme="minorHAnsi"/>
      <w:lang w:eastAsia="en-US"/>
    </w:rPr>
  </w:style>
  <w:style w:type="paragraph" w:customStyle="1" w:styleId="480E542E086540EE9E419A07CA33FB1512">
    <w:name w:val="480E542E086540EE9E419A07CA33FB1512"/>
    <w:rsid w:val="0008607B"/>
    <w:rPr>
      <w:rFonts w:eastAsiaTheme="minorHAnsi"/>
      <w:lang w:eastAsia="en-US"/>
    </w:rPr>
  </w:style>
  <w:style w:type="paragraph" w:customStyle="1" w:styleId="7960EA72BD36430EBB14D07C6F0E03892">
    <w:name w:val="7960EA72BD36430EBB14D07C6F0E03892"/>
    <w:rsid w:val="0008607B"/>
    <w:rPr>
      <w:rFonts w:eastAsiaTheme="minorHAnsi"/>
      <w:lang w:eastAsia="en-US"/>
    </w:rPr>
  </w:style>
  <w:style w:type="paragraph" w:customStyle="1" w:styleId="11967607584548BB805F81930FD0F31A12">
    <w:name w:val="11967607584548BB805F81930FD0F31A12"/>
    <w:rsid w:val="0008607B"/>
    <w:rPr>
      <w:rFonts w:eastAsiaTheme="minorHAnsi"/>
      <w:lang w:eastAsia="en-US"/>
    </w:rPr>
  </w:style>
  <w:style w:type="paragraph" w:customStyle="1" w:styleId="8F902A9F4A9F4C029B5B1B7DF61AB4A59">
    <w:name w:val="8F902A9F4A9F4C029B5B1B7DF61AB4A59"/>
    <w:rsid w:val="0052378D"/>
    <w:rPr>
      <w:rFonts w:eastAsiaTheme="minorHAnsi"/>
      <w:lang w:eastAsia="en-US"/>
    </w:rPr>
  </w:style>
  <w:style w:type="paragraph" w:customStyle="1" w:styleId="AA58E5EDE6CB48AC9AE5477472116D7A25">
    <w:name w:val="AA58E5EDE6CB48AC9AE5477472116D7A25"/>
    <w:rsid w:val="0052378D"/>
    <w:rPr>
      <w:rFonts w:eastAsiaTheme="minorHAnsi"/>
      <w:lang w:eastAsia="en-US"/>
    </w:rPr>
  </w:style>
  <w:style w:type="paragraph" w:customStyle="1" w:styleId="327F69C13C8A4FCDB11ACCD2E6EE2DAA10">
    <w:name w:val="327F69C13C8A4FCDB11ACCD2E6EE2DAA10"/>
    <w:rsid w:val="0052378D"/>
    <w:rPr>
      <w:rFonts w:eastAsiaTheme="minorHAnsi"/>
      <w:lang w:eastAsia="en-US"/>
    </w:rPr>
  </w:style>
  <w:style w:type="paragraph" w:customStyle="1" w:styleId="6EEDC2695E1C4DB9A726B6AE644D0EE223">
    <w:name w:val="6EEDC2695E1C4DB9A726B6AE644D0EE223"/>
    <w:rsid w:val="0052378D"/>
    <w:rPr>
      <w:rFonts w:eastAsiaTheme="minorHAnsi"/>
      <w:lang w:eastAsia="en-US"/>
    </w:rPr>
  </w:style>
  <w:style w:type="paragraph" w:customStyle="1" w:styleId="2268FAACB2B4434FAABCEC2B1FC785975">
    <w:name w:val="2268FAACB2B4434FAABCEC2B1FC785975"/>
    <w:rsid w:val="0052378D"/>
    <w:rPr>
      <w:rFonts w:eastAsiaTheme="minorHAnsi"/>
      <w:lang w:eastAsia="en-US"/>
    </w:rPr>
  </w:style>
  <w:style w:type="paragraph" w:customStyle="1" w:styleId="818F6B99EE8F49179C5BDA387684BC9C9">
    <w:name w:val="818F6B99EE8F49179C5BDA387684BC9C9"/>
    <w:rsid w:val="0052378D"/>
    <w:rPr>
      <w:rFonts w:eastAsiaTheme="minorHAnsi"/>
      <w:lang w:eastAsia="en-US"/>
    </w:rPr>
  </w:style>
  <w:style w:type="paragraph" w:customStyle="1" w:styleId="D2843C76CAE74E76B1EC239A5AA232476">
    <w:name w:val="D2843C76CAE74E76B1EC239A5AA232476"/>
    <w:rsid w:val="0052378D"/>
    <w:rPr>
      <w:rFonts w:eastAsiaTheme="minorHAnsi"/>
      <w:lang w:eastAsia="en-US"/>
    </w:rPr>
  </w:style>
  <w:style w:type="paragraph" w:customStyle="1" w:styleId="DB6E4D6C54274ED78F238203F5DF6AF29">
    <w:name w:val="DB6E4D6C54274ED78F238203F5DF6AF29"/>
    <w:rsid w:val="0052378D"/>
    <w:rPr>
      <w:rFonts w:eastAsiaTheme="minorHAnsi"/>
      <w:lang w:eastAsia="en-US"/>
    </w:rPr>
  </w:style>
  <w:style w:type="paragraph" w:customStyle="1" w:styleId="EDFF204B8D7A475DBBB0CDBE07963F139">
    <w:name w:val="EDFF204B8D7A475DBBB0CDBE07963F139"/>
    <w:rsid w:val="0052378D"/>
    <w:rPr>
      <w:rFonts w:eastAsiaTheme="minorHAnsi"/>
      <w:lang w:eastAsia="en-US"/>
    </w:rPr>
  </w:style>
  <w:style w:type="paragraph" w:customStyle="1" w:styleId="D10E34CBDCF24BAF91213D58A183DE559">
    <w:name w:val="D10E34CBDCF24BAF91213D58A183DE559"/>
    <w:rsid w:val="0052378D"/>
    <w:rPr>
      <w:rFonts w:eastAsiaTheme="minorHAnsi"/>
      <w:lang w:eastAsia="en-US"/>
    </w:rPr>
  </w:style>
  <w:style w:type="paragraph" w:customStyle="1" w:styleId="33E8FAEE92804E1F8AACFFD0D7F302219">
    <w:name w:val="33E8FAEE92804E1F8AACFFD0D7F302219"/>
    <w:rsid w:val="0052378D"/>
    <w:rPr>
      <w:rFonts w:eastAsiaTheme="minorHAnsi"/>
      <w:lang w:eastAsia="en-US"/>
    </w:rPr>
  </w:style>
  <w:style w:type="paragraph" w:customStyle="1" w:styleId="8264EE72A0EB4899B25FCDEFE3152F6213">
    <w:name w:val="8264EE72A0EB4899B25FCDEFE3152F6213"/>
    <w:rsid w:val="0052378D"/>
    <w:rPr>
      <w:rFonts w:eastAsiaTheme="minorHAnsi"/>
      <w:lang w:eastAsia="en-US"/>
    </w:rPr>
  </w:style>
  <w:style w:type="paragraph" w:customStyle="1" w:styleId="24818961C134473AAC4074AA24D0BE3426">
    <w:name w:val="24818961C134473AAC4074AA24D0BE3426"/>
    <w:rsid w:val="0052378D"/>
    <w:rPr>
      <w:rFonts w:eastAsiaTheme="minorHAnsi"/>
      <w:lang w:eastAsia="en-US"/>
    </w:rPr>
  </w:style>
  <w:style w:type="paragraph" w:customStyle="1" w:styleId="EE5D0642747F42979D2BC6938C8B586926">
    <w:name w:val="EE5D0642747F42979D2BC6938C8B586926"/>
    <w:rsid w:val="0052378D"/>
    <w:rPr>
      <w:rFonts w:eastAsiaTheme="minorHAnsi"/>
      <w:lang w:eastAsia="en-US"/>
    </w:rPr>
  </w:style>
  <w:style w:type="paragraph" w:customStyle="1" w:styleId="B326EE98F5214E098B25FAF22A25440626">
    <w:name w:val="B326EE98F5214E098B25FAF22A25440626"/>
    <w:rsid w:val="0052378D"/>
    <w:rPr>
      <w:rFonts w:eastAsiaTheme="minorHAnsi"/>
      <w:lang w:eastAsia="en-US"/>
    </w:rPr>
  </w:style>
  <w:style w:type="paragraph" w:customStyle="1" w:styleId="195CEBA574D44A45BEF60BE21E366B7726">
    <w:name w:val="195CEBA574D44A45BEF60BE21E366B7726"/>
    <w:rsid w:val="0052378D"/>
    <w:rPr>
      <w:rFonts w:eastAsiaTheme="minorHAnsi"/>
      <w:lang w:eastAsia="en-US"/>
    </w:rPr>
  </w:style>
  <w:style w:type="paragraph" w:customStyle="1" w:styleId="A3AFE2A6088E4EE2B81755C282AB666A4">
    <w:name w:val="A3AFE2A6088E4EE2B81755C282AB666A4"/>
    <w:rsid w:val="0052378D"/>
    <w:rPr>
      <w:rFonts w:eastAsiaTheme="minorHAnsi"/>
      <w:lang w:eastAsia="en-US"/>
    </w:rPr>
  </w:style>
  <w:style w:type="paragraph" w:customStyle="1" w:styleId="9FD82E26DD7543A3AC7CCF194D50F5A212">
    <w:name w:val="9FD82E26DD7543A3AC7CCF194D50F5A212"/>
    <w:rsid w:val="0052378D"/>
    <w:rPr>
      <w:rFonts w:eastAsiaTheme="minorHAnsi"/>
      <w:lang w:eastAsia="en-US"/>
    </w:rPr>
  </w:style>
  <w:style w:type="paragraph" w:customStyle="1" w:styleId="E4647435463E4E06BC866747375BE87513">
    <w:name w:val="E4647435463E4E06BC866747375BE87513"/>
    <w:rsid w:val="0052378D"/>
    <w:rPr>
      <w:rFonts w:eastAsiaTheme="minorHAnsi"/>
      <w:lang w:eastAsia="en-US"/>
    </w:rPr>
  </w:style>
  <w:style w:type="paragraph" w:customStyle="1" w:styleId="FCF3A5896D80405998016CFAB2AD908A12">
    <w:name w:val="FCF3A5896D80405998016CFAB2AD908A12"/>
    <w:rsid w:val="0052378D"/>
    <w:rPr>
      <w:rFonts w:eastAsiaTheme="minorHAnsi"/>
      <w:lang w:eastAsia="en-US"/>
    </w:rPr>
  </w:style>
  <w:style w:type="paragraph" w:customStyle="1" w:styleId="480E542E086540EE9E419A07CA33FB1513">
    <w:name w:val="480E542E086540EE9E419A07CA33FB1513"/>
    <w:rsid w:val="0052378D"/>
    <w:rPr>
      <w:rFonts w:eastAsiaTheme="minorHAnsi"/>
      <w:lang w:eastAsia="en-US"/>
    </w:rPr>
  </w:style>
  <w:style w:type="paragraph" w:customStyle="1" w:styleId="B23465CE84CA4DDAB041179897A1F26412">
    <w:name w:val="B23465CE84CA4DDAB041179897A1F26412"/>
    <w:rsid w:val="0052378D"/>
    <w:rPr>
      <w:rFonts w:eastAsiaTheme="minorHAnsi"/>
      <w:lang w:eastAsia="en-US"/>
    </w:rPr>
  </w:style>
  <w:style w:type="paragraph" w:customStyle="1" w:styleId="7960EA72BD36430EBB14D07C6F0E03893">
    <w:name w:val="7960EA72BD36430EBB14D07C6F0E03893"/>
    <w:rsid w:val="0052378D"/>
    <w:rPr>
      <w:rFonts w:eastAsiaTheme="minorHAnsi"/>
      <w:lang w:eastAsia="en-US"/>
    </w:rPr>
  </w:style>
  <w:style w:type="paragraph" w:customStyle="1" w:styleId="53CA65123A464647BA8C6A43671B7C8B12">
    <w:name w:val="53CA65123A464647BA8C6A43671B7C8B12"/>
    <w:rsid w:val="0052378D"/>
    <w:rPr>
      <w:rFonts w:eastAsiaTheme="minorHAnsi"/>
      <w:lang w:eastAsia="en-US"/>
    </w:rPr>
  </w:style>
  <w:style w:type="paragraph" w:customStyle="1" w:styleId="11967607584548BB805F81930FD0F31A13">
    <w:name w:val="11967607584548BB805F81930FD0F31A13"/>
    <w:rsid w:val="005237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378D"/>
    <w:rPr>
      <w:color w:val="808080"/>
    </w:rPr>
  </w:style>
  <w:style w:type="paragraph" w:customStyle="1" w:styleId="2932D7DD7E2746F2916DF72E91F141AD">
    <w:name w:val="2932D7DD7E2746F2916DF72E91F141AD"/>
    <w:rsid w:val="005B312B"/>
    <w:rPr>
      <w:rFonts w:eastAsiaTheme="minorHAnsi"/>
      <w:lang w:eastAsia="en-US"/>
    </w:rPr>
  </w:style>
  <w:style w:type="paragraph" w:customStyle="1" w:styleId="2932D7DD7E2746F2916DF72E91F141AD1">
    <w:name w:val="2932D7DD7E2746F2916DF72E91F141AD1"/>
    <w:rsid w:val="005B312B"/>
    <w:rPr>
      <w:rFonts w:eastAsiaTheme="minorHAnsi"/>
      <w:lang w:eastAsia="en-US"/>
    </w:rPr>
  </w:style>
  <w:style w:type="paragraph" w:customStyle="1" w:styleId="A58D6A3335B149BB95B4C4430353F4E4">
    <w:name w:val="A58D6A3335B149BB95B4C4430353F4E4"/>
    <w:rsid w:val="005B312B"/>
    <w:rPr>
      <w:rFonts w:eastAsiaTheme="minorHAnsi"/>
      <w:lang w:eastAsia="en-US"/>
    </w:rPr>
  </w:style>
  <w:style w:type="paragraph" w:customStyle="1" w:styleId="C800B72605504339BE0F6B7D05A607F7">
    <w:name w:val="C800B72605504339BE0F6B7D05A607F7"/>
    <w:rsid w:val="005B312B"/>
  </w:style>
  <w:style w:type="paragraph" w:customStyle="1" w:styleId="66295910FFDB4F0793B89C3ACA507091">
    <w:name w:val="66295910FFDB4F0793B89C3ACA507091"/>
    <w:rsid w:val="005B312B"/>
  </w:style>
  <w:style w:type="paragraph" w:customStyle="1" w:styleId="A972EB0B9FDE467C8DD2ED51478A43C5">
    <w:name w:val="A972EB0B9FDE467C8DD2ED51478A43C5"/>
    <w:rsid w:val="005B312B"/>
  </w:style>
  <w:style w:type="paragraph" w:customStyle="1" w:styleId="9BC838875F024B8888D1F254BEBB48D7">
    <w:name w:val="9BC838875F024B8888D1F254BEBB48D7"/>
    <w:rsid w:val="005B312B"/>
  </w:style>
  <w:style w:type="paragraph" w:customStyle="1" w:styleId="A58D6A3335B149BB95B4C4430353F4E41">
    <w:name w:val="A58D6A3335B149BB95B4C4430353F4E41"/>
    <w:rsid w:val="005B312B"/>
    <w:rPr>
      <w:rFonts w:eastAsiaTheme="minorHAnsi"/>
      <w:lang w:eastAsia="en-US"/>
    </w:rPr>
  </w:style>
  <w:style w:type="paragraph" w:customStyle="1" w:styleId="9BC838875F024B8888D1F254BEBB48D71">
    <w:name w:val="9BC838875F024B8888D1F254BEBB48D71"/>
    <w:rsid w:val="005B312B"/>
    <w:rPr>
      <w:rFonts w:eastAsiaTheme="minorHAnsi"/>
      <w:lang w:eastAsia="en-US"/>
    </w:rPr>
  </w:style>
  <w:style w:type="paragraph" w:customStyle="1" w:styleId="A58D6A3335B149BB95B4C4430353F4E42">
    <w:name w:val="A58D6A3335B149BB95B4C4430353F4E42"/>
    <w:rsid w:val="005B312B"/>
    <w:rPr>
      <w:rFonts w:eastAsiaTheme="minorHAnsi"/>
      <w:lang w:eastAsia="en-US"/>
    </w:rPr>
  </w:style>
  <w:style w:type="paragraph" w:customStyle="1" w:styleId="9BC838875F024B8888D1F254BEBB48D72">
    <w:name w:val="9BC838875F024B8888D1F254BEBB48D72"/>
    <w:rsid w:val="005B312B"/>
    <w:rPr>
      <w:rFonts w:eastAsiaTheme="minorHAnsi"/>
      <w:lang w:eastAsia="en-US"/>
    </w:rPr>
  </w:style>
  <w:style w:type="paragraph" w:customStyle="1" w:styleId="5559248746C64BE2907BB84B1E59CBD7">
    <w:name w:val="5559248746C64BE2907BB84B1E59CBD7"/>
    <w:rsid w:val="005B312B"/>
    <w:rPr>
      <w:rFonts w:eastAsiaTheme="minorHAnsi"/>
      <w:lang w:eastAsia="en-US"/>
    </w:rPr>
  </w:style>
  <w:style w:type="paragraph" w:customStyle="1" w:styleId="A58D6A3335B149BB95B4C4430353F4E43">
    <w:name w:val="A58D6A3335B149BB95B4C4430353F4E43"/>
    <w:rsid w:val="005B312B"/>
    <w:rPr>
      <w:rFonts w:eastAsiaTheme="minorHAnsi"/>
      <w:lang w:eastAsia="en-US"/>
    </w:rPr>
  </w:style>
  <w:style w:type="paragraph" w:customStyle="1" w:styleId="9BC838875F024B8888D1F254BEBB48D73">
    <w:name w:val="9BC838875F024B8888D1F254BEBB48D73"/>
    <w:rsid w:val="005B312B"/>
    <w:rPr>
      <w:rFonts w:eastAsiaTheme="minorHAnsi"/>
      <w:lang w:eastAsia="en-US"/>
    </w:rPr>
  </w:style>
  <w:style w:type="paragraph" w:customStyle="1" w:styleId="23397AC1F11E4FD5B2D63D89A90DCC83">
    <w:name w:val="23397AC1F11E4FD5B2D63D89A90DCC83"/>
    <w:rsid w:val="005B312B"/>
  </w:style>
  <w:style w:type="paragraph" w:customStyle="1" w:styleId="5559248746C64BE2907BB84B1E59CBD71">
    <w:name w:val="5559248746C64BE2907BB84B1E59CBD71"/>
    <w:rsid w:val="005B312B"/>
    <w:rPr>
      <w:rFonts w:eastAsiaTheme="minorHAnsi"/>
      <w:lang w:eastAsia="en-US"/>
    </w:rPr>
  </w:style>
  <w:style w:type="paragraph" w:customStyle="1" w:styleId="23397AC1F11E4FD5B2D63D89A90DCC831">
    <w:name w:val="23397AC1F11E4FD5B2D63D89A90DCC831"/>
    <w:rsid w:val="005B312B"/>
    <w:rPr>
      <w:rFonts w:eastAsiaTheme="minorHAnsi"/>
      <w:lang w:eastAsia="en-US"/>
    </w:rPr>
  </w:style>
  <w:style w:type="paragraph" w:customStyle="1" w:styleId="A58D6A3335B149BB95B4C4430353F4E44">
    <w:name w:val="A58D6A3335B149BB95B4C4430353F4E44"/>
    <w:rsid w:val="005B312B"/>
    <w:rPr>
      <w:rFonts w:eastAsiaTheme="minorHAnsi"/>
      <w:lang w:eastAsia="en-US"/>
    </w:rPr>
  </w:style>
  <w:style w:type="paragraph" w:customStyle="1" w:styleId="9BC838875F024B8888D1F254BEBB48D74">
    <w:name w:val="9BC838875F024B8888D1F254BEBB48D74"/>
    <w:rsid w:val="005B312B"/>
    <w:rPr>
      <w:rFonts w:eastAsiaTheme="minorHAnsi"/>
      <w:lang w:eastAsia="en-US"/>
    </w:rPr>
  </w:style>
  <w:style w:type="paragraph" w:customStyle="1" w:styleId="5559248746C64BE2907BB84B1E59CBD72">
    <w:name w:val="5559248746C64BE2907BB84B1E59CBD72"/>
    <w:rsid w:val="005B312B"/>
    <w:rPr>
      <w:rFonts w:eastAsiaTheme="minorHAnsi"/>
      <w:lang w:eastAsia="en-US"/>
    </w:rPr>
  </w:style>
  <w:style w:type="paragraph" w:customStyle="1" w:styleId="23397AC1F11E4FD5B2D63D89A90DCC832">
    <w:name w:val="23397AC1F11E4FD5B2D63D89A90DCC832"/>
    <w:rsid w:val="005B312B"/>
    <w:rPr>
      <w:rFonts w:eastAsiaTheme="minorHAnsi"/>
      <w:lang w:eastAsia="en-US"/>
    </w:rPr>
  </w:style>
  <w:style w:type="paragraph" w:customStyle="1" w:styleId="A58D6A3335B149BB95B4C4430353F4E45">
    <w:name w:val="A58D6A3335B149BB95B4C4430353F4E45"/>
    <w:rsid w:val="005B312B"/>
    <w:rPr>
      <w:rFonts w:eastAsiaTheme="minorHAnsi"/>
      <w:lang w:eastAsia="en-US"/>
    </w:rPr>
  </w:style>
  <w:style w:type="paragraph" w:customStyle="1" w:styleId="9BC838875F024B8888D1F254BEBB48D75">
    <w:name w:val="9BC838875F024B8888D1F254BEBB48D75"/>
    <w:rsid w:val="005B312B"/>
    <w:rPr>
      <w:rFonts w:eastAsiaTheme="minorHAnsi"/>
      <w:lang w:eastAsia="en-US"/>
    </w:rPr>
  </w:style>
  <w:style w:type="paragraph" w:customStyle="1" w:styleId="5559248746C64BE2907BB84B1E59CBD73">
    <w:name w:val="5559248746C64BE2907BB84B1E59CBD73"/>
    <w:rsid w:val="005B312B"/>
    <w:rPr>
      <w:rFonts w:eastAsiaTheme="minorHAnsi"/>
      <w:lang w:eastAsia="en-US"/>
    </w:rPr>
  </w:style>
  <w:style w:type="paragraph" w:customStyle="1" w:styleId="23397AC1F11E4FD5B2D63D89A90DCC833">
    <w:name w:val="23397AC1F11E4FD5B2D63D89A90DCC833"/>
    <w:rsid w:val="005B312B"/>
    <w:rPr>
      <w:rFonts w:eastAsiaTheme="minorHAnsi"/>
      <w:lang w:eastAsia="en-US"/>
    </w:rPr>
  </w:style>
  <w:style w:type="paragraph" w:customStyle="1" w:styleId="4231E38F11094F78834E3B1E47387095">
    <w:name w:val="4231E38F11094F78834E3B1E47387095"/>
    <w:rsid w:val="005B312B"/>
    <w:rPr>
      <w:rFonts w:eastAsiaTheme="minorHAnsi"/>
      <w:lang w:eastAsia="en-US"/>
    </w:rPr>
  </w:style>
  <w:style w:type="paragraph" w:customStyle="1" w:styleId="A58D6A3335B149BB95B4C4430353F4E46">
    <w:name w:val="A58D6A3335B149BB95B4C4430353F4E46"/>
    <w:rsid w:val="005B312B"/>
    <w:rPr>
      <w:rFonts w:eastAsiaTheme="minorHAnsi"/>
      <w:lang w:eastAsia="en-US"/>
    </w:rPr>
  </w:style>
  <w:style w:type="paragraph" w:customStyle="1" w:styleId="9BC838875F024B8888D1F254BEBB48D76">
    <w:name w:val="9BC838875F024B8888D1F254BEBB48D76"/>
    <w:rsid w:val="005B312B"/>
    <w:rPr>
      <w:rFonts w:eastAsiaTheme="minorHAnsi"/>
      <w:lang w:eastAsia="en-US"/>
    </w:rPr>
  </w:style>
  <w:style w:type="paragraph" w:customStyle="1" w:styleId="5559248746C64BE2907BB84B1E59CBD74">
    <w:name w:val="5559248746C64BE2907BB84B1E59CBD74"/>
    <w:rsid w:val="005B312B"/>
    <w:rPr>
      <w:rFonts w:eastAsiaTheme="minorHAnsi"/>
      <w:lang w:eastAsia="en-US"/>
    </w:rPr>
  </w:style>
  <w:style w:type="paragraph" w:customStyle="1" w:styleId="23397AC1F11E4FD5B2D63D89A90DCC834">
    <w:name w:val="23397AC1F11E4FD5B2D63D89A90DCC834"/>
    <w:rsid w:val="005B312B"/>
    <w:rPr>
      <w:rFonts w:eastAsiaTheme="minorHAnsi"/>
      <w:lang w:eastAsia="en-US"/>
    </w:rPr>
  </w:style>
  <w:style w:type="paragraph" w:customStyle="1" w:styleId="6EEDC2695E1C4DB9A726B6AE644D0EE2">
    <w:name w:val="6EEDC2695E1C4DB9A726B6AE644D0EE2"/>
    <w:rsid w:val="005B312B"/>
    <w:rPr>
      <w:rFonts w:eastAsiaTheme="minorHAnsi"/>
      <w:lang w:eastAsia="en-US"/>
    </w:rPr>
  </w:style>
  <w:style w:type="paragraph" w:customStyle="1" w:styleId="A58D6A3335B149BB95B4C4430353F4E47">
    <w:name w:val="A58D6A3335B149BB95B4C4430353F4E47"/>
    <w:rsid w:val="005B312B"/>
    <w:rPr>
      <w:rFonts w:eastAsiaTheme="minorHAnsi"/>
      <w:lang w:eastAsia="en-US"/>
    </w:rPr>
  </w:style>
  <w:style w:type="paragraph" w:customStyle="1" w:styleId="9BC838875F024B8888D1F254BEBB48D77">
    <w:name w:val="9BC838875F024B8888D1F254BEBB48D77"/>
    <w:rsid w:val="005B312B"/>
    <w:rPr>
      <w:rFonts w:eastAsiaTheme="minorHAnsi"/>
      <w:lang w:eastAsia="en-US"/>
    </w:rPr>
  </w:style>
  <w:style w:type="paragraph" w:customStyle="1" w:styleId="684171D97C574715800EE2D1A992CC50">
    <w:name w:val="684171D97C574715800EE2D1A992CC50"/>
    <w:rsid w:val="005B312B"/>
  </w:style>
  <w:style w:type="paragraph" w:customStyle="1" w:styleId="5559248746C64BE2907BB84B1E59CBD75">
    <w:name w:val="5559248746C64BE2907BB84B1E59CBD75"/>
    <w:rsid w:val="005B312B"/>
    <w:rPr>
      <w:rFonts w:eastAsiaTheme="minorHAnsi"/>
      <w:lang w:eastAsia="en-US"/>
    </w:rPr>
  </w:style>
  <w:style w:type="paragraph" w:customStyle="1" w:styleId="23397AC1F11E4FD5B2D63D89A90DCC835">
    <w:name w:val="23397AC1F11E4FD5B2D63D89A90DCC835"/>
    <w:rsid w:val="005B312B"/>
    <w:rPr>
      <w:rFonts w:eastAsiaTheme="minorHAnsi"/>
      <w:lang w:eastAsia="en-US"/>
    </w:rPr>
  </w:style>
  <w:style w:type="paragraph" w:customStyle="1" w:styleId="6EEDC2695E1C4DB9A726B6AE644D0EE21">
    <w:name w:val="6EEDC2695E1C4DB9A726B6AE644D0EE21"/>
    <w:rsid w:val="005B312B"/>
    <w:rPr>
      <w:rFonts w:eastAsiaTheme="minorHAnsi"/>
      <w:lang w:eastAsia="en-US"/>
    </w:rPr>
  </w:style>
  <w:style w:type="paragraph" w:customStyle="1" w:styleId="539267060F5B4ECB8EB757FA89E12B9F">
    <w:name w:val="539267060F5B4ECB8EB757FA89E12B9F"/>
    <w:rsid w:val="005B312B"/>
    <w:rPr>
      <w:rFonts w:eastAsiaTheme="minorHAnsi"/>
      <w:lang w:eastAsia="en-US"/>
    </w:rPr>
  </w:style>
  <w:style w:type="paragraph" w:customStyle="1" w:styleId="A58D6A3335B149BB95B4C4430353F4E48">
    <w:name w:val="A58D6A3335B149BB95B4C4430353F4E48"/>
    <w:rsid w:val="005B312B"/>
    <w:rPr>
      <w:rFonts w:eastAsiaTheme="minorHAnsi"/>
      <w:lang w:eastAsia="en-US"/>
    </w:rPr>
  </w:style>
  <w:style w:type="paragraph" w:customStyle="1" w:styleId="9BC838875F024B8888D1F254BEBB48D78">
    <w:name w:val="9BC838875F024B8888D1F254BEBB48D78"/>
    <w:rsid w:val="005B312B"/>
    <w:rPr>
      <w:rFonts w:eastAsiaTheme="minorHAnsi"/>
      <w:lang w:eastAsia="en-US"/>
    </w:rPr>
  </w:style>
  <w:style w:type="paragraph" w:customStyle="1" w:styleId="F0EA732823BF47F292EFBB843DF002FE">
    <w:name w:val="F0EA732823BF47F292EFBB843DF002FE"/>
    <w:rsid w:val="005B312B"/>
  </w:style>
  <w:style w:type="paragraph" w:customStyle="1" w:styleId="5559248746C64BE2907BB84B1E59CBD76">
    <w:name w:val="5559248746C64BE2907BB84B1E59CBD76"/>
    <w:rsid w:val="005B312B"/>
    <w:rPr>
      <w:rFonts w:eastAsiaTheme="minorHAnsi"/>
      <w:lang w:eastAsia="en-US"/>
    </w:rPr>
  </w:style>
  <w:style w:type="paragraph" w:customStyle="1" w:styleId="23397AC1F11E4FD5B2D63D89A90DCC836">
    <w:name w:val="23397AC1F11E4FD5B2D63D89A90DCC836"/>
    <w:rsid w:val="005B312B"/>
    <w:rPr>
      <w:rFonts w:eastAsiaTheme="minorHAnsi"/>
      <w:lang w:eastAsia="en-US"/>
    </w:rPr>
  </w:style>
  <w:style w:type="paragraph" w:customStyle="1" w:styleId="6EEDC2695E1C4DB9A726B6AE644D0EE22">
    <w:name w:val="6EEDC2695E1C4DB9A726B6AE644D0EE22"/>
    <w:rsid w:val="005B312B"/>
    <w:rPr>
      <w:rFonts w:eastAsiaTheme="minorHAnsi"/>
      <w:lang w:eastAsia="en-US"/>
    </w:rPr>
  </w:style>
  <w:style w:type="paragraph" w:customStyle="1" w:styleId="539267060F5B4ECB8EB757FA89E12B9F1">
    <w:name w:val="539267060F5B4ECB8EB757FA89E12B9F1"/>
    <w:rsid w:val="005B312B"/>
    <w:rPr>
      <w:rFonts w:eastAsiaTheme="minorHAnsi"/>
      <w:lang w:eastAsia="en-US"/>
    </w:rPr>
  </w:style>
  <w:style w:type="paragraph" w:customStyle="1" w:styleId="A58D6A3335B149BB95B4C4430353F4E49">
    <w:name w:val="A58D6A3335B149BB95B4C4430353F4E49"/>
    <w:rsid w:val="005B312B"/>
    <w:rPr>
      <w:rFonts w:eastAsiaTheme="minorHAnsi"/>
      <w:lang w:eastAsia="en-US"/>
    </w:rPr>
  </w:style>
  <w:style w:type="paragraph" w:customStyle="1" w:styleId="9BC838875F024B8888D1F254BEBB48D79">
    <w:name w:val="9BC838875F024B8888D1F254BEBB48D79"/>
    <w:rsid w:val="005B312B"/>
    <w:rPr>
      <w:rFonts w:eastAsiaTheme="minorHAnsi"/>
      <w:lang w:eastAsia="en-US"/>
    </w:rPr>
  </w:style>
  <w:style w:type="paragraph" w:customStyle="1" w:styleId="5559248746C64BE2907BB84B1E59CBD77">
    <w:name w:val="5559248746C64BE2907BB84B1E59CBD77"/>
    <w:rsid w:val="005B312B"/>
    <w:rPr>
      <w:rFonts w:eastAsiaTheme="minorHAnsi"/>
      <w:lang w:eastAsia="en-US"/>
    </w:rPr>
  </w:style>
  <w:style w:type="paragraph" w:customStyle="1" w:styleId="23397AC1F11E4FD5B2D63D89A90DCC837">
    <w:name w:val="23397AC1F11E4FD5B2D63D89A90DCC837"/>
    <w:rsid w:val="005B312B"/>
    <w:rPr>
      <w:rFonts w:eastAsiaTheme="minorHAnsi"/>
      <w:lang w:eastAsia="en-US"/>
    </w:rPr>
  </w:style>
  <w:style w:type="paragraph" w:customStyle="1" w:styleId="6EEDC2695E1C4DB9A726B6AE644D0EE23">
    <w:name w:val="6EEDC2695E1C4DB9A726B6AE644D0EE23"/>
    <w:rsid w:val="005B312B"/>
    <w:rPr>
      <w:rFonts w:eastAsiaTheme="minorHAnsi"/>
      <w:lang w:eastAsia="en-US"/>
    </w:rPr>
  </w:style>
  <w:style w:type="paragraph" w:customStyle="1" w:styleId="539267060F5B4ECB8EB757FA89E12B9F2">
    <w:name w:val="539267060F5B4ECB8EB757FA89E12B9F2"/>
    <w:rsid w:val="005B312B"/>
    <w:rPr>
      <w:rFonts w:eastAsiaTheme="minorHAnsi"/>
      <w:lang w:eastAsia="en-US"/>
    </w:rPr>
  </w:style>
  <w:style w:type="paragraph" w:customStyle="1" w:styleId="A58D6A3335B149BB95B4C4430353F4E410">
    <w:name w:val="A58D6A3335B149BB95B4C4430353F4E410"/>
    <w:rsid w:val="005B312B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5B312B"/>
    <w:pPr>
      <w:ind w:left="720"/>
      <w:contextualSpacing/>
    </w:pPr>
    <w:rPr>
      <w:rFonts w:eastAsiaTheme="minorHAnsi"/>
      <w:lang w:eastAsia="en-US"/>
    </w:rPr>
  </w:style>
  <w:style w:type="paragraph" w:customStyle="1" w:styleId="17449111A9BF4D2E950DE515B8E46668">
    <w:name w:val="17449111A9BF4D2E950DE515B8E46668"/>
    <w:rsid w:val="005B312B"/>
    <w:rPr>
      <w:rFonts w:eastAsiaTheme="minorHAnsi"/>
      <w:lang w:eastAsia="en-US"/>
    </w:rPr>
  </w:style>
  <w:style w:type="paragraph" w:customStyle="1" w:styleId="3750C81596244F8E9A2CDE593C2BC808">
    <w:name w:val="3750C81596244F8E9A2CDE593C2BC808"/>
    <w:rsid w:val="005B312B"/>
    <w:rPr>
      <w:rFonts w:eastAsiaTheme="minorHAnsi"/>
      <w:lang w:eastAsia="en-US"/>
    </w:rPr>
  </w:style>
  <w:style w:type="paragraph" w:customStyle="1" w:styleId="9BC838875F024B8888D1F254BEBB48D710">
    <w:name w:val="9BC838875F024B8888D1F254BEBB48D710"/>
    <w:rsid w:val="005B312B"/>
    <w:rPr>
      <w:rFonts w:eastAsiaTheme="minorHAnsi"/>
      <w:lang w:eastAsia="en-US"/>
    </w:rPr>
  </w:style>
  <w:style w:type="paragraph" w:customStyle="1" w:styleId="5559248746C64BE2907BB84B1E59CBD78">
    <w:name w:val="5559248746C64BE2907BB84B1E59CBD78"/>
    <w:rsid w:val="005B312B"/>
    <w:rPr>
      <w:rFonts w:eastAsiaTheme="minorHAnsi"/>
      <w:lang w:eastAsia="en-US"/>
    </w:rPr>
  </w:style>
  <w:style w:type="paragraph" w:customStyle="1" w:styleId="23397AC1F11E4FD5B2D63D89A90DCC838">
    <w:name w:val="23397AC1F11E4FD5B2D63D89A90DCC838"/>
    <w:rsid w:val="005B312B"/>
    <w:rPr>
      <w:rFonts w:eastAsiaTheme="minorHAnsi"/>
      <w:lang w:eastAsia="en-US"/>
    </w:rPr>
  </w:style>
  <w:style w:type="paragraph" w:customStyle="1" w:styleId="6EEDC2695E1C4DB9A726B6AE644D0EE24">
    <w:name w:val="6EEDC2695E1C4DB9A726B6AE644D0EE24"/>
    <w:rsid w:val="005B312B"/>
    <w:rPr>
      <w:rFonts w:eastAsiaTheme="minorHAnsi"/>
      <w:lang w:eastAsia="en-US"/>
    </w:rPr>
  </w:style>
  <w:style w:type="paragraph" w:customStyle="1" w:styleId="539267060F5B4ECB8EB757FA89E12B9F3">
    <w:name w:val="539267060F5B4ECB8EB757FA89E12B9F3"/>
    <w:rsid w:val="005B312B"/>
    <w:rPr>
      <w:rFonts w:eastAsiaTheme="minorHAnsi"/>
      <w:lang w:eastAsia="en-US"/>
    </w:rPr>
  </w:style>
  <w:style w:type="paragraph" w:customStyle="1" w:styleId="A58D6A3335B149BB95B4C4430353F4E411">
    <w:name w:val="A58D6A3335B149BB95B4C4430353F4E411"/>
    <w:rsid w:val="005B312B"/>
    <w:rPr>
      <w:rFonts w:eastAsiaTheme="minorHAnsi"/>
      <w:lang w:eastAsia="en-US"/>
    </w:rPr>
  </w:style>
  <w:style w:type="paragraph" w:customStyle="1" w:styleId="17449111A9BF4D2E950DE515B8E466681">
    <w:name w:val="17449111A9BF4D2E950DE515B8E466681"/>
    <w:rsid w:val="005B312B"/>
    <w:rPr>
      <w:rFonts w:eastAsiaTheme="minorHAnsi"/>
      <w:lang w:eastAsia="en-US"/>
    </w:rPr>
  </w:style>
  <w:style w:type="paragraph" w:customStyle="1" w:styleId="3750C81596244F8E9A2CDE593C2BC8081">
    <w:name w:val="3750C81596244F8E9A2CDE593C2BC8081"/>
    <w:rsid w:val="005B312B"/>
    <w:rPr>
      <w:rFonts w:eastAsiaTheme="minorHAnsi"/>
      <w:lang w:eastAsia="en-US"/>
    </w:rPr>
  </w:style>
  <w:style w:type="paragraph" w:customStyle="1" w:styleId="9BC838875F024B8888D1F254BEBB48D711">
    <w:name w:val="9BC838875F024B8888D1F254BEBB48D711"/>
    <w:rsid w:val="005B312B"/>
    <w:rPr>
      <w:rFonts w:eastAsiaTheme="minorHAnsi"/>
      <w:lang w:eastAsia="en-US"/>
    </w:rPr>
  </w:style>
  <w:style w:type="paragraph" w:customStyle="1" w:styleId="AA58E5EDE6CB48AC9AE5477472116D7A">
    <w:name w:val="AA58E5EDE6CB48AC9AE5477472116D7A"/>
    <w:rsid w:val="005B312B"/>
  </w:style>
  <w:style w:type="paragraph" w:customStyle="1" w:styleId="A1FB74D175F04AED9A370D54B409E7F1">
    <w:name w:val="A1FB74D175F04AED9A370D54B409E7F1"/>
    <w:rsid w:val="005B312B"/>
  </w:style>
  <w:style w:type="paragraph" w:customStyle="1" w:styleId="5559248746C64BE2907BB84B1E59CBD79">
    <w:name w:val="5559248746C64BE2907BB84B1E59CBD79"/>
    <w:rsid w:val="005B312B"/>
    <w:rPr>
      <w:rFonts w:eastAsiaTheme="minorHAnsi"/>
      <w:lang w:eastAsia="en-US"/>
    </w:rPr>
  </w:style>
  <w:style w:type="paragraph" w:customStyle="1" w:styleId="AA58E5EDE6CB48AC9AE5477472116D7A1">
    <w:name w:val="AA58E5EDE6CB48AC9AE5477472116D7A1"/>
    <w:rsid w:val="005B312B"/>
    <w:rPr>
      <w:rFonts w:eastAsiaTheme="minorHAnsi"/>
      <w:lang w:eastAsia="en-US"/>
    </w:rPr>
  </w:style>
  <w:style w:type="paragraph" w:customStyle="1" w:styleId="6EEDC2695E1C4DB9A726B6AE644D0EE25">
    <w:name w:val="6EEDC2695E1C4DB9A726B6AE644D0EE25"/>
    <w:rsid w:val="005B312B"/>
    <w:rPr>
      <w:rFonts w:eastAsiaTheme="minorHAnsi"/>
      <w:lang w:eastAsia="en-US"/>
    </w:rPr>
  </w:style>
  <w:style w:type="paragraph" w:customStyle="1" w:styleId="A1FB74D175F04AED9A370D54B409E7F11">
    <w:name w:val="A1FB74D175F04AED9A370D54B409E7F11"/>
    <w:rsid w:val="005B312B"/>
    <w:rPr>
      <w:rFonts w:eastAsiaTheme="minorHAnsi"/>
      <w:lang w:eastAsia="en-US"/>
    </w:rPr>
  </w:style>
  <w:style w:type="paragraph" w:customStyle="1" w:styleId="539267060F5B4ECB8EB757FA89E12B9F4">
    <w:name w:val="539267060F5B4ECB8EB757FA89E12B9F4"/>
    <w:rsid w:val="005B312B"/>
    <w:rPr>
      <w:rFonts w:eastAsiaTheme="minorHAnsi"/>
      <w:lang w:eastAsia="en-US"/>
    </w:rPr>
  </w:style>
  <w:style w:type="paragraph" w:customStyle="1" w:styleId="A58D6A3335B149BB95B4C4430353F4E412">
    <w:name w:val="A58D6A3335B149BB95B4C4430353F4E412"/>
    <w:rsid w:val="005B312B"/>
    <w:rPr>
      <w:rFonts w:eastAsiaTheme="minorHAnsi"/>
      <w:lang w:eastAsia="en-US"/>
    </w:rPr>
  </w:style>
  <w:style w:type="paragraph" w:customStyle="1" w:styleId="17449111A9BF4D2E950DE515B8E466682">
    <w:name w:val="17449111A9BF4D2E950DE515B8E466682"/>
    <w:rsid w:val="005B312B"/>
    <w:rPr>
      <w:rFonts w:eastAsiaTheme="minorHAnsi"/>
      <w:lang w:eastAsia="en-US"/>
    </w:rPr>
  </w:style>
  <w:style w:type="paragraph" w:customStyle="1" w:styleId="3750C81596244F8E9A2CDE593C2BC8082">
    <w:name w:val="3750C81596244F8E9A2CDE593C2BC8082"/>
    <w:rsid w:val="005B312B"/>
    <w:rPr>
      <w:rFonts w:eastAsiaTheme="minorHAnsi"/>
      <w:lang w:eastAsia="en-US"/>
    </w:rPr>
  </w:style>
  <w:style w:type="paragraph" w:customStyle="1" w:styleId="9BC838875F024B8888D1F254BEBB48D712">
    <w:name w:val="9BC838875F024B8888D1F254BEBB48D712"/>
    <w:rsid w:val="005B312B"/>
    <w:rPr>
      <w:rFonts w:eastAsiaTheme="minorHAnsi"/>
      <w:lang w:eastAsia="en-US"/>
    </w:rPr>
  </w:style>
  <w:style w:type="paragraph" w:customStyle="1" w:styleId="7A36017B746249C3A1D24305CF7ED5A3">
    <w:name w:val="7A36017B746249C3A1D24305CF7ED5A3"/>
    <w:rsid w:val="005B312B"/>
  </w:style>
  <w:style w:type="paragraph" w:customStyle="1" w:styleId="A357594D20D04589994C426DEFF7592B">
    <w:name w:val="A357594D20D04589994C426DEFF7592B"/>
    <w:rsid w:val="005B312B"/>
  </w:style>
  <w:style w:type="paragraph" w:customStyle="1" w:styleId="22D0B875C80C45B5AA6803CE123AB1DC">
    <w:name w:val="22D0B875C80C45B5AA6803CE123AB1DC"/>
    <w:rsid w:val="005B312B"/>
  </w:style>
  <w:style w:type="paragraph" w:customStyle="1" w:styleId="24818961C134473AAC4074AA24D0BE34">
    <w:name w:val="24818961C134473AAC4074AA24D0BE34"/>
    <w:rsid w:val="005B312B"/>
  </w:style>
  <w:style w:type="paragraph" w:customStyle="1" w:styleId="EE5D0642747F42979D2BC6938C8B5869">
    <w:name w:val="EE5D0642747F42979D2BC6938C8B5869"/>
    <w:rsid w:val="005B312B"/>
  </w:style>
  <w:style w:type="paragraph" w:customStyle="1" w:styleId="923D08FE59C448ECA53C786517662000">
    <w:name w:val="923D08FE59C448ECA53C786517662000"/>
    <w:rsid w:val="005B312B"/>
  </w:style>
  <w:style w:type="paragraph" w:customStyle="1" w:styleId="B326EE98F5214E098B25FAF22A254406">
    <w:name w:val="B326EE98F5214E098B25FAF22A254406"/>
    <w:rsid w:val="005B312B"/>
  </w:style>
  <w:style w:type="paragraph" w:customStyle="1" w:styleId="49D85A0DE6C94067A847BA639DBC3699">
    <w:name w:val="49D85A0DE6C94067A847BA639DBC3699"/>
    <w:rsid w:val="005B312B"/>
  </w:style>
  <w:style w:type="paragraph" w:customStyle="1" w:styleId="195CEBA574D44A45BEF60BE21E366B77">
    <w:name w:val="195CEBA574D44A45BEF60BE21E366B77"/>
    <w:rsid w:val="005B312B"/>
  </w:style>
  <w:style w:type="paragraph" w:customStyle="1" w:styleId="D051B188011A4261BABC6AE699D2EA76">
    <w:name w:val="D051B188011A4261BABC6AE699D2EA76"/>
    <w:rsid w:val="005B312B"/>
  </w:style>
  <w:style w:type="paragraph" w:customStyle="1" w:styleId="FC2F7CD055064F66A39D7E5E96E3B3D1">
    <w:name w:val="FC2F7CD055064F66A39D7E5E96E3B3D1"/>
    <w:rsid w:val="005B312B"/>
  </w:style>
  <w:style w:type="paragraph" w:customStyle="1" w:styleId="040FEEAA9B0B46CA85AB0B5ECB368A25">
    <w:name w:val="040FEEAA9B0B46CA85AB0B5ECB368A25"/>
    <w:rsid w:val="005B312B"/>
  </w:style>
  <w:style w:type="paragraph" w:customStyle="1" w:styleId="E6CADE17E7654C458DF2659A80CD3F81">
    <w:name w:val="E6CADE17E7654C458DF2659A80CD3F81"/>
    <w:rsid w:val="005B312B"/>
  </w:style>
  <w:style w:type="paragraph" w:customStyle="1" w:styleId="6D448BAE72484A93854601AF95D66E09">
    <w:name w:val="6D448BAE72484A93854601AF95D66E09"/>
    <w:rsid w:val="005B312B"/>
  </w:style>
  <w:style w:type="paragraph" w:customStyle="1" w:styleId="5559248746C64BE2907BB84B1E59CBD710">
    <w:name w:val="5559248746C64BE2907BB84B1E59CBD710"/>
    <w:rsid w:val="005B312B"/>
    <w:rPr>
      <w:rFonts w:eastAsiaTheme="minorHAnsi"/>
      <w:lang w:eastAsia="en-US"/>
    </w:rPr>
  </w:style>
  <w:style w:type="paragraph" w:customStyle="1" w:styleId="AA58E5EDE6CB48AC9AE5477472116D7A2">
    <w:name w:val="AA58E5EDE6CB48AC9AE5477472116D7A2"/>
    <w:rsid w:val="005B312B"/>
    <w:rPr>
      <w:rFonts w:eastAsiaTheme="minorHAnsi"/>
      <w:lang w:eastAsia="en-US"/>
    </w:rPr>
  </w:style>
  <w:style w:type="paragraph" w:customStyle="1" w:styleId="6EEDC2695E1C4DB9A726B6AE644D0EE26">
    <w:name w:val="6EEDC2695E1C4DB9A726B6AE644D0EE26"/>
    <w:rsid w:val="005B312B"/>
    <w:rPr>
      <w:rFonts w:eastAsiaTheme="minorHAnsi"/>
      <w:lang w:eastAsia="en-US"/>
    </w:rPr>
  </w:style>
  <w:style w:type="paragraph" w:customStyle="1" w:styleId="A1FB74D175F04AED9A370D54B409E7F12">
    <w:name w:val="A1FB74D175F04AED9A370D54B409E7F12"/>
    <w:rsid w:val="005B312B"/>
    <w:rPr>
      <w:rFonts w:eastAsiaTheme="minorHAnsi"/>
      <w:lang w:eastAsia="en-US"/>
    </w:rPr>
  </w:style>
  <w:style w:type="paragraph" w:customStyle="1" w:styleId="539267060F5B4ECB8EB757FA89E12B9F5">
    <w:name w:val="539267060F5B4ECB8EB757FA89E12B9F5"/>
    <w:rsid w:val="005B312B"/>
    <w:rPr>
      <w:rFonts w:eastAsiaTheme="minorHAnsi"/>
      <w:lang w:eastAsia="en-US"/>
    </w:rPr>
  </w:style>
  <w:style w:type="paragraph" w:customStyle="1" w:styleId="A58D6A3335B149BB95B4C4430353F4E413">
    <w:name w:val="A58D6A3335B149BB95B4C4430353F4E413"/>
    <w:rsid w:val="005B312B"/>
    <w:rPr>
      <w:rFonts w:eastAsiaTheme="minorHAnsi"/>
      <w:lang w:eastAsia="en-US"/>
    </w:rPr>
  </w:style>
  <w:style w:type="paragraph" w:customStyle="1" w:styleId="17449111A9BF4D2E950DE515B8E466683">
    <w:name w:val="17449111A9BF4D2E950DE515B8E466683"/>
    <w:rsid w:val="005B312B"/>
    <w:rPr>
      <w:rFonts w:eastAsiaTheme="minorHAnsi"/>
      <w:lang w:eastAsia="en-US"/>
    </w:rPr>
  </w:style>
  <w:style w:type="paragraph" w:customStyle="1" w:styleId="3750C81596244F8E9A2CDE593C2BC8083">
    <w:name w:val="3750C81596244F8E9A2CDE593C2BC8083"/>
    <w:rsid w:val="005B312B"/>
    <w:rPr>
      <w:rFonts w:eastAsiaTheme="minorHAnsi"/>
      <w:lang w:eastAsia="en-US"/>
    </w:rPr>
  </w:style>
  <w:style w:type="paragraph" w:customStyle="1" w:styleId="7A36017B746249C3A1D24305CF7ED5A31">
    <w:name w:val="7A36017B746249C3A1D24305CF7ED5A31"/>
    <w:rsid w:val="005B312B"/>
    <w:rPr>
      <w:rFonts w:eastAsiaTheme="minorHAnsi"/>
      <w:lang w:eastAsia="en-US"/>
    </w:rPr>
  </w:style>
  <w:style w:type="paragraph" w:customStyle="1" w:styleId="A357594D20D04589994C426DEFF7592B1">
    <w:name w:val="A357594D20D04589994C426DEFF7592B1"/>
    <w:rsid w:val="005B312B"/>
    <w:rPr>
      <w:rFonts w:eastAsiaTheme="minorHAnsi"/>
      <w:lang w:eastAsia="en-US"/>
    </w:rPr>
  </w:style>
  <w:style w:type="paragraph" w:customStyle="1" w:styleId="22D0B875C80C45B5AA6803CE123AB1DC1">
    <w:name w:val="22D0B875C80C45B5AA6803CE123AB1DC1"/>
    <w:rsid w:val="005B312B"/>
    <w:rPr>
      <w:rFonts w:eastAsiaTheme="minorHAnsi"/>
      <w:lang w:eastAsia="en-US"/>
    </w:rPr>
  </w:style>
  <w:style w:type="paragraph" w:customStyle="1" w:styleId="24818961C134473AAC4074AA24D0BE341">
    <w:name w:val="24818961C134473AAC4074AA24D0BE341"/>
    <w:rsid w:val="005B312B"/>
    <w:rPr>
      <w:rFonts w:eastAsiaTheme="minorHAnsi"/>
      <w:lang w:eastAsia="en-US"/>
    </w:rPr>
  </w:style>
  <w:style w:type="paragraph" w:customStyle="1" w:styleId="EE5D0642747F42979D2BC6938C8B58691">
    <w:name w:val="EE5D0642747F42979D2BC6938C8B58691"/>
    <w:rsid w:val="005B312B"/>
    <w:rPr>
      <w:rFonts w:eastAsiaTheme="minorHAnsi"/>
      <w:lang w:eastAsia="en-US"/>
    </w:rPr>
  </w:style>
  <w:style w:type="paragraph" w:customStyle="1" w:styleId="923D08FE59C448ECA53C7865176620001">
    <w:name w:val="923D08FE59C448ECA53C7865176620001"/>
    <w:rsid w:val="005B312B"/>
    <w:rPr>
      <w:rFonts w:eastAsiaTheme="minorHAnsi"/>
      <w:lang w:eastAsia="en-US"/>
    </w:rPr>
  </w:style>
  <w:style w:type="paragraph" w:customStyle="1" w:styleId="B326EE98F5214E098B25FAF22A2544061">
    <w:name w:val="B326EE98F5214E098B25FAF22A2544061"/>
    <w:rsid w:val="005B312B"/>
    <w:rPr>
      <w:rFonts w:eastAsiaTheme="minorHAnsi"/>
      <w:lang w:eastAsia="en-US"/>
    </w:rPr>
  </w:style>
  <w:style w:type="paragraph" w:customStyle="1" w:styleId="195CEBA574D44A45BEF60BE21E366B771">
    <w:name w:val="195CEBA574D44A45BEF60BE21E366B771"/>
    <w:rsid w:val="005B312B"/>
    <w:rPr>
      <w:rFonts w:eastAsiaTheme="minorHAnsi"/>
      <w:lang w:eastAsia="en-US"/>
    </w:rPr>
  </w:style>
  <w:style w:type="paragraph" w:customStyle="1" w:styleId="D051B188011A4261BABC6AE699D2EA761">
    <w:name w:val="D051B188011A4261BABC6AE699D2EA761"/>
    <w:rsid w:val="005B312B"/>
    <w:rPr>
      <w:rFonts w:eastAsiaTheme="minorHAnsi"/>
      <w:lang w:eastAsia="en-US"/>
    </w:rPr>
  </w:style>
  <w:style w:type="paragraph" w:customStyle="1" w:styleId="FC2F7CD055064F66A39D7E5E96E3B3D11">
    <w:name w:val="FC2F7CD055064F66A39D7E5E96E3B3D11"/>
    <w:rsid w:val="005B312B"/>
    <w:rPr>
      <w:rFonts w:eastAsiaTheme="minorHAnsi"/>
      <w:lang w:eastAsia="en-US"/>
    </w:rPr>
  </w:style>
  <w:style w:type="paragraph" w:customStyle="1" w:styleId="040FEEAA9B0B46CA85AB0B5ECB368A251">
    <w:name w:val="040FEEAA9B0B46CA85AB0B5ECB368A251"/>
    <w:rsid w:val="005B312B"/>
    <w:rPr>
      <w:rFonts w:eastAsiaTheme="minorHAnsi"/>
      <w:lang w:eastAsia="en-US"/>
    </w:rPr>
  </w:style>
  <w:style w:type="paragraph" w:customStyle="1" w:styleId="E6CADE17E7654C458DF2659A80CD3F811">
    <w:name w:val="E6CADE17E7654C458DF2659A80CD3F811"/>
    <w:rsid w:val="005B312B"/>
    <w:rPr>
      <w:rFonts w:eastAsiaTheme="minorHAnsi"/>
      <w:lang w:eastAsia="en-US"/>
    </w:rPr>
  </w:style>
  <w:style w:type="paragraph" w:customStyle="1" w:styleId="6D448BAE72484A93854601AF95D66E091">
    <w:name w:val="6D448BAE72484A93854601AF95D66E091"/>
    <w:rsid w:val="005B312B"/>
    <w:rPr>
      <w:rFonts w:eastAsiaTheme="minorHAnsi"/>
      <w:lang w:eastAsia="en-US"/>
    </w:rPr>
  </w:style>
  <w:style w:type="paragraph" w:customStyle="1" w:styleId="9BC838875F024B8888D1F254BEBB48D713">
    <w:name w:val="9BC838875F024B8888D1F254BEBB48D713"/>
    <w:rsid w:val="005B312B"/>
    <w:rPr>
      <w:rFonts w:eastAsiaTheme="minorHAnsi"/>
      <w:lang w:eastAsia="en-US"/>
    </w:rPr>
  </w:style>
  <w:style w:type="paragraph" w:customStyle="1" w:styleId="689C43E5361D429D883A3AB58BB233D8">
    <w:name w:val="689C43E5361D429D883A3AB58BB233D8"/>
    <w:rsid w:val="005B312B"/>
  </w:style>
  <w:style w:type="paragraph" w:customStyle="1" w:styleId="65B05E5491AC425C916D72624EA0319E">
    <w:name w:val="65B05E5491AC425C916D72624EA0319E"/>
    <w:rsid w:val="005B312B"/>
  </w:style>
  <w:style w:type="paragraph" w:customStyle="1" w:styleId="F1A93AA1BE6344D892D6496ADFB97A6B">
    <w:name w:val="F1A93AA1BE6344D892D6496ADFB97A6B"/>
    <w:rsid w:val="005B312B"/>
  </w:style>
  <w:style w:type="paragraph" w:customStyle="1" w:styleId="5559248746C64BE2907BB84B1E59CBD711">
    <w:name w:val="5559248746C64BE2907BB84B1E59CBD711"/>
    <w:rsid w:val="005B312B"/>
    <w:rPr>
      <w:rFonts w:eastAsiaTheme="minorHAnsi"/>
      <w:lang w:eastAsia="en-US"/>
    </w:rPr>
  </w:style>
  <w:style w:type="paragraph" w:customStyle="1" w:styleId="AA58E5EDE6CB48AC9AE5477472116D7A3">
    <w:name w:val="AA58E5EDE6CB48AC9AE5477472116D7A3"/>
    <w:rsid w:val="005B312B"/>
    <w:rPr>
      <w:rFonts w:eastAsiaTheme="minorHAnsi"/>
      <w:lang w:eastAsia="en-US"/>
    </w:rPr>
  </w:style>
  <w:style w:type="paragraph" w:customStyle="1" w:styleId="6EEDC2695E1C4DB9A726B6AE644D0EE27">
    <w:name w:val="6EEDC2695E1C4DB9A726B6AE644D0EE27"/>
    <w:rsid w:val="005B312B"/>
    <w:rPr>
      <w:rFonts w:eastAsiaTheme="minorHAnsi"/>
      <w:lang w:eastAsia="en-US"/>
    </w:rPr>
  </w:style>
  <w:style w:type="paragraph" w:customStyle="1" w:styleId="A1FB74D175F04AED9A370D54B409E7F13">
    <w:name w:val="A1FB74D175F04AED9A370D54B409E7F13"/>
    <w:rsid w:val="005B312B"/>
    <w:rPr>
      <w:rFonts w:eastAsiaTheme="minorHAnsi"/>
      <w:lang w:eastAsia="en-US"/>
    </w:rPr>
  </w:style>
  <w:style w:type="paragraph" w:customStyle="1" w:styleId="539267060F5B4ECB8EB757FA89E12B9F6">
    <w:name w:val="539267060F5B4ECB8EB757FA89E12B9F6"/>
    <w:rsid w:val="005B312B"/>
    <w:rPr>
      <w:rFonts w:eastAsiaTheme="minorHAnsi"/>
      <w:lang w:eastAsia="en-US"/>
    </w:rPr>
  </w:style>
  <w:style w:type="paragraph" w:customStyle="1" w:styleId="A58D6A3335B149BB95B4C4430353F4E414">
    <w:name w:val="A58D6A3335B149BB95B4C4430353F4E414"/>
    <w:rsid w:val="005B312B"/>
    <w:rPr>
      <w:rFonts w:eastAsiaTheme="minorHAnsi"/>
      <w:lang w:eastAsia="en-US"/>
    </w:rPr>
  </w:style>
  <w:style w:type="paragraph" w:customStyle="1" w:styleId="17449111A9BF4D2E950DE515B8E466684">
    <w:name w:val="17449111A9BF4D2E950DE515B8E466684"/>
    <w:rsid w:val="005B312B"/>
    <w:rPr>
      <w:rFonts w:eastAsiaTheme="minorHAnsi"/>
      <w:lang w:eastAsia="en-US"/>
    </w:rPr>
  </w:style>
  <w:style w:type="paragraph" w:customStyle="1" w:styleId="3750C81596244F8E9A2CDE593C2BC8084">
    <w:name w:val="3750C81596244F8E9A2CDE593C2BC8084"/>
    <w:rsid w:val="005B312B"/>
    <w:rPr>
      <w:rFonts w:eastAsiaTheme="minorHAnsi"/>
      <w:lang w:eastAsia="en-US"/>
    </w:rPr>
  </w:style>
  <w:style w:type="paragraph" w:customStyle="1" w:styleId="7A36017B746249C3A1D24305CF7ED5A32">
    <w:name w:val="7A36017B746249C3A1D24305CF7ED5A32"/>
    <w:rsid w:val="005B312B"/>
    <w:rPr>
      <w:rFonts w:eastAsiaTheme="minorHAnsi"/>
      <w:lang w:eastAsia="en-US"/>
    </w:rPr>
  </w:style>
  <w:style w:type="paragraph" w:customStyle="1" w:styleId="A357594D20D04589994C426DEFF7592B2">
    <w:name w:val="A357594D20D04589994C426DEFF7592B2"/>
    <w:rsid w:val="005B312B"/>
    <w:rPr>
      <w:rFonts w:eastAsiaTheme="minorHAnsi"/>
      <w:lang w:eastAsia="en-US"/>
    </w:rPr>
  </w:style>
  <w:style w:type="paragraph" w:customStyle="1" w:styleId="22D0B875C80C45B5AA6803CE123AB1DC2">
    <w:name w:val="22D0B875C80C45B5AA6803CE123AB1DC2"/>
    <w:rsid w:val="005B312B"/>
    <w:rPr>
      <w:rFonts w:eastAsiaTheme="minorHAnsi"/>
      <w:lang w:eastAsia="en-US"/>
    </w:rPr>
  </w:style>
  <w:style w:type="paragraph" w:customStyle="1" w:styleId="24818961C134473AAC4074AA24D0BE342">
    <w:name w:val="24818961C134473AAC4074AA24D0BE342"/>
    <w:rsid w:val="005B312B"/>
    <w:rPr>
      <w:rFonts w:eastAsiaTheme="minorHAnsi"/>
      <w:lang w:eastAsia="en-US"/>
    </w:rPr>
  </w:style>
  <w:style w:type="paragraph" w:customStyle="1" w:styleId="EE5D0642747F42979D2BC6938C8B58692">
    <w:name w:val="EE5D0642747F42979D2BC6938C8B58692"/>
    <w:rsid w:val="005B312B"/>
    <w:rPr>
      <w:rFonts w:eastAsiaTheme="minorHAnsi"/>
      <w:lang w:eastAsia="en-US"/>
    </w:rPr>
  </w:style>
  <w:style w:type="paragraph" w:customStyle="1" w:styleId="923D08FE59C448ECA53C7865176620002">
    <w:name w:val="923D08FE59C448ECA53C7865176620002"/>
    <w:rsid w:val="005B312B"/>
    <w:rPr>
      <w:rFonts w:eastAsiaTheme="minorHAnsi"/>
      <w:lang w:eastAsia="en-US"/>
    </w:rPr>
  </w:style>
  <w:style w:type="paragraph" w:customStyle="1" w:styleId="B326EE98F5214E098B25FAF22A2544062">
    <w:name w:val="B326EE98F5214E098B25FAF22A2544062"/>
    <w:rsid w:val="005B312B"/>
    <w:rPr>
      <w:rFonts w:eastAsiaTheme="minorHAnsi"/>
      <w:lang w:eastAsia="en-US"/>
    </w:rPr>
  </w:style>
  <w:style w:type="paragraph" w:customStyle="1" w:styleId="195CEBA574D44A45BEF60BE21E366B772">
    <w:name w:val="195CEBA574D44A45BEF60BE21E366B772"/>
    <w:rsid w:val="005B312B"/>
    <w:rPr>
      <w:rFonts w:eastAsiaTheme="minorHAnsi"/>
      <w:lang w:eastAsia="en-US"/>
    </w:rPr>
  </w:style>
  <w:style w:type="paragraph" w:customStyle="1" w:styleId="D051B188011A4261BABC6AE699D2EA762">
    <w:name w:val="D051B188011A4261BABC6AE699D2EA762"/>
    <w:rsid w:val="005B312B"/>
    <w:rPr>
      <w:rFonts w:eastAsiaTheme="minorHAnsi"/>
      <w:lang w:eastAsia="en-US"/>
    </w:rPr>
  </w:style>
  <w:style w:type="paragraph" w:customStyle="1" w:styleId="FC2F7CD055064F66A39D7E5E96E3B3D12">
    <w:name w:val="FC2F7CD055064F66A39D7E5E96E3B3D12"/>
    <w:rsid w:val="005B312B"/>
    <w:rPr>
      <w:rFonts w:eastAsiaTheme="minorHAnsi"/>
      <w:lang w:eastAsia="en-US"/>
    </w:rPr>
  </w:style>
  <w:style w:type="paragraph" w:customStyle="1" w:styleId="040FEEAA9B0B46CA85AB0B5ECB368A252">
    <w:name w:val="040FEEAA9B0B46CA85AB0B5ECB368A252"/>
    <w:rsid w:val="005B312B"/>
    <w:rPr>
      <w:rFonts w:eastAsiaTheme="minorHAnsi"/>
      <w:lang w:eastAsia="en-US"/>
    </w:rPr>
  </w:style>
  <w:style w:type="paragraph" w:customStyle="1" w:styleId="F1A93AA1BE6344D892D6496ADFB97A6B1">
    <w:name w:val="F1A93AA1BE6344D892D6496ADFB97A6B1"/>
    <w:rsid w:val="005B312B"/>
    <w:rPr>
      <w:rFonts w:eastAsiaTheme="minorHAnsi"/>
      <w:lang w:eastAsia="en-US"/>
    </w:rPr>
  </w:style>
  <w:style w:type="paragraph" w:customStyle="1" w:styleId="E6CADE17E7654C458DF2659A80CD3F812">
    <w:name w:val="E6CADE17E7654C458DF2659A80CD3F812"/>
    <w:rsid w:val="005B312B"/>
    <w:rPr>
      <w:rFonts w:eastAsiaTheme="minorHAnsi"/>
      <w:lang w:eastAsia="en-US"/>
    </w:rPr>
  </w:style>
  <w:style w:type="paragraph" w:customStyle="1" w:styleId="6D448BAE72484A93854601AF95D66E092">
    <w:name w:val="6D448BAE72484A93854601AF95D66E092"/>
    <w:rsid w:val="005B312B"/>
    <w:rPr>
      <w:rFonts w:eastAsiaTheme="minorHAnsi"/>
      <w:lang w:eastAsia="en-US"/>
    </w:rPr>
  </w:style>
  <w:style w:type="paragraph" w:customStyle="1" w:styleId="65B05E5491AC425C916D72624EA0319E1">
    <w:name w:val="65B05E5491AC425C916D72624EA0319E1"/>
    <w:rsid w:val="005B312B"/>
    <w:rPr>
      <w:rFonts w:eastAsiaTheme="minorHAnsi"/>
      <w:lang w:eastAsia="en-US"/>
    </w:rPr>
  </w:style>
  <w:style w:type="paragraph" w:customStyle="1" w:styleId="9BC838875F024B8888D1F254BEBB48D714">
    <w:name w:val="9BC838875F024B8888D1F254BEBB48D714"/>
    <w:rsid w:val="005B312B"/>
    <w:rPr>
      <w:rFonts w:eastAsiaTheme="minorHAnsi"/>
      <w:lang w:eastAsia="en-US"/>
    </w:rPr>
  </w:style>
  <w:style w:type="paragraph" w:customStyle="1" w:styleId="689C43E5361D429D883A3AB58BB233D81">
    <w:name w:val="689C43E5361D429D883A3AB58BB233D81"/>
    <w:rsid w:val="005B312B"/>
    <w:rPr>
      <w:rFonts w:eastAsiaTheme="minorHAnsi"/>
      <w:lang w:eastAsia="en-US"/>
    </w:rPr>
  </w:style>
  <w:style w:type="paragraph" w:customStyle="1" w:styleId="7BD95A6BCA4C426FA7A4A31594A44779">
    <w:name w:val="7BD95A6BCA4C426FA7A4A31594A44779"/>
    <w:rsid w:val="005B312B"/>
    <w:rPr>
      <w:rFonts w:eastAsiaTheme="minorHAnsi"/>
      <w:lang w:eastAsia="en-US"/>
    </w:rPr>
  </w:style>
  <w:style w:type="paragraph" w:customStyle="1" w:styleId="5559248746C64BE2907BB84B1E59CBD712">
    <w:name w:val="5559248746C64BE2907BB84B1E59CBD712"/>
    <w:rsid w:val="005B312B"/>
    <w:rPr>
      <w:rFonts w:eastAsiaTheme="minorHAnsi"/>
      <w:lang w:eastAsia="en-US"/>
    </w:rPr>
  </w:style>
  <w:style w:type="paragraph" w:customStyle="1" w:styleId="AA58E5EDE6CB48AC9AE5477472116D7A4">
    <w:name w:val="AA58E5EDE6CB48AC9AE5477472116D7A4"/>
    <w:rsid w:val="005B312B"/>
    <w:rPr>
      <w:rFonts w:eastAsiaTheme="minorHAnsi"/>
      <w:lang w:eastAsia="en-US"/>
    </w:rPr>
  </w:style>
  <w:style w:type="paragraph" w:customStyle="1" w:styleId="A1FB74D175F04AED9A370D54B409E7F14">
    <w:name w:val="A1FB74D175F04AED9A370D54B409E7F14"/>
    <w:rsid w:val="005B312B"/>
    <w:rPr>
      <w:rFonts w:eastAsiaTheme="minorHAnsi"/>
      <w:lang w:eastAsia="en-US"/>
    </w:rPr>
  </w:style>
  <w:style w:type="paragraph" w:customStyle="1" w:styleId="539267060F5B4ECB8EB757FA89E12B9F7">
    <w:name w:val="539267060F5B4ECB8EB757FA89E12B9F7"/>
    <w:rsid w:val="005B312B"/>
    <w:rPr>
      <w:rFonts w:eastAsiaTheme="minorHAnsi"/>
      <w:lang w:eastAsia="en-US"/>
    </w:rPr>
  </w:style>
  <w:style w:type="paragraph" w:customStyle="1" w:styleId="A58D6A3335B149BB95B4C4430353F4E415">
    <w:name w:val="A58D6A3335B149BB95B4C4430353F4E415"/>
    <w:rsid w:val="005B312B"/>
    <w:rPr>
      <w:rFonts w:eastAsiaTheme="minorHAnsi"/>
      <w:lang w:eastAsia="en-US"/>
    </w:rPr>
  </w:style>
  <w:style w:type="paragraph" w:customStyle="1" w:styleId="17449111A9BF4D2E950DE515B8E466685">
    <w:name w:val="17449111A9BF4D2E950DE515B8E466685"/>
    <w:rsid w:val="005B312B"/>
    <w:rPr>
      <w:rFonts w:eastAsiaTheme="minorHAnsi"/>
      <w:lang w:eastAsia="en-US"/>
    </w:rPr>
  </w:style>
  <w:style w:type="paragraph" w:customStyle="1" w:styleId="3750C81596244F8E9A2CDE593C2BC8085">
    <w:name w:val="3750C81596244F8E9A2CDE593C2BC8085"/>
    <w:rsid w:val="005B312B"/>
    <w:rPr>
      <w:rFonts w:eastAsiaTheme="minorHAnsi"/>
      <w:lang w:eastAsia="en-US"/>
    </w:rPr>
  </w:style>
  <w:style w:type="paragraph" w:customStyle="1" w:styleId="7A36017B746249C3A1D24305CF7ED5A33">
    <w:name w:val="7A36017B746249C3A1D24305CF7ED5A33"/>
    <w:rsid w:val="005B312B"/>
    <w:rPr>
      <w:rFonts w:eastAsiaTheme="minorHAnsi"/>
      <w:lang w:eastAsia="en-US"/>
    </w:rPr>
  </w:style>
  <w:style w:type="paragraph" w:customStyle="1" w:styleId="A357594D20D04589994C426DEFF7592B3">
    <w:name w:val="A357594D20D04589994C426DEFF7592B3"/>
    <w:rsid w:val="005B312B"/>
    <w:rPr>
      <w:rFonts w:eastAsiaTheme="minorHAnsi"/>
      <w:lang w:eastAsia="en-US"/>
    </w:rPr>
  </w:style>
  <w:style w:type="paragraph" w:customStyle="1" w:styleId="22D0B875C80C45B5AA6803CE123AB1DC3">
    <w:name w:val="22D0B875C80C45B5AA6803CE123AB1DC3"/>
    <w:rsid w:val="005B312B"/>
    <w:rPr>
      <w:rFonts w:eastAsiaTheme="minorHAnsi"/>
      <w:lang w:eastAsia="en-US"/>
    </w:rPr>
  </w:style>
  <w:style w:type="paragraph" w:customStyle="1" w:styleId="24818961C134473AAC4074AA24D0BE343">
    <w:name w:val="24818961C134473AAC4074AA24D0BE343"/>
    <w:rsid w:val="005B312B"/>
    <w:rPr>
      <w:rFonts w:eastAsiaTheme="minorHAnsi"/>
      <w:lang w:eastAsia="en-US"/>
    </w:rPr>
  </w:style>
  <w:style w:type="paragraph" w:customStyle="1" w:styleId="EE5D0642747F42979D2BC6938C8B58693">
    <w:name w:val="EE5D0642747F42979D2BC6938C8B58693"/>
    <w:rsid w:val="005B312B"/>
    <w:rPr>
      <w:rFonts w:eastAsiaTheme="minorHAnsi"/>
      <w:lang w:eastAsia="en-US"/>
    </w:rPr>
  </w:style>
  <w:style w:type="paragraph" w:customStyle="1" w:styleId="923D08FE59C448ECA53C7865176620003">
    <w:name w:val="923D08FE59C448ECA53C7865176620003"/>
    <w:rsid w:val="005B312B"/>
    <w:rPr>
      <w:rFonts w:eastAsiaTheme="minorHAnsi"/>
      <w:lang w:eastAsia="en-US"/>
    </w:rPr>
  </w:style>
  <w:style w:type="paragraph" w:customStyle="1" w:styleId="B326EE98F5214E098B25FAF22A2544063">
    <w:name w:val="B326EE98F5214E098B25FAF22A2544063"/>
    <w:rsid w:val="005B312B"/>
    <w:rPr>
      <w:rFonts w:eastAsiaTheme="minorHAnsi"/>
      <w:lang w:eastAsia="en-US"/>
    </w:rPr>
  </w:style>
  <w:style w:type="paragraph" w:customStyle="1" w:styleId="195CEBA574D44A45BEF60BE21E366B773">
    <w:name w:val="195CEBA574D44A45BEF60BE21E366B773"/>
    <w:rsid w:val="005B312B"/>
    <w:rPr>
      <w:rFonts w:eastAsiaTheme="minorHAnsi"/>
      <w:lang w:eastAsia="en-US"/>
    </w:rPr>
  </w:style>
  <w:style w:type="paragraph" w:customStyle="1" w:styleId="D051B188011A4261BABC6AE699D2EA763">
    <w:name w:val="D051B188011A4261BABC6AE699D2EA763"/>
    <w:rsid w:val="005B312B"/>
    <w:rPr>
      <w:rFonts w:eastAsiaTheme="minorHAnsi"/>
      <w:lang w:eastAsia="en-US"/>
    </w:rPr>
  </w:style>
  <w:style w:type="paragraph" w:customStyle="1" w:styleId="FC2F7CD055064F66A39D7E5E96E3B3D13">
    <w:name w:val="FC2F7CD055064F66A39D7E5E96E3B3D13"/>
    <w:rsid w:val="005B312B"/>
    <w:rPr>
      <w:rFonts w:eastAsiaTheme="minorHAnsi"/>
      <w:lang w:eastAsia="en-US"/>
    </w:rPr>
  </w:style>
  <w:style w:type="paragraph" w:customStyle="1" w:styleId="040FEEAA9B0B46CA85AB0B5ECB368A253">
    <w:name w:val="040FEEAA9B0B46CA85AB0B5ECB368A253"/>
    <w:rsid w:val="005B312B"/>
    <w:rPr>
      <w:rFonts w:eastAsiaTheme="minorHAnsi"/>
      <w:lang w:eastAsia="en-US"/>
    </w:rPr>
  </w:style>
  <w:style w:type="paragraph" w:customStyle="1" w:styleId="F1A93AA1BE6344D892D6496ADFB97A6B2">
    <w:name w:val="F1A93AA1BE6344D892D6496ADFB97A6B2"/>
    <w:rsid w:val="005B312B"/>
    <w:rPr>
      <w:rFonts w:eastAsiaTheme="minorHAnsi"/>
      <w:lang w:eastAsia="en-US"/>
    </w:rPr>
  </w:style>
  <w:style w:type="paragraph" w:customStyle="1" w:styleId="E6CADE17E7654C458DF2659A80CD3F813">
    <w:name w:val="E6CADE17E7654C458DF2659A80CD3F813"/>
    <w:rsid w:val="005B312B"/>
    <w:rPr>
      <w:rFonts w:eastAsiaTheme="minorHAnsi"/>
      <w:lang w:eastAsia="en-US"/>
    </w:rPr>
  </w:style>
  <w:style w:type="paragraph" w:customStyle="1" w:styleId="6D448BAE72484A93854601AF95D66E093">
    <w:name w:val="6D448BAE72484A93854601AF95D66E093"/>
    <w:rsid w:val="005B312B"/>
    <w:rPr>
      <w:rFonts w:eastAsiaTheme="minorHAnsi"/>
      <w:lang w:eastAsia="en-US"/>
    </w:rPr>
  </w:style>
  <w:style w:type="paragraph" w:customStyle="1" w:styleId="65B05E5491AC425C916D72624EA0319E2">
    <w:name w:val="65B05E5491AC425C916D72624EA0319E2"/>
    <w:rsid w:val="005B312B"/>
    <w:rPr>
      <w:rFonts w:eastAsiaTheme="minorHAnsi"/>
      <w:lang w:eastAsia="en-US"/>
    </w:rPr>
  </w:style>
  <w:style w:type="paragraph" w:customStyle="1" w:styleId="9BC838875F024B8888D1F254BEBB48D715">
    <w:name w:val="9BC838875F024B8888D1F254BEBB48D715"/>
    <w:rsid w:val="005B312B"/>
    <w:rPr>
      <w:rFonts w:eastAsiaTheme="minorHAnsi"/>
      <w:lang w:eastAsia="en-US"/>
    </w:rPr>
  </w:style>
  <w:style w:type="paragraph" w:customStyle="1" w:styleId="689C43E5361D429D883A3AB58BB233D82">
    <w:name w:val="689C43E5361D429D883A3AB58BB233D82"/>
    <w:rsid w:val="005B312B"/>
    <w:rPr>
      <w:rFonts w:eastAsiaTheme="minorHAnsi"/>
      <w:lang w:eastAsia="en-US"/>
    </w:rPr>
  </w:style>
  <w:style w:type="paragraph" w:customStyle="1" w:styleId="7BD95A6BCA4C426FA7A4A31594A447791">
    <w:name w:val="7BD95A6BCA4C426FA7A4A31594A447791"/>
    <w:rsid w:val="005B312B"/>
    <w:rPr>
      <w:rFonts w:eastAsiaTheme="minorHAnsi"/>
      <w:lang w:eastAsia="en-US"/>
    </w:rPr>
  </w:style>
  <w:style w:type="paragraph" w:customStyle="1" w:styleId="5559248746C64BE2907BB84B1E59CBD713">
    <w:name w:val="5559248746C64BE2907BB84B1E59CBD713"/>
    <w:rsid w:val="005B312B"/>
    <w:rPr>
      <w:rFonts w:eastAsiaTheme="minorHAnsi"/>
      <w:lang w:eastAsia="en-US"/>
    </w:rPr>
  </w:style>
  <w:style w:type="paragraph" w:customStyle="1" w:styleId="AA58E5EDE6CB48AC9AE5477472116D7A5">
    <w:name w:val="AA58E5EDE6CB48AC9AE5477472116D7A5"/>
    <w:rsid w:val="005B312B"/>
    <w:rPr>
      <w:rFonts w:eastAsiaTheme="minorHAnsi"/>
      <w:lang w:eastAsia="en-US"/>
    </w:rPr>
  </w:style>
  <w:style w:type="paragraph" w:customStyle="1" w:styleId="A1FB74D175F04AED9A370D54B409E7F15">
    <w:name w:val="A1FB74D175F04AED9A370D54B409E7F15"/>
    <w:rsid w:val="005B312B"/>
    <w:rPr>
      <w:rFonts w:eastAsiaTheme="minorHAnsi"/>
      <w:lang w:eastAsia="en-US"/>
    </w:rPr>
  </w:style>
  <w:style w:type="paragraph" w:customStyle="1" w:styleId="539267060F5B4ECB8EB757FA89E12B9F8">
    <w:name w:val="539267060F5B4ECB8EB757FA89E12B9F8"/>
    <w:rsid w:val="005B312B"/>
    <w:rPr>
      <w:rFonts w:eastAsiaTheme="minorHAnsi"/>
      <w:lang w:eastAsia="en-US"/>
    </w:rPr>
  </w:style>
  <w:style w:type="paragraph" w:customStyle="1" w:styleId="A58D6A3335B149BB95B4C4430353F4E416">
    <w:name w:val="A58D6A3335B149BB95B4C4430353F4E416"/>
    <w:rsid w:val="005B312B"/>
    <w:rPr>
      <w:rFonts w:eastAsiaTheme="minorHAnsi"/>
      <w:lang w:eastAsia="en-US"/>
    </w:rPr>
  </w:style>
  <w:style w:type="paragraph" w:customStyle="1" w:styleId="17449111A9BF4D2E950DE515B8E466686">
    <w:name w:val="17449111A9BF4D2E950DE515B8E466686"/>
    <w:rsid w:val="005B312B"/>
    <w:rPr>
      <w:rFonts w:eastAsiaTheme="minorHAnsi"/>
      <w:lang w:eastAsia="en-US"/>
    </w:rPr>
  </w:style>
  <w:style w:type="paragraph" w:customStyle="1" w:styleId="3750C81596244F8E9A2CDE593C2BC8086">
    <w:name w:val="3750C81596244F8E9A2CDE593C2BC8086"/>
    <w:rsid w:val="005B312B"/>
    <w:rPr>
      <w:rFonts w:eastAsiaTheme="minorHAnsi"/>
      <w:lang w:eastAsia="en-US"/>
    </w:rPr>
  </w:style>
  <w:style w:type="paragraph" w:customStyle="1" w:styleId="7A36017B746249C3A1D24305CF7ED5A34">
    <w:name w:val="7A36017B746249C3A1D24305CF7ED5A34"/>
    <w:rsid w:val="005B312B"/>
    <w:rPr>
      <w:rFonts w:eastAsiaTheme="minorHAnsi"/>
      <w:lang w:eastAsia="en-US"/>
    </w:rPr>
  </w:style>
  <w:style w:type="paragraph" w:customStyle="1" w:styleId="A357594D20D04589994C426DEFF7592B4">
    <w:name w:val="A357594D20D04589994C426DEFF7592B4"/>
    <w:rsid w:val="005B312B"/>
    <w:rPr>
      <w:rFonts w:eastAsiaTheme="minorHAnsi"/>
      <w:lang w:eastAsia="en-US"/>
    </w:rPr>
  </w:style>
  <w:style w:type="paragraph" w:customStyle="1" w:styleId="22D0B875C80C45B5AA6803CE123AB1DC4">
    <w:name w:val="22D0B875C80C45B5AA6803CE123AB1DC4"/>
    <w:rsid w:val="005B312B"/>
    <w:rPr>
      <w:rFonts w:eastAsiaTheme="minorHAnsi"/>
      <w:lang w:eastAsia="en-US"/>
    </w:rPr>
  </w:style>
  <w:style w:type="paragraph" w:customStyle="1" w:styleId="24818961C134473AAC4074AA24D0BE344">
    <w:name w:val="24818961C134473AAC4074AA24D0BE344"/>
    <w:rsid w:val="005B312B"/>
    <w:rPr>
      <w:rFonts w:eastAsiaTheme="minorHAnsi"/>
      <w:lang w:eastAsia="en-US"/>
    </w:rPr>
  </w:style>
  <w:style w:type="paragraph" w:customStyle="1" w:styleId="EE5D0642747F42979D2BC6938C8B58694">
    <w:name w:val="EE5D0642747F42979D2BC6938C8B58694"/>
    <w:rsid w:val="005B312B"/>
    <w:rPr>
      <w:rFonts w:eastAsiaTheme="minorHAnsi"/>
      <w:lang w:eastAsia="en-US"/>
    </w:rPr>
  </w:style>
  <w:style w:type="paragraph" w:customStyle="1" w:styleId="923D08FE59C448ECA53C7865176620004">
    <w:name w:val="923D08FE59C448ECA53C7865176620004"/>
    <w:rsid w:val="005B312B"/>
    <w:rPr>
      <w:rFonts w:eastAsiaTheme="minorHAnsi"/>
      <w:lang w:eastAsia="en-US"/>
    </w:rPr>
  </w:style>
  <w:style w:type="paragraph" w:customStyle="1" w:styleId="B326EE98F5214E098B25FAF22A2544064">
    <w:name w:val="B326EE98F5214E098B25FAF22A2544064"/>
    <w:rsid w:val="005B312B"/>
    <w:rPr>
      <w:rFonts w:eastAsiaTheme="minorHAnsi"/>
      <w:lang w:eastAsia="en-US"/>
    </w:rPr>
  </w:style>
  <w:style w:type="paragraph" w:customStyle="1" w:styleId="195CEBA574D44A45BEF60BE21E366B774">
    <w:name w:val="195CEBA574D44A45BEF60BE21E366B774"/>
    <w:rsid w:val="005B312B"/>
    <w:rPr>
      <w:rFonts w:eastAsiaTheme="minorHAnsi"/>
      <w:lang w:eastAsia="en-US"/>
    </w:rPr>
  </w:style>
  <w:style w:type="paragraph" w:customStyle="1" w:styleId="D051B188011A4261BABC6AE699D2EA764">
    <w:name w:val="D051B188011A4261BABC6AE699D2EA764"/>
    <w:rsid w:val="005B312B"/>
    <w:rPr>
      <w:rFonts w:eastAsiaTheme="minorHAnsi"/>
      <w:lang w:eastAsia="en-US"/>
    </w:rPr>
  </w:style>
  <w:style w:type="paragraph" w:customStyle="1" w:styleId="FC2F7CD055064F66A39D7E5E96E3B3D14">
    <w:name w:val="FC2F7CD055064F66A39D7E5E96E3B3D14"/>
    <w:rsid w:val="005B312B"/>
    <w:rPr>
      <w:rFonts w:eastAsiaTheme="minorHAnsi"/>
      <w:lang w:eastAsia="en-US"/>
    </w:rPr>
  </w:style>
  <w:style w:type="paragraph" w:customStyle="1" w:styleId="040FEEAA9B0B46CA85AB0B5ECB368A254">
    <w:name w:val="040FEEAA9B0B46CA85AB0B5ECB368A254"/>
    <w:rsid w:val="005B312B"/>
    <w:rPr>
      <w:rFonts w:eastAsiaTheme="minorHAnsi"/>
      <w:lang w:eastAsia="en-US"/>
    </w:rPr>
  </w:style>
  <w:style w:type="paragraph" w:customStyle="1" w:styleId="F1A93AA1BE6344D892D6496ADFB97A6B3">
    <w:name w:val="F1A93AA1BE6344D892D6496ADFB97A6B3"/>
    <w:rsid w:val="005B312B"/>
    <w:rPr>
      <w:rFonts w:eastAsiaTheme="minorHAnsi"/>
      <w:lang w:eastAsia="en-US"/>
    </w:rPr>
  </w:style>
  <w:style w:type="paragraph" w:customStyle="1" w:styleId="E6CADE17E7654C458DF2659A80CD3F814">
    <w:name w:val="E6CADE17E7654C458DF2659A80CD3F814"/>
    <w:rsid w:val="005B312B"/>
    <w:rPr>
      <w:rFonts w:eastAsiaTheme="minorHAnsi"/>
      <w:lang w:eastAsia="en-US"/>
    </w:rPr>
  </w:style>
  <w:style w:type="paragraph" w:customStyle="1" w:styleId="6D448BAE72484A93854601AF95D66E094">
    <w:name w:val="6D448BAE72484A93854601AF95D66E094"/>
    <w:rsid w:val="005B312B"/>
    <w:rPr>
      <w:rFonts w:eastAsiaTheme="minorHAnsi"/>
      <w:lang w:eastAsia="en-US"/>
    </w:rPr>
  </w:style>
  <w:style w:type="paragraph" w:customStyle="1" w:styleId="65B05E5491AC425C916D72624EA0319E3">
    <w:name w:val="65B05E5491AC425C916D72624EA0319E3"/>
    <w:rsid w:val="005B312B"/>
    <w:rPr>
      <w:rFonts w:eastAsiaTheme="minorHAnsi"/>
      <w:lang w:eastAsia="en-US"/>
    </w:rPr>
  </w:style>
  <w:style w:type="paragraph" w:customStyle="1" w:styleId="9BC838875F024B8888D1F254BEBB48D716">
    <w:name w:val="9BC838875F024B8888D1F254BEBB48D716"/>
    <w:rsid w:val="005B312B"/>
    <w:rPr>
      <w:rFonts w:eastAsiaTheme="minorHAnsi"/>
      <w:lang w:eastAsia="en-US"/>
    </w:rPr>
  </w:style>
  <w:style w:type="paragraph" w:customStyle="1" w:styleId="689C43E5361D429D883A3AB58BB233D83">
    <w:name w:val="689C43E5361D429D883A3AB58BB233D83"/>
    <w:rsid w:val="005B312B"/>
    <w:rPr>
      <w:rFonts w:eastAsiaTheme="minorHAnsi"/>
      <w:lang w:eastAsia="en-US"/>
    </w:rPr>
  </w:style>
  <w:style w:type="paragraph" w:customStyle="1" w:styleId="7BD95A6BCA4C426FA7A4A31594A447792">
    <w:name w:val="7BD95A6BCA4C426FA7A4A31594A447792"/>
    <w:rsid w:val="005B312B"/>
    <w:rPr>
      <w:rFonts w:eastAsiaTheme="minorHAnsi"/>
      <w:lang w:eastAsia="en-US"/>
    </w:rPr>
  </w:style>
  <w:style w:type="paragraph" w:customStyle="1" w:styleId="5559248746C64BE2907BB84B1E59CBD714">
    <w:name w:val="5559248746C64BE2907BB84B1E59CBD714"/>
    <w:rsid w:val="003A3593"/>
    <w:rPr>
      <w:rFonts w:eastAsiaTheme="minorHAnsi"/>
      <w:lang w:eastAsia="en-US"/>
    </w:rPr>
  </w:style>
  <w:style w:type="paragraph" w:customStyle="1" w:styleId="AA58E5EDE6CB48AC9AE5477472116D7A6">
    <w:name w:val="AA58E5EDE6CB48AC9AE5477472116D7A6"/>
    <w:rsid w:val="003A3593"/>
    <w:rPr>
      <w:rFonts w:eastAsiaTheme="minorHAnsi"/>
      <w:lang w:eastAsia="en-US"/>
    </w:rPr>
  </w:style>
  <w:style w:type="paragraph" w:customStyle="1" w:styleId="A1FB74D175F04AED9A370D54B409E7F16">
    <w:name w:val="A1FB74D175F04AED9A370D54B409E7F16"/>
    <w:rsid w:val="003A3593"/>
    <w:rPr>
      <w:rFonts w:eastAsiaTheme="minorHAnsi"/>
      <w:lang w:eastAsia="en-US"/>
    </w:rPr>
  </w:style>
  <w:style w:type="paragraph" w:customStyle="1" w:styleId="539267060F5B4ECB8EB757FA89E12B9F9">
    <w:name w:val="539267060F5B4ECB8EB757FA89E12B9F9"/>
    <w:rsid w:val="003A3593"/>
    <w:rPr>
      <w:rFonts w:eastAsiaTheme="minorHAnsi"/>
      <w:lang w:eastAsia="en-US"/>
    </w:rPr>
  </w:style>
  <w:style w:type="paragraph" w:customStyle="1" w:styleId="A58D6A3335B149BB95B4C4430353F4E417">
    <w:name w:val="A58D6A3335B149BB95B4C4430353F4E417"/>
    <w:rsid w:val="003A3593"/>
    <w:rPr>
      <w:rFonts w:eastAsiaTheme="minorHAnsi"/>
      <w:lang w:eastAsia="en-US"/>
    </w:rPr>
  </w:style>
  <w:style w:type="paragraph" w:customStyle="1" w:styleId="17449111A9BF4D2E950DE515B8E466687">
    <w:name w:val="17449111A9BF4D2E950DE515B8E466687"/>
    <w:rsid w:val="003A3593"/>
    <w:rPr>
      <w:rFonts w:eastAsiaTheme="minorHAnsi"/>
      <w:lang w:eastAsia="en-US"/>
    </w:rPr>
  </w:style>
  <w:style w:type="paragraph" w:customStyle="1" w:styleId="3750C81596244F8E9A2CDE593C2BC8087">
    <w:name w:val="3750C81596244F8E9A2CDE593C2BC8087"/>
    <w:rsid w:val="003A3593"/>
    <w:rPr>
      <w:rFonts w:eastAsiaTheme="minorHAnsi"/>
      <w:lang w:eastAsia="en-US"/>
    </w:rPr>
  </w:style>
  <w:style w:type="paragraph" w:customStyle="1" w:styleId="7A36017B746249C3A1D24305CF7ED5A35">
    <w:name w:val="7A36017B746249C3A1D24305CF7ED5A35"/>
    <w:rsid w:val="003A3593"/>
    <w:rPr>
      <w:rFonts w:eastAsiaTheme="minorHAnsi"/>
      <w:lang w:eastAsia="en-US"/>
    </w:rPr>
  </w:style>
  <w:style w:type="paragraph" w:customStyle="1" w:styleId="A357594D20D04589994C426DEFF7592B5">
    <w:name w:val="A357594D20D04589994C426DEFF7592B5"/>
    <w:rsid w:val="003A3593"/>
    <w:rPr>
      <w:rFonts w:eastAsiaTheme="minorHAnsi"/>
      <w:lang w:eastAsia="en-US"/>
    </w:rPr>
  </w:style>
  <w:style w:type="paragraph" w:customStyle="1" w:styleId="22D0B875C80C45B5AA6803CE123AB1DC5">
    <w:name w:val="22D0B875C80C45B5AA6803CE123AB1DC5"/>
    <w:rsid w:val="003A3593"/>
    <w:rPr>
      <w:rFonts w:eastAsiaTheme="minorHAnsi"/>
      <w:lang w:eastAsia="en-US"/>
    </w:rPr>
  </w:style>
  <w:style w:type="paragraph" w:customStyle="1" w:styleId="24818961C134473AAC4074AA24D0BE345">
    <w:name w:val="24818961C134473AAC4074AA24D0BE345"/>
    <w:rsid w:val="003A3593"/>
    <w:rPr>
      <w:rFonts w:eastAsiaTheme="minorHAnsi"/>
      <w:lang w:eastAsia="en-US"/>
    </w:rPr>
  </w:style>
  <w:style w:type="paragraph" w:customStyle="1" w:styleId="EE5D0642747F42979D2BC6938C8B58695">
    <w:name w:val="EE5D0642747F42979D2BC6938C8B58695"/>
    <w:rsid w:val="003A3593"/>
    <w:rPr>
      <w:rFonts w:eastAsiaTheme="minorHAnsi"/>
      <w:lang w:eastAsia="en-US"/>
    </w:rPr>
  </w:style>
  <w:style w:type="paragraph" w:customStyle="1" w:styleId="923D08FE59C448ECA53C7865176620005">
    <w:name w:val="923D08FE59C448ECA53C7865176620005"/>
    <w:rsid w:val="003A3593"/>
    <w:rPr>
      <w:rFonts w:eastAsiaTheme="minorHAnsi"/>
      <w:lang w:eastAsia="en-US"/>
    </w:rPr>
  </w:style>
  <w:style w:type="paragraph" w:customStyle="1" w:styleId="B326EE98F5214E098B25FAF22A2544065">
    <w:name w:val="B326EE98F5214E098B25FAF22A2544065"/>
    <w:rsid w:val="003A3593"/>
    <w:rPr>
      <w:rFonts w:eastAsiaTheme="minorHAnsi"/>
      <w:lang w:eastAsia="en-US"/>
    </w:rPr>
  </w:style>
  <w:style w:type="paragraph" w:customStyle="1" w:styleId="195CEBA574D44A45BEF60BE21E366B775">
    <w:name w:val="195CEBA574D44A45BEF60BE21E366B775"/>
    <w:rsid w:val="003A3593"/>
    <w:rPr>
      <w:rFonts w:eastAsiaTheme="minorHAnsi"/>
      <w:lang w:eastAsia="en-US"/>
    </w:rPr>
  </w:style>
  <w:style w:type="paragraph" w:customStyle="1" w:styleId="D051B188011A4261BABC6AE699D2EA765">
    <w:name w:val="D051B188011A4261BABC6AE699D2EA765"/>
    <w:rsid w:val="003A3593"/>
    <w:rPr>
      <w:rFonts w:eastAsiaTheme="minorHAnsi"/>
      <w:lang w:eastAsia="en-US"/>
    </w:rPr>
  </w:style>
  <w:style w:type="paragraph" w:customStyle="1" w:styleId="FC2F7CD055064F66A39D7E5E96E3B3D15">
    <w:name w:val="FC2F7CD055064F66A39D7E5E96E3B3D15"/>
    <w:rsid w:val="003A3593"/>
    <w:rPr>
      <w:rFonts w:eastAsiaTheme="minorHAnsi"/>
      <w:lang w:eastAsia="en-US"/>
    </w:rPr>
  </w:style>
  <w:style w:type="paragraph" w:customStyle="1" w:styleId="040FEEAA9B0B46CA85AB0B5ECB368A255">
    <w:name w:val="040FEEAA9B0B46CA85AB0B5ECB368A255"/>
    <w:rsid w:val="003A3593"/>
    <w:rPr>
      <w:rFonts w:eastAsiaTheme="minorHAnsi"/>
      <w:lang w:eastAsia="en-US"/>
    </w:rPr>
  </w:style>
  <w:style w:type="paragraph" w:customStyle="1" w:styleId="F1A93AA1BE6344D892D6496ADFB97A6B4">
    <w:name w:val="F1A93AA1BE6344D892D6496ADFB97A6B4"/>
    <w:rsid w:val="003A3593"/>
    <w:rPr>
      <w:rFonts w:eastAsiaTheme="minorHAnsi"/>
      <w:lang w:eastAsia="en-US"/>
    </w:rPr>
  </w:style>
  <w:style w:type="paragraph" w:customStyle="1" w:styleId="E6CADE17E7654C458DF2659A80CD3F815">
    <w:name w:val="E6CADE17E7654C458DF2659A80CD3F815"/>
    <w:rsid w:val="003A3593"/>
    <w:rPr>
      <w:rFonts w:eastAsiaTheme="minorHAnsi"/>
      <w:lang w:eastAsia="en-US"/>
    </w:rPr>
  </w:style>
  <w:style w:type="paragraph" w:customStyle="1" w:styleId="6D448BAE72484A93854601AF95D66E095">
    <w:name w:val="6D448BAE72484A93854601AF95D66E095"/>
    <w:rsid w:val="003A3593"/>
    <w:rPr>
      <w:rFonts w:eastAsiaTheme="minorHAnsi"/>
      <w:lang w:eastAsia="en-US"/>
    </w:rPr>
  </w:style>
  <w:style w:type="paragraph" w:customStyle="1" w:styleId="65B05E5491AC425C916D72624EA0319E4">
    <w:name w:val="65B05E5491AC425C916D72624EA0319E4"/>
    <w:rsid w:val="003A3593"/>
    <w:rPr>
      <w:rFonts w:eastAsiaTheme="minorHAnsi"/>
      <w:lang w:eastAsia="en-US"/>
    </w:rPr>
  </w:style>
  <w:style w:type="paragraph" w:customStyle="1" w:styleId="9BC838875F024B8888D1F254BEBB48D717">
    <w:name w:val="9BC838875F024B8888D1F254BEBB48D717"/>
    <w:rsid w:val="003A3593"/>
    <w:rPr>
      <w:rFonts w:eastAsiaTheme="minorHAnsi"/>
      <w:lang w:eastAsia="en-US"/>
    </w:rPr>
  </w:style>
  <w:style w:type="paragraph" w:customStyle="1" w:styleId="689C43E5361D429D883A3AB58BB233D84">
    <w:name w:val="689C43E5361D429D883A3AB58BB233D84"/>
    <w:rsid w:val="003A3593"/>
    <w:rPr>
      <w:rFonts w:eastAsiaTheme="minorHAnsi"/>
      <w:lang w:eastAsia="en-US"/>
    </w:rPr>
  </w:style>
  <w:style w:type="paragraph" w:customStyle="1" w:styleId="7BD95A6BCA4C426FA7A4A31594A447793">
    <w:name w:val="7BD95A6BCA4C426FA7A4A31594A447793"/>
    <w:rsid w:val="003A3593"/>
    <w:rPr>
      <w:rFonts w:eastAsiaTheme="minorHAnsi"/>
      <w:lang w:eastAsia="en-US"/>
    </w:rPr>
  </w:style>
  <w:style w:type="paragraph" w:customStyle="1" w:styleId="5559248746C64BE2907BB84B1E59CBD715">
    <w:name w:val="5559248746C64BE2907BB84B1E59CBD715"/>
    <w:rsid w:val="003A3593"/>
    <w:rPr>
      <w:rFonts w:eastAsiaTheme="minorHAnsi"/>
      <w:lang w:eastAsia="en-US"/>
    </w:rPr>
  </w:style>
  <w:style w:type="paragraph" w:customStyle="1" w:styleId="AA58E5EDE6CB48AC9AE5477472116D7A7">
    <w:name w:val="AA58E5EDE6CB48AC9AE5477472116D7A7"/>
    <w:rsid w:val="003A3593"/>
    <w:rPr>
      <w:rFonts w:eastAsiaTheme="minorHAnsi"/>
      <w:lang w:eastAsia="en-US"/>
    </w:rPr>
  </w:style>
  <w:style w:type="paragraph" w:customStyle="1" w:styleId="A1FB74D175F04AED9A370D54B409E7F17">
    <w:name w:val="A1FB74D175F04AED9A370D54B409E7F17"/>
    <w:rsid w:val="003A3593"/>
    <w:rPr>
      <w:rFonts w:eastAsiaTheme="minorHAnsi"/>
      <w:lang w:eastAsia="en-US"/>
    </w:rPr>
  </w:style>
  <w:style w:type="paragraph" w:customStyle="1" w:styleId="539267060F5B4ECB8EB757FA89E12B9F10">
    <w:name w:val="539267060F5B4ECB8EB757FA89E12B9F10"/>
    <w:rsid w:val="003A3593"/>
    <w:rPr>
      <w:rFonts w:eastAsiaTheme="minorHAnsi"/>
      <w:lang w:eastAsia="en-US"/>
    </w:rPr>
  </w:style>
  <w:style w:type="paragraph" w:customStyle="1" w:styleId="A58D6A3335B149BB95B4C4430353F4E418">
    <w:name w:val="A58D6A3335B149BB95B4C4430353F4E418"/>
    <w:rsid w:val="003A3593"/>
    <w:rPr>
      <w:rFonts w:eastAsiaTheme="minorHAnsi"/>
      <w:lang w:eastAsia="en-US"/>
    </w:rPr>
  </w:style>
  <w:style w:type="paragraph" w:customStyle="1" w:styleId="17449111A9BF4D2E950DE515B8E466688">
    <w:name w:val="17449111A9BF4D2E950DE515B8E466688"/>
    <w:rsid w:val="003A3593"/>
    <w:rPr>
      <w:rFonts w:eastAsiaTheme="minorHAnsi"/>
      <w:lang w:eastAsia="en-US"/>
    </w:rPr>
  </w:style>
  <w:style w:type="paragraph" w:customStyle="1" w:styleId="3750C81596244F8E9A2CDE593C2BC8088">
    <w:name w:val="3750C81596244F8E9A2CDE593C2BC8088"/>
    <w:rsid w:val="003A3593"/>
    <w:rPr>
      <w:rFonts w:eastAsiaTheme="minorHAnsi"/>
      <w:lang w:eastAsia="en-US"/>
    </w:rPr>
  </w:style>
  <w:style w:type="paragraph" w:customStyle="1" w:styleId="7A36017B746249C3A1D24305CF7ED5A36">
    <w:name w:val="7A36017B746249C3A1D24305CF7ED5A36"/>
    <w:rsid w:val="003A3593"/>
    <w:rPr>
      <w:rFonts w:eastAsiaTheme="minorHAnsi"/>
      <w:lang w:eastAsia="en-US"/>
    </w:rPr>
  </w:style>
  <w:style w:type="paragraph" w:customStyle="1" w:styleId="A357594D20D04589994C426DEFF7592B6">
    <w:name w:val="A357594D20D04589994C426DEFF7592B6"/>
    <w:rsid w:val="003A3593"/>
    <w:rPr>
      <w:rFonts w:eastAsiaTheme="minorHAnsi"/>
      <w:lang w:eastAsia="en-US"/>
    </w:rPr>
  </w:style>
  <w:style w:type="paragraph" w:customStyle="1" w:styleId="22D0B875C80C45B5AA6803CE123AB1DC6">
    <w:name w:val="22D0B875C80C45B5AA6803CE123AB1DC6"/>
    <w:rsid w:val="003A3593"/>
    <w:rPr>
      <w:rFonts w:eastAsiaTheme="minorHAnsi"/>
      <w:lang w:eastAsia="en-US"/>
    </w:rPr>
  </w:style>
  <w:style w:type="paragraph" w:customStyle="1" w:styleId="24818961C134473AAC4074AA24D0BE346">
    <w:name w:val="24818961C134473AAC4074AA24D0BE346"/>
    <w:rsid w:val="003A3593"/>
    <w:rPr>
      <w:rFonts w:eastAsiaTheme="minorHAnsi"/>
      <w:lang w:eastAsia="en-US"/>
    </w:rPr>
  </w:style>
  <w:style w:type="paragraph" w:customStyle="1" w:styleId="EE5D0642747F42979D2BC6938C8B58696">
    <w:name w:val="EE5D0642747F42979D2BC6938C8B58696"/>
    <w:rsid w:val="003A3593"/>
    <w:rPr>
      <w:rFonts w:eastAsiaTheme="minorHAnsi"/>
      <w:lang w:eastAsia="en-US"/>
    </w:rPr>
  </w:style>
  <w:style w:type="paragraph" w:customStyle="1" w:styleId="923D08FE59C448ECA53C7865176620006">
    <w:name w:val="923D08FE59C448ECA53C7865176620006"/>
    <w:rsid w:val="003A3593"/>
    <w:rPr>
      <w:rFonts w:eastAsiaTheme="minorHAnsi"/>
      <w:lang w:eastAsia="en-US"/>
    </w:rPr>
  </w:style>
  <w:style w:type="paragraph" w:customStyle="1" w:styleId="B326EE98F5214E098B25FAF22A2544066">
    <w:name w:val="B326EE98F5214E098B25FAF22A2544066"/>
    <w:rsid w:val="003A3593"/>
    <w:rPr>
      <w:rFonts w:eastAsiaTheme="minorHAnsi"/>
      <w:lang w:eastAsia="en-US"/>
    </w:rPr>
  </w:style>
  <w:style w:type="paragraph" w:customStyle="1" w:styleId="195CEBA574D44A45BEF60BE21E366B776">
    <w:name w:val="195CEBA574D44A45BEF60BE21E366B776"/>
    <w:rsid w:val="003A3593"/>
    <w:rPr>
      <w:rFonts w:eastAsiaTheme="minorHAnsi"/>
      <w:lang w:eastAsia="en-US"/>
    </w:rPr>
  </w:style>
  <w:style w:type="paragraph" w:customStyle="1" w:styleId="D051B188011A4261BABC6AE699D2EA766">
    <w:name w:val="D051B188011A4261BABC6AE699D2EA766"/>
    <w:rsid w:val="003A3593"/>
    <w:rPr>
      <w:rFonts w:eastAsiaTheme="minorHAnsi"/>
      <w:lang w:eastAsia="en-US"/>
    </w:rPr>
  </w:style>
  <w:style w:type="paragraph" w:customStyle="1" w:styleId="FC2F7CD055064F66A39D7E5E96E3B3D16">
    <w:name w:val="FC2F7CD055064F66A39D7E5E96E3B3D16"/>
    <w:rsid w:val="003A3593"/>
    <w:rPr>
      <w:rFonts w:eastAsiaTheme="minorHAnsi"/>
      <w:lang w:eastAsia="en-US"/>
    </w:rPr>
  </w:style>
  <w:style w:type="paragraph" w:customStyle="1" w:styleId="040FEEAA9B0B46CA85AB0B5ECB368A256">
    <w:name w:val="040FEEAA9B0B46CA85AB0B5ECB368A256"/>
    <w:rsid w:val="003A3593"/>
    <w:rPr>
      <w:rFonts w:eastAsiaTheme="minorHAnsi"/>
      <w:lang w:eastAsia="en-US"/>
    </w:rPr>
  </w:style>
  <w:style w:type="paragraph" w:customStyle="1" w:styleId="F1A93AA1BE6344D892D6496ADFB97A6B5">
    <w:name w:val="F1A93AA1BE6344D892D6496ADFB97A6B5"/>
    <w:rsid w:val="003A3593"/>
    <w:rPr>
      <w:rFonts w:eastAsiaTheme="minorHAnsi"/>
      <w:lang w:eastAsia="en-US"/>
    </w:rPr>
  </w:style>
  <w:style w:type="paragraph" w:customStyle="1" w:styleId="E6CADE17E7654C458DF2659A80CD3F816">
    <w:name w:val="E6CADE17E7654C458DF2659A80CD3F816"/>
    <w:rsid w:val="003A3593"/>
    <w:rPr>
      <w:rFonts w:eastAsiaTheme="minorHAnsi"/>
      <w:lang w:eastAsia="en-US"/>
    </w:rPr>
  </w:style>
  <w:style w:type="paragraph" w:customStyle="1" w:styleId="6D448BAE72484A93854601AF95D66E096">
    <w:name w:val="6D448BAE72484A93854601AF95D66E096"/>
    <w:rsid w:val="003A3593"/>
    <w:rPr>
      <w:rFonts w:eastAsiaTheme="minorHAnsi"/>
      <w:lang w:eastAsia="en-US"/>
    </w:rPr>
  </w:style>
  <w:style w:type="paragraph" w:customStyle="1" w:styleId="65B05E5491AC425C916D72624EA0319E5">
    <w:name w:val="65B05E5491AC425C916D72624EA0319E5"/>
    <w:rsid w:val="003A3593"/>
    <w:rPr>
      <w:rFonts w:eastAsiaTheme="minorHAnsi"/>
      <w:lang w:eastAsia="en-US"/>
    </w:rPr>
  </w:style>
  <w:style w:type="paragraph" w:customStyle="1" w:styleId="9BC838875F024B8888D1F254BEBB48D718">
    <w:name w:val="9BC838875F024B8888D1F254BEBB48D718"/>
    <w:rsid w:val="003A3593"/>
    <w:rPr>
      <w:rFonts w:eastAsiaTheme="minorHAnsi"/>
      <w:lang w:eastAsia="en-US"/>
    </w:rPr>
  </w:style>
  <w:style w:type="paragraph" w:customStyle="1" w:styleId="689C43E5361D429D883A3AB58BB233D85">
    <w:name w:val="689C43E5361D429D883A3AB58BB233D85"/>
    <w:rsid w:val="003A3593"/>
    <w:rPr>
      <w:rFonts w:eastAsiaTheme="minorHAnsi"/>
      <w:lang w:eastAsia="en-US"/>
    </w:rPr>
  </w:style>
  <w:style w:type="paragraph" w:customStyle="1" w:styleId="7BD95A6BCA4C426FA7A4A31594A447794">
    <w:name w:val="7BD95A6BCA4C426FA7A4A31594A447794"/>
    <w:rsid w:val="003A3593"/>
    <w:rPr>
      <w:rFonts w:eastAsiaTheme="minorHAnsi"/>
      <w:lang w:eastAsia="en-US"/>
    </w:rPr>
  </w:style>
  <w:style w:type="paragraph" w:customStyle="1" w:styleId="5559248746C64BE2907BB84B1E59CBD716">
    <w:name w:val="5559248746C64BE2907BB84B1E59CBD716"/>
    <w:rsid w:val="00D055AE"/>
    <w:rPr>
      <w:rFonts w:eastAsiaTheme="minorHAnsi"/>
      <w:lang w:eastAsia="en-US"/>
    </w:rPr>
  </w:style>
  <w:style w:type="paragraph" w:customStyle="1" w:styleId="AA58E5EDE6CB48AC9AE5477472116D7A8">
    <w:name w:val="AA58E5EDE6CB48AC9AE5477472116D7A8"/>
    <w:rsid w:val="00D055AE"/>
    <w:rPr>
      <w:rFonts w:eastAsiaTheme="minorHAnsi"/>
      <w:lang w:eastAsia="en-US"/>
    </w:rPr>
  </w:style>
  <w:style w:type="paragraph" w:customStyle="1" w:styleId="A1FB74D175F04AED9A370D54B409E7F18">
    <w:name w:val="A1FB74D175F04AED9A370D54B409E7F18"/>
    <w:rsid w:val="00D055AE"/>
    <w:rPr>
      <w:rFonts w:eastAsiaTheme="minorHAnsi"/>
      <w:lang w:eastAsia="en-US"/>
    </w:rPr>
  </w:style>
  <w:style w:type="paragraph" w:customStyle="1" w:styleId="539267060F5B4ECB8EB757FA89E12B9F11">
    <w:name w:val="539267060F5B4ECB8EB757FA89E12B9F11"/>
    <w:rsid w:val="00D055AE"/>
    <w:rPr>
      <w:rFonts w:eastAsiaTheme="minorHAnsi"/>
      <w:lang w:eastAsia="en-US"/>
    </w:rPr>
  </w:style>
  <w:style w:type="paragraph" w:customStyle="1" w:styleId="A58D6A3335B149BB95B4C4430353F4E419">
    <w:name w:val="A58D6A3335B149BB95B4C4430353F4E419"/>
    <w:rsid w:val="00D055AE"/>
    <w:rPr>
      <w:rFonts w:eastAsiaTheme="minorHAnsi"/>
      <w:lang w:eastAsia="en-US"/>
    </w:rPr>
  </w:style>
  <w:style w:type="paragraph" w:customStyle="1" w:styleId="17449111A9BF4D2E950DE515B8E466689">
    <w:name w:val="17449111A9BF4D2E950DE515B8E466689"/>
    <w:rsid w:val="00D055AE"/>
    <w:rPr>
      <w:rFonts w:eastAsiaTheme="minorHAnsi"/>
      <w:lang w:eastAsia="en-US"/>
    </w:rPr>
  </w:style>
  <w:style w:type="paragraph" w:customStyle="1" w:styleId="3750C81596244F8E9A2CDE593C2BC8089">
    <w:name w:val="3750C81596244F8E9A2CDE593C2BC8089"/>
    <w:rsid w:val="00D055AE"/>
    <w:rPr>
      <w:rFonts w:eastAsiaTheme="minorHAnsi"/>
      <w:lang w:eastAsia="en-US"/>
    </w:rPr>
  </w:style>
  <w:style w:type="paragraph" w:customStyle="1" w:styleId="7A36017B746249C3A1D24305CF7ED5A37">
    <w:name w:val="7A36017B746249C3A1D24305CF7ED5A37"/>
    <w:rsid w:val="00D055AE"/>
    <w:rPr>
      <w:rFonts w:eastAsiaTheme="minorHAnsi"/>
      <w:lang w:eastAsia="en-US"/>
    </w:rPr>
  </w:style>
  <w:style w:type="paragraph" w:customStyle="1" w:styleId="A357594D20D04589994C426DEFF7592B7">
    <w:name w:val="A357594D20D04589994C426DEFF7592B7"/>
    <w:rsid w:val="00D055AE"/>
    <w:rPr>
      <w:rFonts w:eastAsiaTheme="minorHAnsi"/>
      <w:lang w:eastAsia="en-US"/>
    </w:rPr>
  </w:style>
  <w:style w:type="paragraph" w:customStyle="1" w:styleId="22D0B875C80C45B5AA6803CE123AB1DC7">
    <w:name w:val="22D0B875C80C45B5AA6803CE123AB1DC7"/>
    <w:rsid w:val="00D055AE"/>
    <w:rPr>
      <w:rFonts w:eastAsiaTheme="minorHAnsi"/>
      <w:lang w:eastAsia="en-US"/>
    </w:rPr>
  </w:style>
  <w:style w:type="paragraph" w:customStyle="1" w:styleId="24818961C134473AAC4074AA24D0BE347">
    <w:name w:val="24818961C134473AAC4074AA24D0BE347"/>
    <w:rsid w:val="00D055AE"/>
    <w:rPr>
      <w:rFonts w:eastAsiaTheme="minorHAnsi"/>
      <w:lang w:eastAsia="en-US"/>
    </w:rPr>
  </w:style>
  <w:style w:type="paragraph" w:customStyle="1" w:styleId="EE5D0642747F42979D2BC6938C8B58697">
    <w:name w:val="EE5D0642747F42979D2BC6938C8B58697"/>
    <w:rsid w:val="00D055AE"/>
    <w:rPr>
      <w:rFonts w:eastAsiaTheme="minorHAnsi"/>
      <w:lang w:eastAsia="en-US"/>
    </w:rPr>
  </w:style>
  <w:style w:type="paragraph" w:customStyle="1" w:styleId="923D08FE59C448ECA53C7865176620007">
    <w:name w:val="923D08FE59C448ECA53C7865176620007"/>
    <w:rsid w:val="00D055AE"/>
    <w:rPr>
      <w:rFonts w:eastAsiaTheme="minorHAnsi"/>
      <w:lang w:eastAsia="en-US"/>
    </w:rPr>
  </w:style>
  <w:style w:type="paragraph" w:customStyle="1" w:styleId="B326EE98F5214E098B25FAF22A2544067">
    <w:name w:val="B326EE98F5214E098B25FAF22A2544067"/>
    <w:rsid w:val="00D055AE"/>
    <w:rPr>
      <w:rFonts w:eastAsiaTheme="minorHAnsi"/>
      <w:lang w:eastAsia="en-US"/>
    </w:rPr>
  </w:style>
  <w:style w:type="paragraph" w:customStyle="1" w:styleId="195CEBA574D44A45BEF60BE21E366B777">
    <w:name w:val="195CEBA574D44A45BEF60BE21E366B777"/>
    <w:rsid w:val="00D055AE"/>
    <w:rPr>
      <w:rFonts w:eastAsiaTheme="minorHAnsi"/>
      <w:lang w:eastAsia="en-US"/>
    </w:rPr>
  </w:style>
  <w:style w:type="paragraph" w:customStyle="1" w:styleId="D051B188011A4261BABC6AE699D2EA767">
    <w:name w:val="D051B188011A4261BABC6AE699D2EA767"/>
    <w:rsid w:val="00D055AE"/>
    <w:rPr>
      <w:rFonts w:eastAsiaTheme="minorHAnsi"/>
      <w:lang w:eastAsia="en-US"/>
    </w:rPr>
  </w:style>
  <w:style w:type="paragraph" w:customStyle="1" w:styleId="FC2F7CD055064F66A39D7E5E96E3B3D17">
    <w:name w:val="FC2F7CD055064F66A39D7E5E96E3B3D17"/>
    <w:rsid w:val="00D055AE"/>
    <w:rPr>
      <w:rFonts w:eastAsiaTheme="minorHAnsi"/>
      <w:lang w:eastAsia="en-US"/>
    </w:rPr>
  </w:style>
  <w:style w:type="paragraph" w:customStyle="1" w:styleId="040FEEAA9B0B46CA85AB0B5ECB368A257">
    <w:name w:val="040FEEAA9B0B46CA85AB0B5ECB368A257"/>
    <w:rsid w:val="00D055AE"/>
    <w:rPr>
      <w:rFonts w:eastAsiaTheme="minorHAnsi"/>
      <w:lang w:eastAsia="en-US"/>
    </w:rPr>
  </w:style>
  <w:style w:type="paragraph" w:customStyle="1" w:styleId="F1A93AA1BE6344D892D6496ADFB97A6B6">
    <w:name w:val="F1A93AA1BE6344D892D6496ADFB97A6B6"/>
    <w:rsid w:val="00D055AE"/>
    <w:rPr>
      <w:rFonts w:eastAsiaTheme="minorHAnsi"/>
      <w:lang w:eastAsia="en-US"/>
    </w:rPr>
  </w:style>
  <w:style w:type="paragraph" w:customStyle="1" w:styleId="E6CADE17E7654C458DF2659A80CD3F817">
    <w:name w:val="E6CADE17E7654C458DF2659A80CD3F817"/>
    <w:rsid w:val="00D055AE"/>
    <w:rPr>
      <w:rFonts w:eastAsiaTheme="minorHAnsi"/>
      <w:lang w:eastAsia="en-US"/>
    </w:rPr>
  </w:style>
  <w:style w:type="paragraph" w:customStyle="1" w:styleId="6D448BAE72484A93854601AF95D66E097">
    <w:name w:val="6D448BAE72484A93854601AF95D66E097"/>
    <w:rsid w:val="00D055AE"/>
    <w:rPr>
      <w:rFonts w:eastAsiaTheme="minorHAnsi"/>
      <w:lang w:eastAsia="en-US"/>
    </w:rPr>
  </w:style>
  <w:style w:type="paragraph" w:customStyle="1" w:styleId="65B05E5491AC425C916D72624EA0319E6">
    <w:name w:val="65B05E5491AC425C916D72624EA0319E6"/>
    <w:rsid w:val="00D055AE"/>
    <w:rPr>
      <w:rFonts w:eastAsiaTheme="minorHAnsi"/>
      <w:lang w:eastAsia="en-US"/>
    </w:rPr>
  </w:style>
  <w:style w:type="paragraph" w:customStyle="1" w:styleId="9BC838875F024B8888D1F254BEBB48D719">
    <w:name w:val="9BC838875F024B8888D1F254BEBB48D719"/>
    <w:rsid w:val="00D055AE"/>
    <w:rPr>
      <w:rFonts w:eastAsiaTheme="minorHAnsi"/>
      <w:lang w:eastAsia="en-US"/>
    </w:rPr>
  </w:style>
  <w:style w:type="paragraph" w:customStyle="1" w:styleId="689C43E5361D429D883A3AB58BB233D86">
    <w:name w:val="689C43E5361D429D883A3AB58BB233D86"/>
    <w:rsid w:val="00D055AE"/>
    <w:rPr>
      <w:rFonts w:eastAsiaTheme="minorHAnsi"/>
      <w:lang w:eastAsia="en-US"/>
    </w:rPr>
  </w:style>
  <w:style w:type="paragraph" w:customStyle="1" w:styleId="7BD95A6BCA4C426FA7A4A31594A447795">
    <w:name w:val="7BD95A6BCA4C426FA7A4A31594A447795"/>
    <w:rsid w:val="00D055AE"/>
    <w:rPr>
      <w:rFonts w:eastAsiaTheme="minorHAnsi"/>
      <w:lang w:eastAsia="en-US"/>
    </w:rPr>
  </w:style>
  <w:style w:type="paragraph" w:customStyle="1" w:styleId="5559248746C64BE2907BB84B1E59CBD717">
    <w:name w:val="5559248746C64BE2907BB84B1E59CBD717"/>
    <w:rsid w:val="00D055AE"/>
    <w:rPr>
      <w:rFonts w:eastAsiaTheme="minorHAnsi"/>
      <w:lang w:eastAsia="en-US"/>
    </w:rPr>
  </w:style>
  <w:style w:type="paragraph" w:customStyle="1" w:styleId="AA58E5EDE6CB48AC9AE5477472116D7A9">
    <w:name w:val="AA58E5EDE6CB48AC9AE5477472116D7A9"/>
    <w:rsid w:val="00D055AE"/>
    <w:rPr>
      <w:rFonts w:eastAsiaTheme="minorHAnsi"/>
      <w:lang w:eastAsia="en-US"/>
    </w:rPr>
  </w:style>
  <w:style w:type="paragraph" w:customStyle="1" w:styleId="A1FB74D175F04AED9A370D54B409E7F19">
    <w:name w:val="A1FB74D175F04AED9A370D54B409E7F19"/>
    <w:rsid w:val="00D055AE"/>
    <w:rPr>
      <w:rFonts w:eastAsiaTheme="minorHAnsi"/>
      <w:lang w:eastAsia="en-US"/>
    </w:rPr>
  </w:style>
  <w:style w:type="paragraph" w:customStyle="1" w:styleId="539267060F5B4ECB8EB757FA89E12B9F12">
    <w:name w:val="539267060F5B4ECB8EB757FA89E12B9F12"/>
    <w:rsid w:val="00D055AE"/>
    <w:rPr>
      <w:rFonts w:eastAsiaTheme="minorHAnsi"/>
      <w:lang w:eastAsia="en-US"/>
    </w:rPr>
  </w:style>
  <w:style w:type="paragraph" w:customStyle="1" w:styleId="A58D6A3335B149BB95B4C4430353F4E420">
    <w:name w:val="A58D6A3335B149BB95B4C4430353F4E420"/>
    <w:rsid w:val="00D055AE"/>
    <w:rPr>
      <w:rFonts w:eastAsiaTheme="minorHAnsi"/>
      <w:lang w:eastAsia="en-US"/>
    </w:rPr>
  </w:style>
  <w:style w:type="paragraph" w:customStyle="1" w:styleId="17449111A9BF4D2E950DE515B8E4666810">
    <w:name w:val="17449111A9BF4D2E950DE515B8E4666810"/>
    <w:rsid w:val="00D055AE"/>
    <w:rPr>
      <w:rFonts w:eastAsiaTheme="minorHAnsi"/>
      <w:lang w:eastAsia="en-US"/>
    </w:rPr>
  </w:style>
  <w:style w:type="paragraph" w:customStyle="1" w:styleId="3750C81596244F8E9A2CDE593C2BC80810">
    <w:name w:val="3750C81596244F8E9A2CDE593C2BC80810"/>
    <w:rsid w:val="00D055AE"/>
    <w:rPr>
      <w:rFonts w:eastAsiaTheme="minorHAnsi"/>
      <w:lang w:eastAsia="en-US"/>
    </w:rPr>
  </w:style>
  <w:style w:type="paragraph" w:customStyle="1" w:styleId="7A36017B746249C3A1D24305CF7ED5A38">
    <w:name w:val="7A36017B746249C3A1D24305CF7ED5A38"/>
    <w:rsid w:val="00D055AE"/>
    <w:rPr>
      <w:rFonts w:eastAsiaTheme="minorHAnsi"/>
      <w:lang w:eastAsia="en-US"/>
    </w:rPr>
  </w:style>
  <w:style w:type="paragraph" w:customStyle="1" w:styleId="A357594D20D04589994C426DEFF7592B8">
    <w:name w:val="A357594D20D04589994C426DEFF7592B8"/>
    <w:rsid w:val="00D055AE"/>
    <w:rPr>
      <w:rFonts w:eastAsiaTheme="minorHAnsi"/>
      <w:lang w:eastAsia="en-US"/>
    </w:rPr>
  </w:style>
  <w:style w:type="paragraph" w:customStyle="1" w:styleId="22D0B875C80C45B5AA6803CE123AB1DC8">
    <w:name w:val="22D0B875C80C45B5AA6803CE123AB1DC8"/>
    <w:rsid w:val="00D055AE"/>
    <w:rPr>
      <w:rFonts w:eastAsiaTheme="minorHAnsi"/>
      <w:lang w:eastAsia="en-US"/>
    </w:rPr>
  </w:style>
  <w:style w:type="paragraph" w:customStyle="1" w:styleId="24818961C134473AAC4074AA24D0BE348">
    <w:name w:val="24818961C134473AAC4074AA24D0BE348"/>
    <w:rsid w:val="00D055AE"/>
    <w:rPr>
      <w:rFonts w:eastAsiaTheme="minorHAnsi"/>
      <w:lang w:eastAsia="en-US"/>
    </w:rPr>
  </w:style>
  <w:style w:type="paragraph" w:customStyle="1" w:styleId="EE5D0642747F42979D2BC6938C8B58698">
    <w:name w:val="EE5D0642747F42979D2BC6938C8B58698"/>
    <w:rsid w:val="00D055AE"/>
    <w:rPr>
      <w:rFonts w:eastAsiaTheme="minorHAnsi"/>
      <w:lang w:eastAsia="en-US"/>
    </w:rPr>
  </w:style>
  <w:style w:type="paragraph" w:customStyle="1" w:styleId="923D08FE59C448ECA53C7865176620008">
    <w:name w:val="923D08FE59C448ECA53C7865176620008"/>
    <w:rsid w:val="00D055AE"/>
    <w:rPr>
      <w:rFonts w:eastAsiaTheme="minorHAnsi"/>
      <w:lang w:eastAsia="en-US"/>
    </w:rPr>
  </w:style>
  <w:style w:type="paragraph" w:customStyle="1" w:styleId="B326EE98F5214E098B25FAF22A2544068">
    <w:name w:val="B326EE98F5214E098B25FAF22A2544068"/>
    <w:rsid w:val="00D055AE"/>
    <w:rPr>
      <w:rFonts w:eastAsiaTheme="minorHAnsi"/>
      <w:lang w:eastAsia="en-US"/>
    </w:rPr>
  </w:style>
  <w:style w:type="paragraph" w:customStyle="1" w:styleId="195CEBA574D44A45BEF60BE21E366B778">
    <w:name w:val="195CEBA574D44A45BEF60BE21E366B778"/>
    <w:rsid w:val="00D055AE"/>
    <w:rPr>
      <w:rFonts w:eastAsiaTheme="minorHAnsi"/>
      <w:lang w:eastAsia="en-US"/>
    </w:rPr>
  </w:style>
  <w:style w:type="paragraph" w:customStyle="1" w:styleId="D051B188011A4261BABC6AE699D2EA768">
    <w:name w:val="D051B188011A4261BABC6AE699D2EA768"/>
    <w:rsid w:val="00D055AE"/>
    <w:rPr>
      <w:rFonts w:eastAsiaTheme="minorHAnsi"/>
      <w:lang w:eastAsia="en-US"/>
    </w:rPr>
  </w:style>
  <w:style w:type="paragraph" w:customStyle="1" w:styleId="FC2F7CD055064F66A39D7E5E96E3B3D18">
    <w:name w:val="FC2F7CD055064F66A39D7E5E96E3B3D18"/>
    <w:rsid w:val="00D055AE"/>
    <w:rPr>
      <w:rFonts w:eastAsiaTheme="minorHAnsi"/>
      <w:lang w:eastAsia="en-US"/>
    </w:rPr>
  </w:style>
  <w:style w:type="paragraph" w:customStyle="1" w:styleId="040FEEAA9B0B46CA85AB0B5ECB368A258">
    <w:name w:val="040FEEAA9B0B46CA85AB0B5ECB368A258"/>
    <w:rsid w:val="00D055AE"/>
    <w:rPr>
      <w:rFonts w:eastAsiaTheme="minorHAnsi"/>
      <w:lang w:eastAsia="en-US"/>
    </w:rPr>
  </w:style>
  <w:style w:type="paragraph" w:customStyle="1" w:styleId="F1A93AA1BE6344D892D6496ADFB97A6B7">
    <w:name w:val="F1A93AA1BE6344D892D6496ADFB97A6B7"/>
    <w:rsid w:val="00D055AE"/>
    <w:rPr>
      <w:rFonts w:eastAsiaTheme="minorHAnsi"/>
      <w:lang w:eastAsia="en-US"/>
    </w:rPr>
  </w:style>
  <w:style w:type="paragraph" w:customStyle="1" w:styleId="E6CADE17E7654C458DF2659A80CD3F818">
    <w:name w:val="E6CADE17E7654C458DF2659A80CD3F818"/>
    <w:rsid w:val="00D055AE"/>
    <w:rPr>
      <w:rFonts w:eastAsiaTheme="minorHAnsi"/>
      <w:lang w:eastAsia="en-US"/>
    </w:rPr>
  </w:style>
  <w:style w:type="paragraph" w:customStyle="1" w:styleId="6D448BAE72484A93854601AF95D66E098">
    <w:name w:val="6D448BAE72484A93854601AF95D66E098"/>
    <w:rsid w:val="00D055AE"/>
    <w:rPr>
      <w:rFonts w:eastAsiaTheme="minorHAnsi"/>
      <w:lang w:eastAsia="en-US"/>
    </w:rPr>
  </w:style>
  <w:style w:type="paragraph" w:customStyle="1" w:styleId="65B05E5491AC425C916D72624EA0319E7">
    <w:name w:val="65B05E5491AC425C916D72624EA0319E7"/>
    <w:rsid w:val="00D055AE"/>
    <w:rPr>
      <w:rFonts w:eastAsiaTheme="minorHAnsi"/>
      <w:lang w:eastAsia="en-US"/>
    </w:rPr>
  </w:style>
  <w:style w:type="paragraph" w:customStyle="1" w:styleId="9BC838875F024B8888D1F254BEBB48D720">
    <w:name w:val="9BC838875F024B8888D1F254BEBB48D720"/>
    <w:rsid w:val="00D055AE"/>
    <w:rPr>
      <w:rFonts w:eastAsiaTheme="minorHAnsi"/>
      <w:lang w:eastAsia="en-US"/>
    </w:rPr>
  </w:style>
  <w:style w:type="paragraph" w:customStyle="1" w:styleId="689C43E5361D429D883A3AB58BB233D87">
    <w:name w:val="689C43E5361D429D883A3AB58BB233D87"/>
    <w:rsid w:val="00D055AE"/>
    <w:rPr>
      <w:rFonts w:eastAsiaTheme="minorHAnsi"/>
      <w:lang w:eastAsia="en-US"/>
    </w:rPr>
  </w:style>
  <w:style w:type="paragraph" w:customStyle="1" w:styleId="7BD95A6BCA4C426FA7A4A31594A447796">
    <w:name w:val="7BD95A6BCA4C426FA7A4A31594A447796"/>
    <w:rsid w:val="00D055AE"/>
    <w:rPr>
      <w:rFonts w:eastAsiaTheme="minorHAnsi"/>
      <w:lang w:eastAsia="en-US"/>
    </w:rPr>
  </w:style>
  <w:style w:type="paragraph" w:customStyle="1" w:styleId="5559248746C64BE2907BB84B1E59CBD718">
    <w:name w:val="5559248746C64BE2907BB84B1E59CBD718"/>
    <w:rsid w:val="00D055AE"/>
    <w:rPr>
      <w:rFonts w:eastAsiaTheme="minorHAnsi"/>
      <w:lang w:eastAsia="en-US"/>
    </w:rPr>
  </w:style>
  <w:style w:type="paragraph" w:customStyle="1" w:styleId="AA58E5EDE6CB48AC9AE5477472116D7A10">
    <w:name w:val="AA58E5EDE6CB48AC9AE5477472116D7A10"/>
    <w:rsid w:val="00D055AE"/>
    <w:rPr>
      <w:rFonts w:eastAsiaTheme="minorHAnsi"/>
      <w:lang w:eastAsia="en-US"/>
    </w:rPr>
  </w:style>
  <w:style w:type="paragraph" w:customStyle="1" w:styleId="6EEDC2695E1C4DB9A726B6AE644D0EE28">
    <w:name w:val="6EEDC2695E1C4DB9A726B6AE644D0EE28"/>
    <w:rsid w:val="00D055AE"/>
    <w:rPr>
      <w:rFonts w:eastAsiaTheme="minorHAnsi"/>
      <w:lang w:eastAsia="en-US"/>
    </w:rPr>
  </w:style>
  <w:style w:type="paragraph" w:customStyle="1" w:styleId="A1FB74D175F04AED9A370D54B409E7F110">
    <w:name w:val="A1FB74D175F04AED9A370D54B409E7F110"/>
    <w:rsid w:val="00D055AE"/>
    <w:rPr>
      <w:rFonts w:eastAsiaTheme="minorHAnsi"/>
      <w:lang w:eastAsia="en-US"/>
    </w:rPr>
  </w:style>
  <w:style w:type="paragraph" w:customStyle="1" w:styleId="539267060F5B4ECB8EB757FA89E12B9F13">
    <w:name w:val="539267060F5B4ECB8EB757FA89E12B9F13"/>
    <w:rsid w:val="00D055AE"/>
    <w:rPr>
      <w:rFonts w:eastAsiaTheme="minorHAnsi"/>
      <w:lang w:eastAsia="en-US"/>
    </w:rPr>
  </w:style>
  <w:style w:type="paragraph" w:customStyle="1" w:styleId="A58D6A3335B149BB95B4C4430353F4E421">
    <w:name w:val="A58D6A3335B149BB95B4C4430353F4E421"/>
    <w:rsid w:val="00D055AE"/>
    <w:rPr>
      <w:rFonts w:eastAsiaTheme="minorHAnsi"/>
      <w:lang w:eastAsia="en-US"/>
    </w:rPr>
  </w:style>
  <w:style w:type="paragraph" w:customStyle="1" w:styleId="17449111A9BF4D2E950DE515B8E4666811">
    <w:name w:val="17449111A9BF4D2E950DE515B8E4666811"/>
    <w:rsid w:val="00D055AE"/>
    <w:rPr>
      <w:rFonts w:eastAsiaTheme="minorHAnsi"/>
      <w:lang w:eastAsia="en-US"/>
    </w:rPr>
  </w:style>
  <w:style w:type="paragraph" w:customStyle="1" w:styleId="3750C81596244F8E9A2CDE593C2BC80811">
    <w:name w:val="3750C81596244F8E9A2CDE593C2BC80811"/>
    <w:rsid w:val="00D055AE"/>
    <w:rPr>
      <w:rFonts w:eastAsiaTheme="minorHAnsi"/>
      <w:lang w:eastAsia="en-US"/>
    </w:rPr>
  </w:style>
  <w:style w:type="paragraph" w:customStyle="1" w:styleId="7A36017B746249C3A1D24305CF7ED5A39">
    <w:name w:val="7A36017B746249C3A1D24305CF7ED5A39"/>
    <w:rsid w:val="00D055AE"/>
    <w:rPr>
      <w:rFonts w:eastAsiaTheme="minorHAnsi"/>
      <w:lang w:eastAsia="en-US"/>
    </w:rPr>
  </w:style>
  <w:style w:type="paragraph" w:customStyle="1" w:styleId="A357594D20D04589994C426DEFF7592B9">
    <w:name w:val="A357594D20D04589994C426DEFF7592B9"/>
    <w:rsid w:val="00D055AE"/>
    <w:rPr>
      <w:rFonts w:eastAsiaTheme="minorHAnsi"/>
      <w:lang w:eastAsia="en-US"/>
    </w:rPr>
  </w:style>
  <w:style w:type="paragraph" w:customStyle="1" w:styleId="22D0B875C80C45B5AA6803CE123AB1DC9">
    <w:name w:val="22D0B875C80C45B5AA6803CE123AB1DC9"/>
    <w:rsid w:val="00D055AE"/>
    <w:rPr>
      <w:rFonts w:eastAsiaTheme="minorHAnsi"/>
      <w:lang w:eastAsia="en-US"/>
    </w:rPr>
  </w:style>
  <w:style w:type="paragraph" w:customStyle="1" w:styleId="24818961C134473AAC4074AA24D0BE349">
    <w:name w:val="24818961C134473AAC4074AA24D0BE349"/>
    <w:rsid w:val="00D055AE"/>
    <w:rPr>
      <w:rFonts w:eastAsiaTheme="minorHAnsi"/>
      <w:lang w:eastAsia="en-US"/>
    </w:rPr>
  </w:style>
  <w:style w:type="paragraph" w:customStyle="1" w:styleId="EE5D0642747F42979D2BC6938C8B58699">
    <w:name w:val="EE5D0642747F42979D2BC6938C8B58699"/>
    <w:rsid w:val="00D055AE"/>
    <w:rPr>
      <w:rFonts w:eastAsiaTheme="minorHAnsi"/>
      <w:lang w:eastAsia="en-US"/>
    </w:rPr>
  </w:style>
  <w:style w:type="paragraph" w:customStyle="1" w:styleId="923D08FE59C448ECA53C7865176620009">
    <w:name w:val="923D08FE59C448ECA53C7865176620009"/>
    <w:rsid w:val="00D055AE"/>
    <w:rPr>
      <w:rFonts w:eastAsiaTheme="minorHAnsi"/>
      <w:lang w:eastAsia="en-US"/>
    </w:rPr>
  </w:style>
  <w:style w:type="paragraph" w:customStyle="1" w:styleId="B326EE98F5214E098B25FAF22A2544069">
    <w:name w:val="B326EE98F5214E098B25FAF22A2544069"/>
    <w:rsid w:val="00D055AE"/>
    <w:rPr>
      <w:rFonts w:eastAsiaTheme="minorHAnsi"/>
      <w:lang w:eastAsia="en-US"/>
    </w:rPr>
  </w:style>
  <w:style w:type="paragraph" w:customStyle="1" w:styleId="195CEBA574D44A45BEF60BE21E366B779">
    <w:name w:val="195CEBA574D44A45BEF60BE21E366B779"/>
    <w:rsid w:val="00D055AE"/>
    <w:rPr>
      <w:rFonts w:eastAsiaTheme="minorHAnsi"/>
      <w:lang w:eastAsia="en-US"/>
    </w:rPr>
  </w:style>
  <w:style w:type="paragraph" w:customStyle="1" w:styleId="D051B188011A4261BABC6AE699D2EA769">
    <w:name w:val="D051B188011A4261BABC6AE699D2EA769"/>
    <w:rsid w:val="00D055AE"/>
    <w:rPr>
      <w:rFonts w:eastAsiaTheme="minorHAnsi"/>
      <w:lang w:eastAsia="en-US"/>
    </w:rPr>
  </w:style>
  <w:style w:type="paragraph" w:customStyle="1" w:styleId="FC2F7CD055064F66A39D7E5E96E3B3D19">
    <w:name w:val="FC2F7CD055064F66A39D7E5E96E3B3D19"/>
    <w:rsid w:val="00D055AE"/>
    <w:rPr>
      <w:rFonts w:eastAsiaTheme="minorHAnsi"/>
      <w:lang w:eastAsia="en-US"/>
    </w:rPr>
  </w:style>
  <w:style w:type="paragraph" w:customStyle="1" w:styleId="040FEEAA9B0B46CA85AB0B5ECB368A259">
    <w:name w:val="040FEEAA9B0B46CA85AB0B5ECB368A259"/>
    <w:rsid w:val="00D055AE"/>
    <w:rPr>
      <w:rFonts w:eastAsiaTheme="minorHAnsi"/>
      <w:lang w:eastAsia="en-US"/>
    </w:rPr>
  </w:style>
  <w:style w:type="paragraph" w:customStyle="1" w:styleId="F1A93AA1BE6344D892D6496ADFB97A6B8">
    <w:name w:val="F1A93AA1BE6344D892D6496ADFB97A6B8"/>
    <w:rsid w:val="00D055AE"/>
    <w:rPr>
      <w:rFonts w:eastAsiaTheme="minorHAnsi"/>
      <w:lang w:eastAsia="en-US"/>
    </w:rPr>
  </w:style>
  <w:style w:type="paragraph" w:customStyle="1" w:styleId="E6CADE17E7654C458DF2659A80CD3F819">
    <w:name w:val="E6CADE17E7654C458DF2659A80CD3F819"/>
    <w:rsid w:val="00D055AE"/>
    <w:rPr>
      <w:rFonts w:eastAsiaTheme="minorHAnsi"/>
      <w:lang w:eastAsia="en-US"/>
    </w:rPr>
  </w:style>
  <w:style w:type="paragraph" w:customStyle="1" w:styleId="6D448BAE72484A93854601AF95D66E099">
    <w:name w:val="6D448BAE72484A93854601AF95D66E099"/>
    <w:rsid w:val="00D055AE"/>
    <w:rPr>
      <w:rFonts w:eastAsiaTheme="minorHAnsi"/>
      <w:lang w:eastAsia="en-US"/>
    </w:rPr>
  </w:style>
  <w:style w:type="paragraph" w:customStyle="1" w:styleId="65B05E5491AC425C916D72624EA0319E8">
    <w:name w:val="65B05E5491AC425C916D72624EA0319E8"/>
    <w:rsid w:val="00D055AE"/>
    <w:rPr>
      <w:rFonts w:eastAsiaTheme="minorHAnsi"/>
      <w:lang w:eastAsia="en-US"/>
    </w:rPr>
  </w:style>
  <w:style w:type="paragraph" w:customStyle="1" w:styleId="9BC838875F024B8888D1F254BEBB48D721">
    <w:name w:val="9BC838875F024B8888D1F254BEBB48D721"/>
    <w:rsid w:val="00D055AE"/>
    <w:rPr>
      <w:rFonts w:eastAsiaTheme="minorHAnsi"/>
      <w:lang w:eastAsia="en-US"/>
    </w:rPr>
  </w:style>
  <w:style w:type="paragraph" w:customStyle="1" w:styleId="689C43E5361D429D883A3AB58BB233D88">
    <w:name w:val="689C43E5361D429D883A3AB58BB233D88"/>
    <w:rsid w:val="00D055AE"/>
    <w:rPr>
      <w:rFonts w:eastAsiaTheme="minorHAnsi"/>
      <w:lang w:eastAsia="en-US"/>
    </w:rPr>
  </w:style>
  <w:style w:type="paragraph" w:customStyle="1" w:styleId="7BD95A6BCA4C426FA7A4A31594A447797">
    <w:name w:val="7BD95A6BCA4C426FA7A4A31594A447797"/>
    <w:rsid w:val="00D055AE"/>
    <w:rPr>
      <w:rFonts w:eastAsiaTheme="minorHAnsi"/>
      <w:lang w:eastAsia="en-US"/>
    </w:rPr>
  </w:style>
  <w:style w:type="paragraph" w:customStyle="1" w:styleId="5559248746C64BE2907BB84B1E59CBD719">
    <w:name w:val="5559248746C64BE2907BB84B1E59CBD719"/>
    <w:rsid w:val="00D055AE"/>
    <w:rPr>
      <w:rFonts w:eastAsiaTheme="minorHAnsi"/>
      <w:lang w:eastAsia="en-US"/>
    </w:rPr>
  </w:style>
  <w:style w:type="paragraph" w:customStyle="1" w:styleId="AA58E5EDE6CB48AC9AE5477472116D7A11">
    <w:name w:val="AA58E5EDE6CB48AC9AE5477472116D7A11"/>
    <w:rsid w:val="00D055AE"/>
    <w:rPr>
      <w:rFonts w:eastAsiaTheme="minorHAnsi"/>
      <w:lang w:eastAsia="en-US"/>
    </w:rPr>
  </w:style>
  <w:style w:type="paragraph" w:customStyle="1" w:styleId="6EEDC2695E1C4DB9A726B6AE644D0EE29">
    <w:name w:val="6EEDC2695E1C4DB9A726B6AE644D0EE29"/>
    <w:rsid w:val="00D055AE"/>
    <w:rPr>
      <w:rFonts w:eastAsiaTheme="minorHAnsi"/>
      <w:lang w:eastAsia="en-US"/>
    </w:rPr>
  </w:style>
  <w:style w:type="paragraph" w:customStyle="1" w:styleId="A1FB74D175F04AED9A370D54B409E7F111">
    <w:name w:val="A1FB74D175F04AED9A370D54B409E7F111"/>
    <w:rsid w:val="00D055AE"/>
    <w:rPr>
      <w:rFonts w:eastAsiaTheme="minorHAnsi"/>
      <w:lang w:eastAsia="en-US"/>
    </w:rPr>
  </w:style>
  <w:style w:type="paragraph" w:customStyle="1" w:styleId="539267060F5B4ECB8EB757FA89E12B9F14">
    <w:name w:val="539267060F5B4ECB8EB757FA89E12B9F14"/>
    <w:rsid w:val="00D055AE"/>
    <w:rPr>
      <w:rFonts w:eastAsiaTheme="minorHAnsi"/>
      <w:lang w:eastAsia="en-US"/>
    </w:rPr>
  </w:style>
  <w:style w:type="paragraph" w:customStyle="1" w:styleId="A58D6A3335B149BB95B4C4430353F4E422">
    <w:name w:val="A58D6A3335B149BB95B4C4430353F4E422"/>
    <w:rsid w:val="00D055AE"/>
    <w:rPr>
      <w:rFonts w:eastAsiaTheme="minorHAnsi"/>
      <w:lang w:eastAsia="en-US"/>
    </w:rPr>
  </w:style>
  <w:style w:type="paragraph" w:customStyle="1" w:styleId="17449111A9BF4D2E950DE515B8E4666812">
    <w:name w:val="17449111A9BF4D2E950DE515B8E4666812"/>
    <w:rsid w:val="00D055AE"/>
    <w:rPr>
      <w:rFonts w:eastAsiaTheme="minorHAnsi"/>
      <w:lang w:eastAsia="en-US"/>
    </w:rPr>
  </w:style>
  <w:style w:type="paragraph" w:customStyle="1" w:styleId="3750C81596244F8E9A2CDE593C2BC80812">
    <w:name w:val="3750C81596244F8E9A2CDE593C2BC80812"/>
    <w:rsid w:val="00D055AE"/>
    <w:rPr>
      <w:rFonts w:eastAsiaTheme="minorHAnsi"/>
      <w:lang w:eastAsia="en-US"/>
    </w:rPr>
  </w:style>
  <w:style w:type="paragraph" w:customStyle="1" w:styleId="7A36017B746249C3A1D24305CF7ED5A310">
    <w:name w:val="7A36017B746249C3A1D24305CF7ED5A310"/>
    <w:rsid w:val="00D055AE"/>
    <w:rPr>
      <w:rFonts w:eastAsiaTheme="minorHAnsi"/>
      <w:lang w:eastAsia="en-US"/>
    </w:rPr>
  </w:style>
  <w:style w:type="paragraph" w:customStyle="1" w:styleId="A357594D20D04589994C426DEFF7592B10">
    <w:name w:val="A357594D20D04589994C426DEFF7592B10"/>
    <w:rsid w:val="00D055AE"/>
    <w:rPr>
      <w:rFonts w:eastAsiaTheme="minorHAnsi"/>
      <w:lang w:eastAsia="en-US"/>
    </w:rPr>
  </w:style>
  <w:style w:type="paragraph" w:customStyle="1" w:styleId="22D0B875C80C45B5AA6803CE123AB1DC10">
    <w:name w:val="22D0B875C80C45B5AA6803CE123AB1DC10"/>
    <w:rsid w:val="00D055AE"/>
    <w:rPr>
      <w:rFonts w:eastAsiaTheme="minorHAnsi"/>
      <w:lang w:eastAsia="en-US"/>
    </w:rPr>
  </w:style>
  <w:style w:type="paragraph" w:customStyle="1" w:styleId="24818961C134473AAC4074AA24D0BE3410">
    <w:name w:val="24818961C134473AAC4074AA24D0BE3410"/>
    <w:rsid w:val="00D055AE"/>
    <w:rPr>
      <w:rFonts w:eastAsiaTheme="minorHAnsi"/>
      <w:lang w:eastAsia="en-US"/>
    </w:rPr>
  </w:style>
  <w:style w:type="paragraph" w:customStyle="1" w:styleId="EE5D0642747F42979D2BC6938C8B586910">
    <w:name w:val="EE5D0642747F42979D2BC6938C8B586910"/>
    <w:rsid w:val="00D055AE"/>
    <w:rPr>
      <w:rFonts w:eastAsiaTheme="minorHAnsi"/>
      <w:lang w:eastAsia="en-US"/>
    </w:rPr>
  </w:style>
  <w:style w:type="paragraph" w:customStyle="1" w:styleId="923D08FE59C448ECA53C78651766200010">
    <w:name w:val="923D08FE59C448ECA53C78651766200010"/>
    <w:rsid w:val="00D055AE"/>
    <w:rPr>
      <w:rFonts w:eastAsiaTheme="minorHAnsi"/>
      <w:lang w:eastAsia="en-US"/>
    </w:rPr>
  </w:style>
  <w:style w:type="paragraph" w:customStyle="1" w:styleId="B326EE98F5214E098B25FAF22A25440610">
    <w:name w:val="B326EE98F5214E098B25FAF22A25440610"/>
    <w:rsid w:val="00D055AE"/>
    <w:rPr>
      <w:rFonts w:eastAsiaTheme="minorHAnsi"/>
      <w:lang w:eastAsia="en-US"/>
    </w:rPr>
  </w:style>
  <w:style w:type="paragraph" w:customStyle="1" w:styleId="195CEBA574D44A45BEF60BE21E366B7710">
    <w:name w:val="195CEBA574D44A45BEF60BE21E366B7710"/>
    <w:rsid w:val="00D055AE"/>
    <w:rPr>
      <w:rFonts w:eastAsiaTheme="minorHAnsi"/>
      <w:lang w:eastAsia="en-US"/>
    </w:rPr>
  </w:style>
  <w:style w:type="paragraph" w:customStyle="1" w:styleId="D051B188011A4261BABC6AE699D2EA7610">
    <w:name w:val="D051B188011A4261BABC6AE699D2EA7610"/>
    <w:rsid w:val="00D055AE"/>
    <w:rPr>
      <w:rFonts w:eastAsiaTheme="minorHAnsi"/>
      <w:lang w:eastAsia="en-US"/>
    </w:rPr>
  </w:style>
  <w:style w:type="paragraph" w:customStyle="1" w:styleId="FC2F7CD055064F66A39D7E5E96E3B3D110">
    <w:name w:val="FC2F7CD055064F66A39D7E5E96E3B3D110"/>
    <w:rsid w:val="00D055AE"/>
    <w:rPr>
      <w:rFonts w:eastAsiaTheme="minorHAnsi"/>
      <w:lang w:eastAsia="en-US"/>
    </w:rPr>
  </w:style>
  <w:style w:type="paragraph" w:customStyle="1" w:styleId="040FEEAA9B0B46CA85AB0B5ECB368A2510">
    <w:name w:val="040FEEAA9B0B46CA85AB0B5ECB368A2510"/>
    <w:rsid w:val="00D055AE"/>
    <w:rPr>
      <w:rFonts w:eastAsiaTheme="minorHAnsi"/>
      <w:lang w:eastAsia="en-US"/>
    </w:rPr>
  </w:style>
  <w:style w:type="paragraph" w:customStyle="1" w:styleId="F1A93AA1BE6344D892D6496ADFB97A6B9">
    <w:name w:val="F1A93AA1BE6344D892D6496ADFB97A6B9"/>
    <w:rsid w:val="00D055AE"/>
    <w:rPr>
      <w:rFonts w:eastAsiaTheme="minorHAnsi"/>
      <w:lang w:eastAsia="en-US"/>
    </w:rPr>
  </w:style>
  <w:style w:type="paragraph" w:customStyle="1" w:styleId="E6CADE17E7654C458DF2659A80CD3F8110">
    <w:name w:val="E6CADE17E7654C458DF2659A80CD3F8110"/>
    <w:rsid w:val="00D055AE"/>
    <w:rPr>
      <w:rFonts w:eastAsiaTheme="minorHAnsi"/>
      <w:lang w:eastAsia="en-US"/>
    </w:rPr>
  </w:style>
  <w:style w:type="paragraph" w:customStyle="1" w:styleId="6D448BAE72484A93854601AF95D66E0910">
    <w:name w:val="6D448BAE72484A93854601AF95D66E0910"/>
    <w:rsid w:val="00D055AE"/>
    <w:rPr>
      <w:rFonts w:eastAsiaTheme="minorHAnsi"/>
      <w:lang w:eastAsia="en-US"/>
    </w:rPr>
  </w:style>
  <w:style w:type="paragraph" w:customStyle="1" w:styleId="65B05E5491AC425C916D72624EA0319E9">
    <w:name w:val="65B05E5491AC425C916D72624EA0319E9"/>
    <w:rsid w:val="00D055AE"/>
    <w:rPr>
      <w:rFonts w:eastAsiaTheme="minorHAnsi"/>
      <w:lang w:eastAsia="en-US"/>
    </w:rPr>
  </w:style>
  <w:style w:type="paragraph" w:customStyle="1" w:styleId="9BC838875F024B8888D1F254BEBB48D722">
    <w:name w:val="9BC838875F024B8888D1F254BEBB48D722"/>
    <w:rsid w:val="00D055AE"/>
    <w:rPr>
      <w:rFonts w:eastAsiaTheme="minorHAnsi"/>
      <w:lang w:eastAsia="en-US"/>
    </w:rPr>
  </w:style>
  <w:style w:type="paragraph" w:customStyle="1" w:styleId="689C43E5361D429D883A3AB58BB233D89">
    <w:name w:val="689C43E5361D429D883A3AB58BB233D89"/>
    <w:rsid w:val="00D055AE"/>
    <w:rPr>
      <w:rFonts w:eastAsiaTheme="minorHAnsi"/>
      <w:lang w:eastAsia="en-US"/>
    </w:rPr>
  </w:style>
  <w:style w:type="paragraph" w:customStyle="1" w:styleId="7BD95A6BCA4C426FA7A4A31594A447798">
    <w:name w:val="7BD95A6BCA4C426FA7A4A31594A447798"/>
    <w:rsid w:val="00D055AE"/>
    <w:rPr>
      <w:rFonts w:eastAsiaTheme="minorHAnsi"/>
      <w:lang w:eastAsia="en-US"/>
    </w:rPr>
  </w:style>
  <w:style w:type="paragraph" w:customStyle="1" w:styleId="5559248746C64BE2907BB84B1E59CBD720">
    <w:name w:val="5559248746C64BE2907BB84B1E59CBD720"/>
    <w:rsid w:val="00D055AE"/>
    <w:rPr>
      <w:rFonts w:eastAsiaTheme="minorHAnsi"/>
      <w:lang w:eastAsia="en-US"/>
    </w:rPr>
  </w:style>
  <w:style w:type="paragraph" w:customStyle="1" w:styleId="AA58E5EDE6CB48AC9AE5477472116D7A12">
    <w:name w:val="AA58E5EDE6CB48AC9AE5477472116D7A12"/>
    <w:rsid w:val="00D055AE"/>
    <w:rPr>
      <w:rFonts w:eastAsiaTheme="minorHAnsi"/>
      <w:lang w:eastAsia="en-US"/>
    </w:rPr>
  </w:style>
  <w:style w:type="paragraph" w:customStyle="1" w:styleId="6EEDC2695E1C4DB9A726B6AE644D0EE210">
    <w:name w:val="6EEDC2695E1C4DB9A726B6AE644D0EE210"/>
    <w:rsid w:val="00D055AE"/>
    <w:rPr>
      <w:rFonts w:eastAsiaTheme="minorHAnsi"/>
      <w:lang w:eastAsia="en-US"/>
    </w:rPr>
  </w:style>
  <w:style w:type="paragraph" w:customStyle="1" w:styleId="A1FB74D175F04AED9A370D54B409E7F112">
    <w:name w:val="A1FB74D175F04AED9A370D54B409E7F112"/>
    <w:rsid w:val="00D055AE"/>
    <w:rPr>
      <w:rFonts w:eastAsiaTheme="minorHAnsi"/>
      <w:lang w:eastAsia="en-US"/>
    </w:rPr>
  </w:style>
  <w:style w:type="paragraph" w:customStyle="1" w:styleId="539267060F5B4ECB8EB757FA89E12B9F15">
    <w:name w:val="539267060F5B4ECB8EB757FA89E12B9F15"/>
    <w:rsid w:val="00D055AE"/>
    <w:rPr>
      <w:rFonts w:eastAsiaTheme="minorHAnsi"/>
      <w:lang w:eastAsia="en-US"/>
    </w:rPr>
  </w:style>
  <w:style w:type="paragraph" w:customStyle="1" w:styleId="A58D6A3335B149BB95B4C4430353F4E423">
    <w:name w:val="A58D6A3335B149BB95B4C4430353F4E423"/>
    <w:rsid w:val="00D055AE"/>
    <w:rPr>
      <w:rFonts w:eastAsiaTheme="minorHAnsi"/>
      <w:lang w:eastAsia="en-US"/>
    </w:rPr>
  </w:style>
  <w:style w:type="paragraph" w:customStyle="1" w:styleId="F0EA732823BF47F292EFBB843DF002FE1">
    <w:name w:val="F0EA732823BF47F292EFBB843DF002FE1"/>
    <w:rsid w:val="00D055AE"/>
    <w:rPr>
      <w:rFonts w:eastAsiaTheme="minorHAnsi"/>
      <w:lang w:eastAsia="en-US"/>
    </w:rPr>
  </w:style>
  <w:style w:type="paragraph" w:customStyle="1" w:styleId="17449111A9BF4D2E950DE515B8E4666813">
    <w:name w:val="17449111A9BF4D2E950DE515B8E4666813"/>
    <w:rsid w:val="00D055AE"/>
    <w:rPr>
      <w:rFonts w:eastAsiaTheme="minorHAnsi"/>
      <w:lang w:eastAsia="en-US"/>
    </w:rPr>
  </w:style>
  <w:style w:type="paragraph" w:customStyle="1" w:styleId="3750C81596244F8E9A2CDE593C2BC80813">
    <w:name w:val="3750C81596244F8E9A2CDE593C2BC80813"/>
    <w:rsid w:val="00D055AE"/>
    <w:rPr>
      <w:rFonts w:eastAsiaTheme="minorHAnsi"/>
      <w:lang w:eastAsia="en-US"/>
    </w:rPr>
  </w:style>
  <w:style w:type="paragraph" w:customStyle="1" w:styleId="7A36017B746249C3A1D24305CF7ED5A311">
    <w:name w:val="7A36017B746249C3A1D24305CF7ED5A311"/>
    <w:rsid w:val="00D055AE"/>
    <w:rPr>
      <w:rFonts w:eastAsiaTheme="minorHAnsi"/>
      <w:lang w:eastAsia="en-US"/>
    </w:rPr>
  </w:style>
  <w:style w:type="paragraph" w:customStyle="1" w:styleId="A357594D20D04589994C426DEFF7592B11">
    <w:name w:val="A357594D20D04589994C426DEFF7592B11"/>
    <w:rsid w:val="00D055AE"/>
    <w:rPr>
      <w:rFonts w:eastAsiaTheme="minorHAnsi"/>
      <w:lang w:eastAsia="en-US"/>
    </w:rPr>
  </w:style>
  <w:style w:type="paragraph" w:customStyle="1" w:styleId="22D0B875C80C45B5AA6803CE123AB1DC11">
    <w:name w:val="22D0B875C80C45B5AA6803CE123AB1DC11"/>
    <w:rsid w:val="00D055AE"/>
    <w:rPr>
      <w:rFonts w:eastAsiaTheme="minorHAnsi"/>
      <w:lang w:eastAsia="en-US"/>
    </w:rPr>
  </w:style>
  <w:style w:type="paragraph" w:customStyle="1" w:styleId="24818961C134473AAC4074AA24D0BE3411">
    <w:name w:val="24818961C134473AAC4074AA24D0BE3411"/>
    <w:rsid w:val="00D055AE"/>
    <w:rPr>
      <w:rFonts w:eastAsiaTheme="minorHAnsi"/>
      <w:lang w:eastAsia="en-US"/>
    </w:rPr>
  </w:style>
  <w:style w:type="paragraph" w:customStyle="1" w:styleId="EE5D0642747F42979D2BC6938C8B586911">
    <w:name w:val="EE5D0642747F42979D2BC6938C8B586911"/>
    <w:rsid w:val="00D055AE"/>
    <w:rPr>
      <w:rFonts w:eastAsiaTheme="minorHAnsi"/>
      <w:lang w:eastAsia="en-US"/>
    </w:rPr>
  </w:style>
  <w:style w:type="paragraph" w:customStyle="1" w:styleId="923D08FE59C448ECA53C78651766200011">
    <w:name w:val="923D08FE59C448ECA53C78651766200011"/>
    <w:rsid w:val="00D055AE"/>
    <w:rPr>
      <w:rFonts w:eastAsiaTheme="minorHAnsi"/>
      <w:lang w:eastAsia="en-US"/>
    </w:rPr>
  </w:style>
  <w:style w:type="paragraph" w:customStyle="1" w:styleId="B326EE98F5214E098B25FAF22A25440611">
    <w:name w:val="B326EE98F5214E098B25FAF22A25440611"/>
    <w:rsid w:val="00D055AE"/>
    <w:rPr>
      <w:rFonts w:eastAsiaTheme="minorHAnsi"/>
      <w:lang w:eastAsia="en-US"/>
    </w:rPr>
  </w:style>
  <w:style w:type="paragraph" w:customStyle="1" w:styleId="195CEBA574D44A45BEF60BE21E366B7711">
    <w:name w:val="195CEBA574D44A45BEF60BE21E366B7711"/>
    <w:rsid w:val="00D055AE"/>
    <w:rPr>
      <w:rFonts w:eastAsiaTheme="minorHAnsi"/>
      <w:lang w:eastAsia="en-US"/>
    </w:rPr>
  </w:style>
  <w:style w:type="paragraph" w:customStyle="1" w:styleId="D051B188011A4261BABC6AE699D2EA7611">
    <w:name w:val="D051B188011A4261BABC6AE699D2EA7611"/>
    <w:rsid w:val="00D055AE"/>
    <w:rPr>
      <w:rFonts w:eastAsiaTheme="minorHAnsi"/>
      <w:lang w:eastAsia="en-US"/>
    </w:rPr>
  </w:style>
  <w:style w:type="paragraph" w:customStyle="1" w:styleId="FC2F7CD055064F66A39D7E5E96E3B3D111">
    <w:name w:val="FC2F7CD055064F66A39D7E5E96E3B3D111"/>
    <w:rsid w:val="00D055AE"/>
    <w:rPr>
      <w:rFonts w:eastAsiaTheme="minorHAnsi"/>
      <w:lang w:eastAsia="en-US"/>
    </w:rPr>
  </w:style>
  <w:style w:type="paragraph" w:customStyle="1" w:styleId="040FEEAA9B0B46CA85AB0B5ECB368A2511">
    <w:name w:val="040FEEAA9B0B46CA85AB0B5ECB368A2511"/>
    <w:rsid w:val="00D055AE"/>
    <w:rPr>
      <w:rFonts w:eastAsiaTheme="minorHAnsi"/>
      <w:lang w:eastAsia="en-US"/>
    </w:rPr>
  </w:style>
  <w:style w:type="paragraph" w:customStyle="1" w:styleId="F1A93AA1BE6344D892D6496ADFB97A6B10">
    <w:name w:val="F1A93AA1BE6344D892D6496ADFB97A6B10"/>
    <w:rsid w:val="00D055AE"/>
    <w:rPr>
      <w:rFonts w:eastAsiaTheme="minorHAnsi"/>
      <w:lang w:eastAsia="en-US"/>
    </w:rPr>
  </w:style>
  <w:style w:type="paragraph" w:customStyle="1" w:styleId="E6CADE17E7654C458DF2659A80CD3F8111">
    <w:name w:val="E6CADE17E7654C458DF2659A80CD3F8111"/>
    <w:rsid w:val="00D055AE"/>
    <w:rPr>
      <w:rFonts w:eastAsiaTheme="minorHAnsi"/>
      <w:lang w:eastAsia="en-US"/>
    </w:rPr>
  </w:style>
  <w:style w:type="paragraph" w:customStyle="1" w:styleId="6D448BAE72484A93854601AF95D66E0911">
    <w:name w:val="6D448BAE72484A93854601AF95D66E0911"/>
    <w:rsid w:val="00D055AE"/>
    <w:rPr>
      <w:rFonts w:eastAsiaTheme="minorHAnsi"/>
      <w:lang w:eastAsia="en-US"/>
    </w:rPr>
  </w:style>
  <w:style w:type="paragraph" w:customStyle="1" w:styleId="65B05E5491AC425C916D72624EA0319E10">
    <w:name w:val="65B05E5491AC425C916D72624EA0319E10"/>
    <w:rsid w:val="00D055AE"/>
    <w:rPr>
      <w:rFonts w:eastAsiaTheme="minorHAnsi"/>
      <w:lang w:eastAsia="en-US"/>
    </w:rPr>
  </w:style>
  <w:style w:type="paragraph" w:customStyle="1" w:styleId="9BC838875F024B8888D1F254BEBB48D723">
    <w:name w:val="9BC838875F024B8888D1F254BEBB48D723"/>
    <w:rsid w:val="00D055AE"/>
    <w:rPr>
      <w:rFonts w:eastAsiaTheme="minorHAnsi"/>
      <w:lang w:eastAsia="en-US"/>
    </w:rPr>
  </w:style>
  <w:style w:type="paragraph" w:customStyle="1" w:styleId="689C43E5361D429D883A3AB58BB233D810">
    <w:name w:val="689C43E5361D429D883A3AB58BB233D810"/>
    <w:rsid w:val="00D055AE"/>
    <w:rPr>
      <w:rFonts w:eastAsiaTheme="minorHAnsi"/>
      <w:lang w:eastAsia="en-US"/>
    </w:rPr>
  </w:style>
  <w:style w:type="paragraph" w:customStyle="1" w:styleId="7BD95A6BCA4C426FA7A4A31594A447799">
    <w:name w:val="7BD95A6BCA4C426FA7A4A31594A447799"/>
    <w:rsid w:val="00D055AE"/>
    <w:rPr>
      <w:rFonts w:eastAsiaTheme="minorHAnsi"/>
      <w:lang w:eastAsia="en-US"/>
    </w:rPr>
  </w:style>
  <w:style w:type="paragraph" w:customStyle="1" w:styleId="5559248746C64BE2907BB84B1E59CBD721">
    <w:name w:val="5559248746C64BE2907BB84B1E59CBD721"/>
    <w:rsid w:val="00D055AE"/>
    <w:rPr>
      <w:rFonts w:eastAsiaTheme="minorHAnsi"/>
      <w:lang w:eastAsia="en-US"/>
    </w:rPr>
  </w:style>
  <w:style w:type="paragraph" w:customStyle="1" w:styleId="AA58E5EDE6CB48AC9AE5477472116D7A13">
    <w:name w:val="AA58E5EDE6CB48AC9AE5477472116D7A13"/>
    <w:rsid w:val="00D055AE"/>
    <w:rPr>
      <w:rFonts w:eastAsiaTheme="minorHAnsi"/>
      <w:lang w:eastAsia="en-US"/>
    </w:rPr>
  </w:style>
  <w:style w:type="paragraph" w:customStyle="1" w:styleId="6EEDC2695E1C4DB9A726B6AE644D0EE211">
    <w:name w:val="6EEDC2695E1C4DB9A726B6AE644D0EE211"/>
    <w:rsid w:val="00D055AE"/>
    <w:rPr>
      <w:rFonts w:eastAsiaTheme="minorHAnsi"/>
      <w:lang w:eastAsia="en-US"/>
    </w:rPr>
  </w:style>
  <w:style w:type="paragraph" w:customStyle="1" w:styleId="A1FB74D175F04AED9A370D54B409E7F113">
    <w:name w:val="A1FB74D175F04AED9A370D54B409E7F113"/>
    <w:rsid w:val="00D055AE"/>
    <w:rPr>
      <w:rFonts w:eastAsiaTheme="minorHAnsi"/>
      <w:lang w:eastAsia="en-US"/>
    </w:rPr>
  </w:style>
  <w:style w:type="paragraph" w:customStyle="1" w:styleId="539267060F5B4ECB8EB757FA89E12B9F16">
    <w:name w:val="539267060F5B4ECB8EB757FA89E12B9F16"/>
    <w:rsid w:val="00D055AE"/>
    <w:rPr>
      <w:rFonts w:eastAsiaTheme="minorHAnsi"/>
      <w:lang w:eastAsia="en-US"/>
    </w:rPr>
  </w:style>
  <w:style w:type="paragraph" w:customStyle="1" w:styleId="A58D6A3335B149BB95B4C4430353F4E424">
    <w:name w:val="A58D6A3335B149BB95B4C4430353F4E424"/>
    <w:rsid w:val="00D055AE"/>
    <w:rPr>
      <w:rFonts w:eastAsiaTheme="minorHAnsi"/>
      <w:lang w:eastAsia="en-US"/>
    </w:rPr>
  </w:style>
  <w:style w:type="paragraph" w:customStyle="1" w:styleId="F0EA732823BF47F292EFBB843DF002FE2">
    <w:name w:val="F0EA732823BF47F292EFBB843DF002FE2"/>
    <w:rsid w:val="00D055AE"/>
    <w:rPr>
      <w:rFonts w:eastAsiaTheme="minorHAnsi"/>
      <w:lang w:eastAsia="en-US"/>
    </w:rPr>
  </w:style>
  <w:style w:type="paragraph" w:customStyle="1" w:styleId="17449111A9BF4D2E950DE515B8E4666814">
    <w:name w:val="17449111A9BF4D2E950DE515B8E4666814"/>
    <w:rsid w:val="00D055AE"/>
    <w:rPr>
      <w:rFonts w:eastAsiaTheme="minorHAnsi"/>
      <w:lang w:eastAsia="en-US"/>
    </w:rPr>
  </w:style>
  <w:style w:type="paragraph" w:customStyle="1" w:styleId="3750C81596244F8E9A2CDE593C2BC80814">
    <w:name w:val="3750C81596244F8E9A2CDE593C2BC80814"/>
    <w:rsid w:val="00D055AE"/>
    <w:rPr>
      <w:rFonts w:eastAsiaTheme="minorHAnsi"/>
      <w:lang w:eastAsia="en-US"/>
    </w:rPr>
  </w:style>
  <w:style w:type="paragraph" w:customStyle="1" w:styleId="7A36017B746249C3A1D24305CF7ED5A312">
    <w:name w:val="7A36017B746249C3A1D24305CF7ED5A312"/>
    <w:rsid w:val="00D055AE"/>
    <w:rPr>
      <w:rFonts w:eastAsiaTheme="minorHAnsi"/>
      <w:lang w:eastAsia="en-US"/>
    </w:rPr>
  </w:style>
  <w:style w:type="paragraph" w:customStyle="1" w:styleId="A357594D20D04589994C426DEFF7592B12">
    <w:name w:val="A357594D20D04589994C426DEFF7592B12"/>
    <w:rsid w:val="00D055AE"/>
    <w:rPr>
      <w:rFonts w:eastAsiaTheme="minorHAnsi"/>
      <w:lang w:eastAsia="en-US"/>
    </w:rPr>
  </w:style>
  <w:style w:type="paragraph" w:customStyle="1" w:styleId="22D0B875C80C45B5AA6803CE123AB1DC12">
    <w:name w:val="22D0B875C80C45B5AA6803CE123AB1DC12"/>
    <w:rsid w:val="00D055AE"/>
    <w:rPr>
      <w:rFonts w:eastAsiaTheme="minorHAnsi"/>
      <w:lang w:eastAsia="en-US"/>
    </w:rPr>
  </w:style>
  <w:style w:type="paragraph" w:customStyle="1" w:styleId="24818961C134473AAC4074AA24D0BE3412">
    <w:name w:val="24818961C134473AAC4074AA24D0BE3412"/>
    <w:rsid w:val="00D055AE"/>
    <w:rPr>
      <w:rFonts w:eastAsiaTheme="minorHAnsi"/>
      <w:lang w:eastAsia="en-US"/>
    </w:rPr>
  </w:style>
  <w:style w:type="paragraph" w:customStyle="1" w:styleId="EE5D0642747F42979D2BC6938C8B586912">
    <w:name w:val="EE5D0642747F42979D2BC6938C8B586912"/>
    <w:rsid w:val="00D055AE"/>
    <w:rPr>
      <w:rFonts w:eastAsiaTheme="minorHAnsi"/>
      <w:lang w:eastAsia="en-US"/>
    </w:rPr>
  </w:style>
  <w:style w:type="paragraph" w:customStyle="1" w:styleId="923D08FE59C448ECA53C78651766200012">
    <w:name w:val="923D08FE59C448ECA53C78651766200012"/>
    <w:rsid w:val="00D055AE"/>
    <w:rPr>
      <w:rFonts w:eastAsiaTheme="minorHAnsi"/>
      <w:lang w:eastAsia="en-US"/>
    </w:rPr>
  </w:style>
  <w:style w:type="paragraph" w:customStyle="1" w:styleId="B326EE98F5214E098B25FAF22A25440612">
    <w:name w:val="B326EE98F5214E098B25FAF22A25440612"/>
    <w:rsid w:val="00D055AE"/>
    <w:rPr>
      <w:rFonts w:eastAsiaTheme="minorHAnsi"/>
      <w:lang w:eastAsia="en-US"/>
    </w:rPr>
  </w:style>
  <w:style w:type="paragraph" w:customStyle="1" w:styleId="195CEBA574D44A45BEF60BE21E366B7712">
    <w:name w:val="195CEBA574D44A45BEF60BE21E366B7712"/>
    <w:rsid w:val="00D055AE"/>
    <w:rPr>
      <w:rFonts w:eastAsiaTheme="minorHAnsi"/>
      <w:lang w:eastAsia="en-US"/>
    </w:rPr>
  </w:style>
  <w:style w:type="paragraph" w:customStyle="1" w:styleId="D051B188011A4261BABC6AE699D2EA7612">
    <w:name w:val="D051B188011A4261BABC6AE699D2EA7612"/>
    <w:rsid w:val="00D055AE"/>
    <w:rPr>
      <w:rFonts w:eastAsiaTheme="minorHAnsi"/>
      <w:lang w:eastAsia="en-US"/>
    </w:rPr>
  </w:style>
  <w:style w:type="paragraph" w:customStyle="1" w:styleId="FC2F7CD055064F66A39D7E5E96E3B3D112">
    <w:name w:val="FC2F7CD055064F66A39D7E5E96E3B3D112"/>
    <w:rsid w:val="00D055AE"/>
    <w:rPr>
      <w:rFonts w:eastAsiaTheme="minorHAnsi"/>
      <w:lang w:eastAsia="en-US"/>
    </w:rPr>
  </w:style>
  <w:style w:type="paragraph" w:customStyle="1" w:styleId="040FEEAA9B0B46CA85AB0B5ECB368A2512">
    <w:name w:val="040FEEAA9B0B46CA85AB0B5ECB368A2512"/>
    <w:rsid w:val="00D055AE"/>
    <w:rPr>
      <w:rFonts w:eastAsiaTheme="minorHAnsi"/>
      <w:lang w:eastAsia="en-US"/>
    </w:rPr>
  </w:style>
  <w:style w:type="paragraph" w:customStyle="1" w:styleId="F1A93AA1BE6344D892D6496ADFB97A6B11">
    <w:name w:val="F1A93AA1BE6344D892D6496ADFB97A6B11"/>
    <w:rsid w:val="00D055AE"/>
    <w:rPr>
      <w:rFonts w:eastAsiaTheme="minorHAnsi"/>
      <w:lang w:eastAsia="en-US"/>
    </w:rPr>
  </w:style>
  <w:style w:type="paragraph" w:customStyle="1" w:styleId="E6CADE17E7654C458DF2659A80CD3F8112">
    <w:name w:val="E6CADE17E7654C458DF2659A80CD3F8112"/>
    <w:rsid w:val="00D055AE"/>
    <w:rPr>
      <w:rFonts w:eastAsiaTheme="minorHAnsi"/>
      <w:lang w:eastAsia="en-US"/>
    </w:rPr>
  </w:style>
  <w:style w:type="paragraph" w:customStyle="1" w:styleId="6D448BAE72484A93854601AF95D66E0912">
    <w:name w:val="6D448BAE72484A93854601AF95D66E0912"/>
    <w:rsid w:val="00D055AE"/>
    <w:rPr>
      <w:rFonts w:eastAsiaTheme="minorHAnsi"/>
      <w:lang w:eastAsia="en-US"/>
    </w:rPr>
  </w:style>
  <w:style w:type="paragraph" w:customStyle="1" w:styleId="65B05E5491AC425C916D72624EA0319E11">
    <w:name w:val="65B05E5491AC425C916D72624EA0319E11"/>
    <w:rsid w:val="00D055AE"/>
    <w:rPr>
      <w:rFonts w:eastAsiaTheme="minorHAnsi"/>
      <w:lang w:eastAsia="en-US"/>
    </w:rPr>
  </w:style>
  <w:style w:type="paragraph" w:customStyle="1" w:styleId="9BC838875F024B8888D1F254BEBB48D724">
    <w:name w:val="9BC838875F024B8888D1F254BEBB48D724"/>
    <w:rsid w:val="00D055AE"/>
    <w:rPr>
      <w:rFonts w:eastAsiaTheme="minorHAnsi"/>
      <w:lang w:eastAsia="en-US"/>
    </w:rPr>
  </w:style>
  <w:style w:type="paragraph" w:customStyle="1" w:styleId="689C43E5361D429D883A3AB58BB233D811">
    <w:name w:val="689C43E5361D429D883A3AB58BB233D811"/>
    <w:rsid w:val="00D055AE"/>
    <w:rPr>
      <w:rFonts w:eastAsiaTheme="minorHAnsi"/>
      <w:lang w:eastAsia="en-US"/>
    </w:rPr>
  </w:style>
  <w:style w:type="paragraph" w:customStyle="1" w:styleId="7BD95A6BCA4C426FA7A4A31594A4477910">
    <w:name w:val="7BD95A6BCA4C426FA7A4A31594A4477910"/>
    <w:rsid w:val="00D055AE"/>
    <w:rPr>
      <w:rFonts w:eastAsiaTheme="minorHAnsi"/>
      <w:lang w:eastAsia="en-US"/>
    </w:rPr>
  </w:style>
  <w:style w:type="paragraph" w:customStyle="1" w:styleId="5559248746C64BE2907BB84B1E59CBD722">
    <w:name w:val="5559248746C64BE2907BB84B1E59CBD722"/>
    <w:rsid w:val="00D055AE"/>
    <w:rPr>
      <w:rFonts w:eastAsiaTheme="minorHAnsi"/>
      <w:lang w:eastAsia="en-US"/>
    </w:rPr>
  </w:style>
  <w:style w:type="paragraph" w:customStyle="1" w:styleId="AA58E5EDE6CB48AC9AE5477472116D7A14">
    <w:name w:val="AA58E5EDE6CB48AC9AE5477472116D7A14"/>
    <w:rsid w:val="00D055AE"/>
    <w:rPr>
      <w:rFonts w:eastAsiaTheme="minorHAnsi"/>
      <w:lang w:eastAsia="en-US"/>
    </w:rPr>
  </w:style>
  <w:style w:type="paragraph" w:customStyle="1" w:styleId="6EEDC2695E1C4DB9A726B6AE644D0EE212">
    <w:name w:val="6EEDC2695E1C4DB9A726B6AE644D0EE212"/>
    <w:rsid w:val="00D055AE"/>
    <w:rPr>
      <w:rFonts w:eastAsiaTheme="minorHAnsi"/>
      <w:lang w:eastAsia="en-US"/>
    </w:rPr>
  </w:style>
  <w:style w:type="paragraph" w:customStyle="1" w:styleId="A1FB74D175F04AED9A370D54B409E7F114">
    <w:name w:val="A1FB74D175F04AED9A370D54B409E7F114"/>
    <w:rsid w:val="00D055AE"/>
    <w:rPr>
      <w:rFonts w:eastAsiaTheme="minorHAnsi"/>
      <w:lang w:eastAsia="en-US"/>
    </w:rPr>
  </w:style>
  <w:style w:type="paragraph" w:customStyle="1" w:styleId="539267060F5B4ECB8EB757FA89E12B9F17">
    <w:name w:val="539267060F5B4ECB8EB757FA89E12B9F17"/>
    <w:rsid w:val="00D055AE"/>
    <w:rPr>
      <w:rFonts w:eastAsiaTheme="minorHAnsi"/>
      <w:lang w:eastAsia="en-US"/>
    </w:rPr>
  </w:style>
  <w:style w:type="paragraph" w:customStyle="1" w:styleId="A58D6A3335B149BB95B4C4430353F4E425">
    <w:name w:val="A58D6A3335B149BB95B4C4430353F4E425"/>
    <w:rsid w:val="00D055AE"/>
    <w:rPr>
      <w:rFonts w:eastAsiaTheme="minorHAnsi"/>
      <w:lang w:eastAsia="en-US"/>
    </w:rPr>
  </w:style>
  <w:style w:type="paragraph" w:customStyle="1" w:styleId="F0EA732823BF47F292EFBB843DF002FE3">
    <w:name w:val="F0EA732823BF47F292EFBB843DF002FE3"/>
    <w:rsid w:val="00D055AE"/>
    <w:rPr>
      <w:rFonts w:eastAsiaTheme="minorHAnsi"/>
      <w:lang w:eastAsia="en-US"/>
    </w:rPr>
  </w:style>
  <w:style w:type="paragraph" w:customStyle="1" w:styleId="17449111A9BF4D2E950DE515B8E4666815">
    <w:name w:val="17449111A9BF4D2E950DE515B8E4666815"/>
    <w:rsid w:val="00D055AE"/>
    <w:rPr>
      <w:rFonts w:eastAsiaTheme="minorHAnsi"/>
      <w:lang w:eastAsia="en-US"/>
    </w:rPr>
  </w:style>
  <w:style w:type="paragraph" w:customStyle="1" w:styleId="3750C81596244F8E9A2CDE593C2BC80815">
    <w:name w:val="3750C81596244F8E9A2CDE593C2BC80815"/>
    <w:rsid w:val="00D055AE"/>
    <w:rPr>
      <w:rFonts w:eastAsiaTheme="minorHAnsi"/>
      <w:lang w:eastAsia="en-US"/>
    </w:rPr>
  </w:style>
  <w:style w:type="paragraph" w:customStyle="1" w:styleId="7A36017B746249C3A1D24305CF7ED5A313">
    <w:name w:val="7A36017B746249C3A1D24305CF7ED5A313"/>
    <w:rsid w:val="00D055AE"/>
    <w:rPr>
      <w:rFonts w:eastAsiaTheme="minorHAnsi"/>
      <w:lang w:eastAsia="en-US"/>
    </w:rPr>
  </w:style>
  <w:style w:type="paragraph" w:customStyle="1" w:styleId="A357594D20D04589994C426DEFF7592B13">
    <w:name w:val="A357594D20D04589994C426DEFF7592B13"/>
    <w:rsid w:val="00D055AE"/>
    <w:rPr>
      <w:rFonts w:eastAsiaTheme="minorHAnsi"/>
      <w:lang w:eastAsia="en-US"/>
    </w:rPr>
  </w:style>
  <w:style w:type="paragraph" w:customStyle="1" w:styleId="22D0B875C80C45B5AA6803CE123AB1DC13">
    <w:name w:val="22D0B875C80C45B5AA6803CE123AB1DC13"/>
    <w:rsid w:val="00D055AE"/>
    <w:rPr>
      <w:rFonts w:eastAsiaTheme="minorHAnsi"/>
      <w:lang w:eastAsia="en-US"/>
    </w:rPr>
  </w:style>
  <w:style w:type="paragraph" w:customStyle="1" w:styleId="24818961C134473AAC4074AA24D0BE3413">
    <w:name w:val="24818961C134473AAC4074AA24D0BE3413"/>
    <w:rsid w:val="00D055AE"/>
    <w:rPr>
      <w:rFonts w:eastAsiaTheme="minorHAnsi"/>
      <w:lang w:eastAsia="en-US"/>
    </w:rPr>
  </w:style>
  <w:style w:type="paragraph" w:customStyle="1" w:styleId="EE5D0642747F42979D2BC6938C8B586913">
    <w:name w:val="EE5D0642747F42979D2BC6938C8B586913"/>
    <w:rsid w:val="00D055AE"/>
    <w:rPr>
      <w:rFonts w:eastAsiaTheme="minorHAnsi"/>
      <w:lang w:eastAsia="en-US"/>
    </w:rPr>
  </w:style>
  <w:style w:type="paragraph" w:customStyle="1" w:styleId="923D08FE59C448ECA53C78651766200013">
    <w:name w:val="923D08FE59C448ECA53C78651766200013"/>
    <w:rsid w:val="00D055AE"/>
    <w:rPr>
      <w:rFonts w:eastAsiaTheme="minorHAnsi"/>
      <w:lang w:eastAsia="en-US"/>
    </w:rPr>
  </w:style>
  <w:style w:type="paragraph" w:customStyle="1" w:styleId="B326EE98F5214E098B25FAF22A25440613">
    <w:name w:val="B326EE98F5214E098B25FAF22A25440613"/>
    <w:rsid w:val="00D055AE"/>
    <w:rPr>
      <w:rFonts w:eastAsiaTheme="minorHAnsi"/>
      <w:lang w:eastAsia="en-US"/>
    </w:rPr>
  </w:style>
  <w:style w:type="paragraph" w:customStyle="1" w:styleId="195CEBA574D44A45BEF60BE21E366B7713">
    <w:name w:val="195CEBA574D44A45BEF60BE21E366B7713"/>
    <w:rsid w:val="00D055AE"/>
    <w:rPr>
      <w:rFonts w:eastAsiaTheme="minorHAnsi"/>
      <w:lang w:eastAsia="en-US"/>
    </w:rPr>
  </w:style>
  <w:style w:type="paragraph" w:customStyle="1" w:styleId="D051B188011A4261BABC6AE699D2EA7613">
    <w:name w:val="D051B188011A4261BABC6AE699D2EA7613"/>
    <w:rsid w:val="00D055AE"/>
    <w:rPr>
      <w:rFonts w:eastAsiaTheme="minorHAnsi"/>
      <w:lang w:eastAsia="en-US"/>
    </w:rPr>
  </w:style>
  <w:style w:type="paragraph" w:customStyle="1" w:styleId="FC2F7CD055064F66A39D7E5E96E3B3D113">
    <w:name w:val="FC2F7CD055064F66A39D7E5E96E3B3D113"/>
    <w:rsid w:val="00D055AE"/>
    <w:rPr>
      <w:rFonts w:eastAsiaTheme="minorHAnsi"/>
      <w:lang w:eastAsia="en-US"/>
    </w:rPr>
  </w:style>
  <w:style w:type="paragraph" w:customStyle="1" w:styleId="040FEEAA9B0B46CA85AB0B5ECB368A2513">
    <w:name w:val="040FEEAA9B0B46CA85AB0B5ECB368A2513"/>
    <w:rsid w:val="00D055AE"/>
    <w:rPr>
      <w:rFonts w:eastAsiaTheme="minorHAnsi"/>
      <w:lang w:eastAsia="en-US"/>
    </w:rPr>
  </w:style>
  <w:style w:type="paragraph" w:customStyle="1" w:styleId="F1A93AA1BE6344D892D6496ADFB97A6B12">
    <w:name w:val="F1A93AA1BE6344D892D6496ADFB97A6B12"/>
    <w:rsid w:val="00D055AE"/>
    <w:rPr>
      <w:rFonts w:eastAsiaTheme="minorHAnsi"/>
      <w:lang w:eastAsia="en-US"/>
    </w:rPr>
  </w:style>
  <w:style w:type="paragraph" w:customStyle="1" w:styleId="E6CADE17E7654C458DF2659A80CD3F8113">
    <w:name w:val="E6CADE17E7654C458DF2659A80CD3F8113"/>
    <w:rsid w:val="00D055AE"/>
    <w:rPr>
      <w:rFonts w:eastAsiaTheme="minorHAnsi"/>
      <w:lang w:eastAsia="en-US"/>
    </w:rPr>
  </w:style>
  <w:style w:type="paragraph" w:customStyle="1" w:styleId="6D448BAE72484A93854601AF95D66E0913">
    <w:name w:val="6D448BAE72484A93854601AF95D66E0913"/>
    <w:rsid w:val="00D055AE"/>
    <w:rPr>
      <w:rFonts w:eastAsiaTheme="minorHAnsi"/>
      <w:lang w:eastAsia="en-US"/>
    </w:rPr>
  </w:style>
  <w:style w:type="paragraph" w:customStyle="1" w:styleId="65B05E5491AC425C916D72624EA0319E12">
    <w:name w:val="65B05E5491AC425C916D72624EA0319E12"/>
    <w:rsid w:val="00D055AE"/>
    <w:rPr>
      <w:rFonts w:eastAsiaTheme="minorHAnsi"/>
      <w:lang w:eastAsia="en-US"/>
    </w:rPr>
  </w:style>
  <w:style w:type="paragraph" w:customStyle="1" w:styleId="9BC838875F024B8888D1F254BEBB48D725">
    <w:name w:val="9BC838875F024B8888D1F254BEBB48D725"/>
    <w:rsid w:val="00D055AE"/>
    <w:rPr>
      <w:rFonts w:eastAsiaTheme="minorHAnsi"/>
      <w:lang w:eastAsia="en-US"/>
    </w:rPr>
  </w:style>
  <w:style w:type="paragraph" w:customStyle="1" w:styleId="689C43E5361D429D883A3AB58BB233D812">
    <w:name w:val="689C43E5361D429D883A3AB58BB233D812"/>
    <w:rsid w:val="00D055AE"/>
    <w:rPr>
      <w:rFonts w:eastAsiaTheme="minorHAnsi"/>
      <w:lang w:eastAsia="en-US"/>
    </w:rPr>
  </w:style>
  <w:style w:type="paragraph" w:customStyle="1" w:styleId="7BD95A6BCA4C426FA7A4A31594A4477911">
    <w:name w:val="7BD95A6BCA4C426FA7A4A31594A4477911"/>
    <w:rsid w:val="00D055AE"/>
    <w:rPr>
      <w:rFonts w:eastAsiaTheme="minorHAnsi"/>
      <w:lang w:eastAsia="en-US"/>
    </w:rPr>
  </w:style>
  <w:style w:type="paragraph" w:customStyle="1" w:styleId="9FD82E26DD7543A3AC7CCF194D50F5A2">
    <w:name w:val="9FD82E26DD7543A3AC7CCF194D50F5A2"/>
    <w:rsid w:val="0079357D"/>
    <w:pPr>
      <w:spacing w:after="200" w:line="276" w:lineRule="auto"/>
    </w:pPr>
  </w:style>
  <w:style w:type="paragraph" w:customStyle="1" w:styleId="E4647435463E4E06BC866747375BE875">
    <w:name w:val="E4647435463E4E06BC866747375BE875"/>
    <w:rsid w:val="0079357D"/>
    <w:pPr>
      <w:spacing w:after="200" w:line="276" w:lineRule="auto"/>
    </w:pPr>
  </w:style>
  <w:style w:type="paragraph" w:customStyle="1" w:styleId="FCF3A5896D80405998016CFAB2AD908A">
    <w:name w:val="FCF3A5896D80405998016CFAB2AD908A"/>
    <w:rsid w:val="0079357D"/>
    <w:pPr>
      <w:spacing w:after="200" w:line="276" w:lineRule="auto"/>
    </w:pPr>
  </w:style>
  <w:style w:type="paragraph" w:customStyle="1" w:styleId="480E542E086540EE9E419A07CA33FB15">
    <w:name w:val="480E542E086540EE9E419A07CA33FB15"/>
    <w:rsid w:val="0079357D"/>
    <w:pPr>
      <w:spacing w:after="200" w:line="276" w:lineRule="auto"/>
    </w:pPr>
  </w:style>
  <w:style w:type="paragraph" w:customStyle="1" w:styleId="B23465CE84CA4DDAB041179897A1F264">
    <w:name w:val="B23465CE84CA4DDAB041179897A1F264"/>
    <w:rsid w:val="0079357D"/>
    <w:pPr>
      <w:spacing w:after="200" w:line="276" w:lineRule="auto"/>
    </w:pPr>
  </w:style>
  <w:style w:type="paragraph" w:customStyle="1" w:styleId="CDC383E2224642CBB6314412CB650798">
    <w:name w:val="CDC383E2224642CBB6314412CB650798"/>
    <w:rsid w:val="0079357D"/>
    <w:pPr>
      <w:spacing w:after="200" w:line="276" w:lineRule="auto"/>
    </w:pPr>
  </w:style>
  <w:style w:type="paragraph" w:customStyle="1" w:styleId="53CA65123A464647BA8C6A43671B7C8B">
    <w:name w:val="53CA65123A464647BA8C6A43671B7C8B"/>
    <w:rsid w:val="0079357D"/>
    <w:pPr>
      <w:spacing w:after="200" w:line="276" w:lineRule="auto"/>
    </w:pPr>
  </w:style>
  <w:style w:type="paragraph" w:customStyle="1" w:styleId="11967607584548BB805F81930FD0F31A">
    <w:name w:val="11967607584548BB805F81930FD0F31A"/>
    <w:rsid w:val="0079357D"/>
    <w:pPr>
      <w:spacing w:after="200" w:line="276" w:lineRule="auto"/>
    </w:pPr>
  </w:style>
  <w:style w:type="paragraph" w:customStyle="1" w:styleId="8264EE72A0EB4899B25FCDEFE3152F62">
    <w:name w:val="8264EE72A0EB4899B25FCDEFE3152F62"/>
    <w:rsid w:val="0079357D"/>
    <w:pPr>
      <w:spacing w:after="200" w:line="276" w:lineRule="auto"/>
    </w:pPr>
  </w:style>
  <w:style w:type="paragraph" w:customStyle="1" w:styleId="5559248746C64BE2907BB84B1E59CBD723">
    <w:name w:val="5559248746C64BE2907BB84B1E59CBD723"/>
    <w:rsid w:val="004F19B7"/>
    <w:rPr>
      <w:rFonts w:eastAsiaTheme="minorHAnsi"/>
      <w:lang w:eastAsia="en-US"/>
    </w:rPr>
  </w:style>
  <w:style w:type="paragraph" w:customStyle="1" w:styleId="AA58E5EDE6CB48AC9AE5477472116D7A15">
    <w:name w:val="AA58E5EDE6CB48AC9AE5477472116D7A15"/>
    <w:rsid w:val="004F19B7"/>
    <w:rPr>
      <w:rFonts w:eastAsiaTheme="minorHAnsi"/>
      <w:lang w:eastAsia="en-US"/>
    </w:rPr>
  </w:style>
  <w:style w:type="paragraph" w:customStyle="1" w:styleId="6EEDC2695E1C4DB9A726B6AE644D0EE213">
    <w:name w:val="6EEDC2695E1C4DB9A726B6AE644D0EE213"/>
    <w:rsid w:val="004F19B7"/>
    <w:rPr>
      <w:rFonts w:eastAsiaTheme="minorHAnsi"/>
      <w:lang w:eastAsia="en-US"/>
    </w:rPr>
  </w:style>
  <w:style w:type="paragraph" w:customStyle="1" w:styleId="A1FB74D175F04AED9A370D54B409E7F115">
    <w:name w:val="A1FB74D175F04AED9A370D54B409E7F115"/>
    <w:rsid w:val="004F19B7"/>
    <w:rPr>
      <w:rFonts w:eastAsiaTheme="minorHAnsi"/>
      <w:lang w:eastAsia="en-US"/>
    </w:rPr>
  </w:style>
  <w:style w:type="paragraph" w:customStyle="1" w:styleId="539267060F5B4ECB8EB757FA89E12B9F18">
    <w:name w:val="539267060F5B4ECB8EB757FA89E12B9F18"/>
    <w:rsid w:val="004F19B7"/>
    <w:rPr>
      <w:rFonts w:eastAsiaTheme="minorHAnsi"/>
      <w:lang w:eastAsia="en-US"/>
    </w:rPr>
  </w:style>
  <w:style w:type="paragraph" w:customStyle="1" w:styleId="A58D6A3335B149BB95B4C4430353F4E426">
    <w:name w:val="A58D6A3335B149BB95B4C4430353F4E426"/>
    <w:rsid w:val="004F19B7"/>
    <w:rPr>
      <w:rFonts w:eastAsiaTheme="minorHAnsi"/>
      <w:lang w:eastAsia="en-US"/>
    </w:rPr>
  </w:style>
  <w:style w:type="paragraph" w:customStyle="1" w:styleId="F0EA732823BF47F292EFBB843DF002FE4">
    <w:name w:val="F0EA732823BF47F292EFBB843DF002FE4"/>
    <w:rsid w:val="004F19B7"/>
    <w:rPr>
      <w:rFonts w:eastAsiaTheme="minorHAnsi"/>
      <w:lang w:eastAsia="en-US"/>
    </w:rPr>
  </w:style>
  <w:style w:type="paragraph" w:customStyle="1" w:styleId="17449111A9BF4D2E950DE515B8E4666816">
    <w:name w:val="17449111A9BF4D2E950DE515B8E4666816"/>
    <w:rsid w:val="004F19B7"/>
    <w:rPr>
      <w:rFonts w:eastAsiaTheme="minorHAnsi"/>
      <w:lang w:eastAsia="en-US"/>
    </w:rPr>
  </w:style>
  <w:style w:type="paragraph" w:customStyle="1" w:styleId="3750C81596244F8E9A2CDE593C2BC80816">
    <w:name w:val="3750C81596244F8E9A2CDE593C2BC80816"/>
    <w:rsid w:val="004F19B7"/>
    <w:rPr>
      <w:rFonts w:eastAsiaTheme="minorHAnsi"/>
      <w:lang w:eastAsia="en-US"/>
    </w:rPr>
  </w:style>
  <w:style w:type="paragraph" w:customStyle="1" w:styleId="7A36017B746249C3A1D24305CF7ED5A314">
    <w:name w:val="7A36017B746249C3A1D24305CF7ED5A314"/>
    <w:rsid w:val="004F19B7"/>
    <w:rPr>
      <w:rFonts w:eastAsiaTheme="minorHAnsi"/>
      <w:lang w:eastAsia="en-US"/>
    </w:rPr>
  </w:style>
  <w:style w:type="paragraph" w:customStyle="1" w:styleId="8264EE72A0EB4899B25FCDEFE3152F621">
    <w:name w:val="8264EE72A0EB4899B25FCDEFE3152F621"/>
    <w:rsid w:val="004F19B7"/>
    <w:rPr>
      <w:rFonts w:eastAsiaTheme="minorHAnsi"/>
      <w:lang w:eastAsia="en-US"/>
    </w:rPr>
  </w:style>
  <w:style w:type="paragraph" w:customStyle="1" w:styleId="24818961C134473AAC4074AA24D0BE3414">
    <w:name w:val="24818961C134473AAC4074AA24D0BE3414"/>
    <w:rsid w:val="004F19B7"/>
    <w:rPr>
      <w:rFonts w:eastAsiaTheme="minorHAnsi"/>
      <w:lang w:eastAsia="en-US"/>
    </w:rPr>
  </w:style>
  <w:style w:type="paragraph" w:customStyle="1" w:styleId="EE5D0642747F42979D2BC6938C8B586914">
    <w:name w:val="EE5D0642747F42979D2BC6938C8B586914"/>
    <w:rsid w:val="004F19B7"/>
    <w:rPr>
      <w:rFonts w:eastAsiaTheme="minorHAnsi"/>
      <w:lang w:eastAsia="en-US"/>
    </w:rPr>
  </w:style>
  <w:style w:type="paragraph" w:customStyle="1" w:styleId="B326EE98F5214E098B25FAF22A25440614">
    <w:name w:val="B326EE98F5214E098B25FAF22A25440614"/>
    <w:rsid w:val="004F19B7"/>
    <w:rPr>
      <w:rFonts w:eastAsiaTheme="minorHAnsi"/>
      <w:lang w:eastAsia="en-US"/>
    </w:rPr>
  </w:style>
  <w:style w:type="paragraph" w:customStyle="1" w:styleId="195CEBA574D44A45BEF60BE21E366B7714">
    <w:name w:val="195CEBA574D44A45BEF60BE21E366B7714"/>
    <w:rsid w:val="004F19B7"/>
    <w:rPr>
      <w:rFonts w:eastAsiaTheme="minorHAnsi"/>
      <w:lang w:eastAsia="en-US"/>
    </w:rPr>
  </w:style>
  <w:style w:type="paragraph" w:customStyle="1" w:styleId="D051B188011A4261BABC6AE699D2EA7614">
    <w:name w:val="D051B188011A4261BABC6AE699D2EA7614"/>
    <w:rsid w:val="004F19B7"/>
    <w:rPr>
      <w:rFonts w:eastAsiaTheme="minorHAnsi"/>
      <w:lang w:eastAsia="en-US"/>
    </w:rPr>
  </w:style>
  <w:style w:type="paragraph" w:customStyle="1" w:styleId="9FD82E26DD7543A3AC7CCF194D50F5A21">
    <w:name w:val="9FD82E26DD7543A3AC7CCF194D50F5A21"/>
    <w:rsid w:val="004F19B7"/>
    <w:rPr>
      <w:rFonts w:eastAsiaTheme="minorHAnsi"/>
      <w:lang w:eastAsia="en-US"/>
    </w:rPr>
  </w:style>
  <w:style w:type="paragraph" w:customStyle="1" w:styleId="E4647435463E4E06BC866747375BE8751">
    <w:name w:val="E4647435463E4E06BC866747375BE8751"/>
    <w:rsid w:val="004F19B7"/>
    <w:rPr>
      <w:rFonts w:eastAsiaTheme="minorHAnsi"/>
      <w:lang w:eastAsia="en-US"/>
    </w:rPr>
  </w:style>
  <w:style w:type="paragraph" w:customStyle="1" w:styleId="FCF3A5896D80405998016CFAB2AD908A1">
    <w:name w:val="FCF3A5896D80405998016CFAB2AD908A1"/>
    <w:rsid w:val="004F19B7"/>
    <w:rPr>
      <w:rFonts w:eastAsiaTheme="minorHAnsi"/>
      <w:lang w:eastAsia="en-US"/>
    </w:rPr>
  </w:style>
  <w:style w:type="paragraph" w:customStyle="1" w:styleId="480E542E086540EE9E419A07CA33FB151">
    <w:name w:val="480E542E086540EE9E419A07CA33FB151"/>
    <w:rsid w:val="004F19B7"/>
    <w:rPr>
      <w:rFonts w:eastAsiaTheme="minorHAnsi"/>
      <w:lang w:eastAsia="en-US"/>
    </w:rPr>
  </w:style>
  <w:style w:type="paragraph" w:customStyle="1" w:styleId="B23465CE84CA4DDAB041179897A1F2641">
    <w:name w:val="B23465CE84CA4DDAB041179897A1F2641"/>
    <w:rsid w:val="004F19B7"/>
    <w:rPr>
      <w:rFonts w:eastAsiaTheme="minorHAnsi"/>
      <w:lang w:eastAsia="en-US"/>
    </w:rPr>
  </w:style>
  <w:style w:type="paragraph" w:customStyle="1" w:styleId="CDC383E2224642CBB6314412CB6507981">
    <w:name w:val="CDC383E2224642CBB6314412CB6507981"/>
    <w:rsid w:val="004F19B7"/>
    <w:rPr>
      <w:rFonts w:eastAsiaTheme="minorHAnsi"/>
      <w:lang w:eastAsia="en-US"/>
    </w:rPr>
  </w:style>
  <w:style w:type="paragraph" w:customStyle="1" w:styleId="53CA65123A464647BA8C6A43671B7C8B1">
    <w:name w:val="53CA65123A464647BA8C6A43671B7C8B1"/>
    <w:rsid w:val="004F19B7"/>
    <w:rPr>
      <w:rFonts w:eastAsiaTheme="minorHAnsi"/>
      <w:lang w:eastAsia="en-US"/>
    </w:rPr>
  </w:style>
  <w:style w:type="paragraph" w:customStyle="1" w:styleId="11967607584548BB805F81930FD0F31A1">
    <w:name w:val="11967607584548BB805F81930FD0F31A1"/>
    <w:rsid w:val="004F19B7"/>
    <w:rPr>
      <w:rFonts w:eastAsiaTheme="minorHAnsi"/>
      <w:lang w:eastAsia="en-US"/>
    </w:rPr>
  </w:style>
  <w:style w:type="paragraph" w:customStyle="1" w:styleId="327F69C13C8A4FCDB11ACCD2E6EE2DAA">
    <w:name w:val="327F69C13C8A4FCDB11ACCD2E6EE2DAA"/>
    <w:rsid w:val="00634339"/>
    <w:pPr>
      <w:spacing w:after="200" w:line="276" w:lineRule="auto"/>
    </w:pPr>
  </w:style>
  <w:style w:type="paragraph" w:customStyle="1" w:styleId="5559248746C64BE2907BB84B1E59CBD724">
    <w:name w:val="5559248746C64BE2907BB84B1E59CBD724"/>
    <w:rsid w:val="00634339"/>
    <w:rPr>
      <w:rFonts w:eastAsiaTheme="minorHAnsi"/>
      <w:lang w:eastAsia="en-US"/>
    </w:rPr>
  </w:style>
  <w:style w:type="paragraph" w:customStyle="1" w:styleId="AA58E5EDE6CB48AC9AE5477472116D7A16">
    <w:name w:val="AA58E5EDE6CB48AC9AE5477472116D7A16"/>
    <w:rsid w:val="00634339"/>
    <w:rPr>
      <w:rFonts w:eastAsiaTheme="minorHAnsi"/>
      <w:lang w:eastAsia="en-US"/>
    </w:rPr>
  </w:style>
  <w:style w:type="paragraph" w:customStyle="1" w:styleId="327F69C13C8A4FCDB11ACCD2E6EE2DAA1">
    <w:name w:val="327F69C13C8A4FCDB11ACCD2E6EE2DAA1"/>
    <w:rsid w:val="00634339"/>
    <w:rPr>
      <w:rFonts w:eastAsiaTheme="minorHAnsi"/>
      <w:lang w:eastAsia="en-US"/>
    </w:rPr>
  </w:style>
  <w:style w:type="paragraph" w:customStyle="1" w:styleId="6EEDC2695E1C4DB9A726B6AE644D0EE214">
    <w:name w:val="6EEDC2695E1C4DB9A726B6AE644D0EE214"/>
    <w:rsid w:val="00634339"/>
    <w:rPr>
      <w:rFonts w:eastAsiaTheme="minorHAnsi"/>
      <w:lang w:eastAsia="en-US"/>
    </w:rPr>
  </w:style>
  <w:style w:type="paragraph" w:customStyle="1" w:styleId="A1FB74D175F04AED9A370D54B409E7F116">
    <w:name w:val="A1FB74D175F04AED9A370D54B409E7F116"/>
    <w:rsid w:val="00634339"/>
    <w:rPr>
      <w:rFonts w:eastAsiaTheme="minorHAnsi"/>
      <w:lang w:eastAsia="en-US"/>
    </w:rPr>
  </w:style>
  <w:style w:type="paragraph" w:customStyle="1" w:styleId="539267060F5B4ECB8EB757FA89E12B9F19">
    <w:name w:val="539267060F5B4ECB8EB757FA89E12B9F19"/>
    <w:rsid w:val="00634339"/>
    <w:rPr>
      <w:rFonts w:eastAsiaTheme="minorHAnsi"/>
      <w:lang w:eastAsia="en-US"/>
    </w:rPr>
  </w:style>
  <w:style w:type="paragraph" w:customStyle="1" w:styleId="A58D6A3335B149BB95B4C4430353F4E427">
    <w:name w:val="A58D6A3335B149BB95B4C4430353F4E427"/>
    <w:rsid w:val="00634339"/>
    <w:rPr>
      <w:rFonts w:eastAsiaTheme="minorHAnsi"/>
      <w:lang w:eastAsia="en-US"/>
    </w:rPr>
  </w:style>
  <w:style w:type="paragraph" w:customStyle="1" w:styleId="F0EA732823BF47F292EFBB843DF002FE5">
    <w:name w:val="F0EA732823BF47F292EFBB843DF002FE5"/>
    <w:rsid w:val="00634339"/>
    <w:rPr>
      <w:rFonts w:eastAsiaTheme="minorHAnsi"/>
      <w:lang w:eastAsia="en-US"/>
    </w:rPr>
  </w:style>
  <w:style w:type="paragraph" w:customStyle="1" w:styleId="17449111A9BF4D2E950DE515B8E4666817">
    <w:name w:val="17449111A9BF4D2E950DE515B8E4666817"/>
    <w:rsid w:val="00634339"/>
    <w:rPr>
      <w:rFonts w:eastAsiaTheme="minorHAnsi"/>
      <w:lang w:eastAsia="en-US"/>
    </w:rPr>
  </w:style>
  <w:style w:type="paragraph" w:customStyle="1" w:styleId="3750C81596244F8E9A2CDE593C2BC80817">
    <w:name w:val="3750C81596244F8E9A2CDE593C2BC80817"/>
    <w:rsid w:val="00634339"/>
    <w:rPr>
      <w:rFonts w:eastAsiaTheme="minorHAnsi"/>
      <w:lang w:eastAsia="en-US"/>
    </w:rPr>
  </w:style>
  <w:style w:type="paragraph" w:customStyle="1" w:styleId="7A36017B746249C3A1D24305CF7ED5A315">
    <w:name w:val="7A36017B746249C3A1D24305CF7ED5A315"/>
    <w:rsid w:val="00634339"/>
    <w:rPr>
      <w:rFonts w:eastAsiaTheme="minorHAnsi"/>
      <w:lang w:eastAsia="en-US"/>
    </w:rPr>
  </w:style>
  <w:style w:type="paragraph" w:customStyle="1" w:styleId="8264EE72A0EB4899B25FCDEFE3152F622">
    <w:name w:val="8264EE72A0EB4899B25FCDEFE3152F622"/>
    <w:rsid w:val="00634339"/>
    <w:rPr>
      <w:rFonts w:eastAsiaTheme="minorHAnsi"/>
      <w:lang w:eastAsia="en-US"/>
    </w:rPr>
  </w:style>
  <w:style w:type="paragraph" w:customStyle="1" w:styleId="24818961C134473AAC4074AA24D0BE3415">
    <w:name w:val="24818961C134473AAC4074AA24D0BE3415"/>
    <w:rsid w:val="00634339"/>
    <w:rPr>
      <w:rFonts w:eastAsiaTheme="minorHAnsi"/>
      <w:lang w:eastAsia="en-US"/>
    </w:rPr>
  </w:style>
  <w:style w:type="paragraph" w:customStyle="1" w:styleId="EE5D0642747F42979D2BC6938C8B586915">
    <w:name w:val="EE5D0642747F42979D2BC6938C8B586915"/>
    <w:rsid w:val="00634339"/>
    <w:rPr>
      <w:rFonts w:eastAsiaTheme="minorHAnsi"/>
      <w:lang w:eastAsia="en-US"/>
    </w:rPr>
  </w:style>
  <w:style w:type="paragraph" w:customStyle="1" w:styleId="B326EE98F5214E098B25FAF22A25440615">
    <w:name w:val="B326EE98F5214E098B25FAF22A25440615"/>
    <w:rsid w:val="00634339"/>
    <w:rPr>
      <w:rFonts w:eastAsiaTheme="minorHAnsi"/>
      <w:lang w:eastAsia="en-US"/>
    </w:rPr>
  </w:style>
  <w:style w:type="paragraph" w:customStyle="1" w:styleId="195CEBA574D44A45BEF60BE21E366B7715">
    <w:name w:val="195CEBA574D44A45BEF60BE21E366B7715"/>
    <w:rsid w:val="00634339"/>
    <w:rPr>
      <w:rFonts w:eastAsiaTheme="minorHAnsi"/>
      <w:lang w:eastAsia="en-US"/>
    </w:rPr>
  </w:style>
  <w:style w:type="paragraph" w:customStyle="1" w:styleId="D051B188011A4261BABC6AE699D2EA7615">
    <w:name w:val="D051B188011A4261BABC6AE699D2EA7615"/>
    <w:rsid w:val="00634339"/>
    <w:rPr>
      <w:rFonts w:eastAsiaTheme="minorHAnsi"/>
      <w:lang w:eastAsia="en-US"/>
    </w:rPr>
  </w:style>
  <w:style w:type="paragraph" w:customStyle="1" w:styleId="9FD82E26DD7543A3AC7CCF194D50F5A22">
    <w:name w:val="9FD82E26DD7543A3AC7CCF194D50F5A22"/>
    <w:rsid w:val="00634339"/>
    <w:rPr>
      <w:rFonts w:eastAsiaTheme="minorHAnsi"/>
      <w:lang w:eastAsia="en-US"/>
    </w:rPr>
  </w:style>
  <w:style w:type="paragraph" w:customStyle="1" w:styleId="E4647435463E4E06BC866747375BE8752">
    <w:name w:val="E4647435463E4E06BC866747375BE8752"/>
    <w:rsid w:val="00634339"/>
    <w:rPr>
      <w:rFonts w:eastAsiaTheme="minorHAnsi"/>
      <w:lang w:eastAsia="en-US"/>
    </w:rPr>
  </w:style>
  <w:style w:type="paragraph" w:customStyle="1" w:styleId="FCF3A5896D80405998016CFAB2AD908A2">
    <w:name w:val="FCF3A5896D80405998016CFAB2AD908A2"/>
    <w:rsid w:val="00634339"/>
    <w:rPr>
      <w:rFonts w:eastAsiaTheme="minorHAnsi"/>
      <w:lang w:eastAsia="en-US"/>
    </w:rPr>
  </w:style>
  <w:style w:type="paragraph" w:customStyle="1" w:styleId="480E542E086540EE9E419A07CA33FB152">
    <w:name w:val="480E542E086540EE9E419A07CA33FB152"/>
    <w:rsid w:val="00634339"/>
    <w:rPr>
      <w:rFonts w:eastAsiaTheme="minorHAnsi"/>
      <w:lang w:eastAsia="en-US"/>
    </w:rPr>
  </w:style>
  <w:style w:type="paragraph" w:customStyle="1" w:styleId="B23465CE84CA4DDAB041179897A1F2642">
    <w:name w:val="B23465CE84CA4DDAB041179897A1F2642"/>
    <w:rsid w:val="00634339"/>
    <w:rPr>
      <w:rFonts w:eastAsiaTheme="minorHAnsi"/>
      <w:lang w:eastAsia="en-US"/>
    </w:rPr>
  </w:style>
  <w:style w:type="paragraph" w:customStyle="1" w:styleId="CDC383E2224642CBB6314412CB6507982">
    <w:name w:val="CDC383E2224642CBB6314412CB6507982"/>
    <w:rsid w:val="00634339"/>
    <w:rPr>
      <w:rFonts w:eastAsiaTheme="minorHAnsi"/>
      <w:lang w:eastAsia="en-US"/>
    </w:rPr>
  </w:style>
  <w:style w:type="paragraph" w:customStyle="1" w:styleId="53CA65123A464647BA8C6A43671B7C8B2">
    <w:name w:val="53CA65123A464647BA8C6A43671B7C8B2"/>
    <w:rsid w:val="00634339"/>
    <w:rPr>
      <w:rFonts w:eastAsiaTheme="minorHAnsi"/>
      <w:lang w:eastAsia="en-US"/>
    </w:rPr>
  </w:style>
  <w:style w:type="paragraph" w:customStyle="1" w:styleId="11967607584548BB805F81930FD0F31A2">
    <w:name w:val="11967607584548BB805F81930FD0F31A2"/>
    <w:rsid w:val="00634339"/>
    <w:rPr>
      <w:rFonts w:eastAsiaTheme="minorHAnsi"/>
      <w:lang w:eastAsia="en-US"/>
    </w:rPr>
  </w:style>
  <w:style w:type="paragraph" w:customStyle="1" w:styleId="8F902A9F4A9F4C029B5B1B7DF61AB4A5">
    <w:name w:val="8F902A9F4A9F4C029B5B1B7DF61AB4A5"/>
    <w:rsid w:val="0008607B"/>
    <w:pPr>
      <w:spacing w:after="200" w:line="276" w:lineRule="auto"/>
    </w:pPr>
  </w:style>
  <w:style w:type="paragraph" w:customStyle="1" w:styleId="818F6B99EE8F49179C5BDA387684BC9C">
    <w:name w:val="818F6B99EE8F49179C5BDA387684BC9C"/>
    <w:rsid w:val="0008607B"/>
    <w:pPr>
      <w:spacing w:after="200" w:line="276" w:lineRule="auto"/>
    </w:pPr>
  </w:style>
  <w:style w:type="paragraph" w:customStyle="1" w:styleId="DB6E4D6C54274ED78F238203F5DF6AF2">
    <w:name w:val="DB6E4D6C54274ED78F238203F5DF6AF2"/>
    <w:rsid w:val="0008607B"/>
    <w:pPr>
      <w:spacing w:after="200" w:line="276" w:lineRule="auto"/>
    </w:pPr>
  </w:style>
  <w:style w:type="paragraph" w:customStyle="1" w:styleId="B4900C21E32F4F6D8C14D5D55341ECB4">
    <w:name w:val="B4900C21E32F4F6D8C14D5D55341ECB4"/>
    <w:rsid w:val="0008607B"/>
    <w:pPr>
      <w:spacing w:after="200" w:line="276" w:lineRule="auto"/>
    </w:pPr>
  </w:style>
  <w:style w:type="paragraph" w:customStyle="1" w:styleId="4E940F756A21497A9A7CFCB417BE894C">
    <w:name w:val="4E940F756A21497A9A7CFCB417BE894C"/>
    <w:rsid w:val="0008607B"/>
    <w:pPr>
      <w:spacing w:after="200" w:line="276" w:lineRule="auto"/>
    </w:pPr>
  </w:style>
  <w:style w:type="paragraph" w:customStyle="1" w:styleId="D10E34CBDCF24BAF91213D58A183DE55">
    <w:name w:val="D10E34CBDCF24BAF91213D58A183DE55"/>
    <w:rsid w:val="0008607B"/>
    <w:pPr>
      <w:spacing w:after="200" w:line="276" w:lineRule="auto"/>
    </w:pPr>
  </w:style>
  <w:style w:type="paragraph" w:customStyle="1" w:styleId="33E8FAEE92804E1F8AACFFD0D7F30221">
    <w:name w:val="33E8FAEE92804E1F8AACFFD0D7F30221"/>
    <w:rsid w:val="0008607B"/>
    <w:pPr>
      <w:spacing w:after="200" w:line="276" w:lineRule="auto"/>
    </w:pPr>
  </w:style>
  <w:style w:type="paragraph" w:customStyle="1" w:styleId="EDFF204B8D7A475DBBB0CDBE07963F13">
    <w:name w:val="EDFF204B8D7A475DBBB0CDBE07963F13"/>
    <w:rsid w:val="0008607B"/>
    <w:pPr>
      <w:spacing w:after="200" w:line="276" w:lineRule="auto"/>
    </w:pPr>
  </w:style>
  <w:style w:type="paragraph" w:customStyle="1" w:styleId="8F902A9F4A9F4C029B5B1B7DF61AB4A51">
    <w:name w:val="8F902A9F4A9F4C029B5B1B7DF61AB4A51"/>
    <w:rsid w:val="0008607B"/>
    <w:rPr>
      <w:rFonts w:eastAsiaTheme="minorHAnsi"/>
      <w:lang w:eastAsia="en-US"/>
    </w:rPr>
  </w:style>
  <w:style w:type="paragraph" w:customStyle="1" w:styleId="AA58E5EDE6CB48AC9AE5477472116D7A17">
    <w:name w:val="AA58E5EDE6CB48AC9AE5477472116D7A17"/>
    <w:rsid w:val="0008607B"/>
    <w:rPr>
      <w:rFonts w:eastAsiaTheme="minorHAnsi"/>
      <w:lang w:eastAsia="en-US"/>
    </w:rPr>
  </w:style>
  <w:style w:type="paragraph" w:customStyle="1" w:styleId="327F69C13C8A4FCDB11ACCD2E6EE2DAA2">
    <w:name w:val="327F69C13C8A4FCDB11ACCD2E6EE2DAA2"/>
    <w:rsid w:val="0008607B"/>
    <w:rPr>
      <w:rFonts w:eastAsiaTheme="minorHAnsi"/>
      <w:lang w:eastAsia="en-US"/>
    </w:rPr>
  </w:style>
  <w:style w:type="paragraph" w:customStyle="1" w:styleId="6EEDC2695E1C4DB9A726B6AE644D0EE215">
    <w:name w:val="6EEDC2695E1C4DB9A726B6AE644D0EE215"/>
    <w:rsid w:val="0008607B"/>
    <w:rPr>
      <w:rFonts w:eastAsiaTheme="minorHAnsi"/>
      <w:lang w:eastAsia="en-US"/>
    </w:rPr>
  </w:style>
  <w:style w:type="paragraph" w:customStyle="1" w:styleId="A1FB74D175F04AED9A370D54B409E7F117">
    <w:name w:val="A1FB74D175F04AED9A370D54B409E7F117"/>
    <w:rsid w:val="0008607B"/>
    <w:rPr>
      <w:rFonts w:eastAsiaTheme="minorHAnsi"/>
      <w:lang w:eastAsia="en-US"/>
    </w:rPr>
  </w:style>
  <w:style w:type="paragraph" w:customStyle="1" w:styleId="818F6B99EE8F49179C5BDA387684BC9C1">
    <w:name w:val="818F6B99EE8F49179C5BDA387684BC9C1"/>
    <w:rsid w:val="0008607B"/>
    <w:rPr>
      <w:rFonts w:eastAsiaTheme="minorHAnsi"/>
      <w:lang w:eastAsia="en-US"/>
    </w:rPr>
  </w:style>
  <w:style w:type="paragraph" w:customStyle="1" w:styleId="A58D6A3335B149BB95B4C4430353F4E428">
    <w:name w:val="A58D6A3335B149BB95B4C4430353F4E428"/>
    <w:rsid w:val="0008607B"/>
    <w:rPr>
      <w:rFonts w:eastAsiaTheme="minorHAnsi"/>
      <w:lang w:eastAsia="en-US"/>
    </w:rPr>
  </w:style>
  <w:style w:type="paragraph" w:customStyle="1" w:styleId="DB6E4D6C54274ED78F238203F5DF6AF21">
    <w:name w:val="DB6E4D6C54274ED78F238203F5DF6AF21"/>
    <w:rsid w:val="0008607B"/>
    <w:rPr>
      <w:rFonts w:eastAsiaTheme="minorHAnsi"/>
      <w:lang w:eastAsia="en-US"/>
    </w:rPr>
  </w:style>
  <w:style w:type="paragraph" w:customStyle="1" w:styleId="EDFF204B8D7A475DBBB0CDBE07963F131">
    <w:name w:val="EDFF204B8D7A475DBBB0CDBE07963F131"/>
    <w:rsid w:val="0008607B"/>
    <w:rPr>
      <w:rFonts w:eastAsiaTheme="minorHAnsi"/>
      <w:lang w:eastAsia="en-US"/>
    </w:rPr>
  </w:style>
  <w:style w:type="paragraph" w:customStyle="1" w:styleId="D10E34CBDCF24BAF91213D58A183DE551">
    <w:name w:val="D10E34CBDCF24BAF91213D58A183DE551"/>
    <w:rsid w:val="0008607B"/>
    <w:rPr>
      <w:rFonts w:eastAsiaTheme="minorHAnsi"/>
      <w:lang w:eastAsia="en-US"/>
    </w:rPr>
  </w:style>
  <w:style w:type="paragraph" w:customStyle="1" w:styleId="33E8FAEE92804E1F8AACFFD0D7F302211">
    <w:name w:val="33E8FAEE92804E1F8AACFFD0D7F302211"/>
    <w:rsid w:val="0008607B"/>
    <w:rPr>
      <w:rFonts w:eastAsiaTheme="minorHAnsi"/>
      <w:lang w:eastAsia="en-US"/>
    </w:rPr>
  </w:style>
  <w:style w:type="paragraph" w:customStyle="1" w:styleId="8264EE72A0EB4899B25FCDEFE3152F623">
    <w:name w:val="8264EE72A0EB4899B25FCDEFE3152F623"/>
    <w:rsid w:val="0008607B"/>
    <w:rPr>
      <w:rFonts w:eastAsiaTheme="minorHAnsi"/>
      <w:lang w:eastAsia="en-US"/>
    </w:rPr>
  </w:style>
  <w:style w:type="paragraph" w:customStyle="1" w:styleId="24818961C134473AAC4074AA24D0BE3416">
    <w:name w:val="24818961C134473AAC4074AA24D0BE3416"/>
    <w:rsid w:val="0008607B"/>
    <w:rPr>
      <w:rFonts w:eastAsiaTheme="minorHAnsi"/>
      <w:lang w:eastAsia="en-US"/>
    </w:rPr>
  </w:style>
  <w:style w:type="paragraph" w:customStyle="1" w:styleId="EE5D0642747F42979D2BC6938C8B586916">
    <w:name w:val="EE5D0642747F42979D2BC6938C8B586916"/>
    <w:rsid w:val="0008607B"/>
    <w:rPr>
      <w:rFonts w:eastAsiaTheme="minorHAnsi"/>
      <w:lang w:eastAsia="en-US"/>
    </w:rPr>
  </w:style>
  <w:style w:type="paragraph" w:customStyle="1" w:styleId="B326EE98F5214E098B25FAF22A25440616">
    <w:name w:val="B326EE98F5214E098B25FAF22A25440616"/>
    <w:rsid w:val="0008607B"/>
    <w:rPr>
      <w:rFonts w:eastAsiaTheme="minorHAnsi"/>
      <w:lang w:eastAsia="en-US"/>
    </w:rPr>
  </w:style>
  <w:style w:type="paragraph" w:customStyle="1" w:styleId="195CEBA574D44A45BEF60BE21E366B7716">
    <w:name w:val="195CEBA574D44A45BEF60BE21E366B7716"/>
    <w:rsid w:val="0008607B"/>
    <w:rPr>
      <w:rFonts w:eastAsiaTheme="minorHAnsi"/>
      <w:lang w:eastAsia="en-US"/>
    </w:rPr>
  </w:style>
  <w:style w:type="paragraph" w:customStyle="1" w:styleId="D051B188011A4261BABC6AE699D2EA7616">
    <w:name w:val="D051B188011A4261BABC6AE699D2EA7616"/>
    <w:rsid w:val="0008607B"/>
    <w:rPr>
      <w:rFonts w:eastAsiaTheme="minorHAnsi"/>
      <w:lang w:eastAsia="en-US"/>
    </w:rPr>
  </w:style>
  <w:style w:type="paragraph" w:customStyle="1" w:styleId="9FD82E26DD7543A3AC7CCF194D50F5A23">
    <w:name w:val="9FD82E26DD7543A3AC7CCF194D50F5A23"/>
    <w:rsid w:val="0008607B"/>
    <w:rPr>
      <w:rFonts w:eastAsiaTheme="minorHAnsi"/>
      <w:lang w:eastAsia="en-US"/>
    </w:rPr>
  </w:style>
  <w:style w:type="paragraph" w:customStyle="1" w:styleId="E4647435463E4E06BC866747375BE8753">
    <w:name w:val="E4647435463E4E06BC866747375BE8753"/>
    <w:rsid w:val="0008607B"/>
    <w:rPr>
      <w:rFonts w:eastAsiaTheme="minorHAnsi"/>
      <w:lang w:eastAsia="en-US"/>
    </w:rPr>
  </w:style>
  <w:style w:type="paragraph" w:customStyle="1" w:styleId="FCF3A5896D80405998016CFAB2AD908A3">
    <w:name w:val="FCF3A5896D80405998016CFAB2AD908A3"/>
    <w:rsid w:val="0008607B"/>
    <w:rPr>
      <w:rFonts w:eastAsiaTheme="minorHAnsi"/>
      <w:lang w:eastAsia="en-US"/>
    </w:rPr>
  </w:style>
  <w:style w:type="paragraph" w:customStyle="1" w:styleId="480E542E086540EE9E419A07CA33FB153">
    <w:name w:val="480E542E086540EE9E419A07CA33FB153"/>
    <w:rsid w:val="0008607B"/>
    <w:rPr>
      <w:rFonts w:eastAsiaTheme="minorHAnsi"/>
      <w:lang w:eastAsia="en-US"/>
    </w:rPr>
  </w:style>
  <w:style w:type="paragraph" w:customStyle="1" w:styleId="B23465CE84CA4DDAB041179897A1F2643">
    <w:name w:val="B23465CE84CA4DDAB041179897A1F2643"/>
    <w:rsid w:val="0008607B"/>
    <w:rPr>
      <w:rFonts w:eastAsiaTheme="minorHAnsi"/>
      <w:lang w:eastAsia="en-US"/>
    </w:rPr>
  </w:style>
  <w:style w:type="paragraph" w:customStyle="1" w:styleId="CDC383E2224642CBB6314412CB6507983">
    <w:name w:val="CDC383E2224642CBB6314412CB6507983"/>
    <w:rsid w:val="0008607B"/>
    <w:rPr>
      <w:rFonts w:eastAsiaTheme="minorHAnsi"/>
      <w:lang w:eastAsia="en-US"/>
    </w:rPr>
  </w:style>
  <w:style w:type="paragraph" w:customStyle="1" w:styleId="53CA65123A464647BA8C6A43671B7C8B3">
    <w:name w:val="53CA65123A464647BA8C6A43671B7C8B3"/>
    <w:rsid w:val="0008607B"/>
    <w:rPr>
      <w:rFonts w:eastAsiaTheme="minorHAnsi"/>
      <w:lang w:eastAsia="en-US"/>
    </w:rPr>
  </w:style>
  <w:style w:type="paragraph" w:customStyle="1" w:styleId="11967607584548BB805F81930FD0F31A3">
    <w:name w:val="11967607584548BB805F81930FD0F31A3"/>
    <w:rsid w:val="0008607B"/>
    <w:rPr>
      <w:rFonts w:eastAsiaTheme="minorHAnsi"/>
      <w:lang w:eastAsia="en-US"/>
    </w:rPr>
  </w:style>
  <w:style w:type="paragraph" w:customStyle="1" w:styleId="8F902A9F4A9F4C029B5B1B7DF61AB4A52">
    <w:name w:val="8F902A9F4A9F4C029B5B1B7DF61AB4A52"/>
    <w:rsid w:val="0008607B"/>
    <w:rPr>
      <w:rFonts w:eastAsiaTheme="minorHAnsi"/>
      <w:lang w:eastAsia="en-US"/>
    </w:rPr>
  </w:style>
  <w:style w:type="paragraph" w:customStyle="1" w:styleId="AA58E5EDE6CB48AC9AE5477472116D7A18">
    <w:name w:val="AA58E5EDE6CB48AC9AE5477472116D7A18"/>
    <w:rsid w:val="0008607B"/>
    <w:rPr>
      <w:rFonts w:eastAsiaTheme="minorHAnsi"/>
      <w:lang w:eastAsia="en-US"/>
    </w:rPr>
  </w:style>
  <w:style w:type="paragraph" w:customStyle="1" w:styleId="327F69C13C8A4FCDB11ACCD2E6EE2DAA3">
    <w:name w:val="327F69C13C8A4FCDB11ACCD2E6EE2DAA3"/>
    <w:rsid w:val="0008607B"/>
    <w:rPr>
      <w:rFonts w:eastAsiaTheme="minorHAnsi"/>
      <w:lang w:eastAsia="en-US"/>
    </w:rPr>
  </w:style>
  <w:style w:type="paragraph" w:customStyle="1" w:styleId="6EEDC2695E1C4DB9A726B6AE644D0EE216">
    <w:name w:val="6EEDC2695E1C4DB9A726B6AE644D0EE216"/>
    <w:rsid w:val="0008607B"/>
    <w:rPr>
      <w:rFonts w:eastAsiaTheme="minorHAnsi"/>
      <w:lang w:eastAsia="en-US"/>
    </w:rPr>
  </w:style>
  <w:style w:type="paragraph" w:customStyle="1" w:styleId="A1FB74D175F04AED9A370D54B409E7F118">
    <w:name w:val="A1FB74D175F04AED9A370D54B409E7F118"/>
    <w:rsid w:val="0008607B"/>
    <w:rPr>
      <w:rFonts w:eastAsiaTheme="minorHAnsi"/>
      <w:lang w:eastAsia="en-US"/>
    </w:rPr>
  </w:style>
  <w:style w:type="paragraph" w:customStyle="1" w:styleId="818F6B99EE8F49179C5BDA387684BC9C2">
    <w:name w:val="818F6B99EE8F49179C5BDA387684BC9C2"/>
    <w:rsid w:val="0008607B"/>
    <w:rPr>
      <w:rFonts w:eastAsiaTheme="minorHAnsi"/>
      <w:lang w:eastAsia="en-US"/>
    </w:rPr>
  </w:style>
  <w:style w:type="paragraph" w:customStyle="1" w:styleId="A58D6A3335B149BB95B4C4430353F4E429">
    <w:name w:val="A58D6A3335B149BB95B4C4430353F4E429"/>
    <w:rsid w:val="0008607B"/>
    <w:rPr>
      <w:rFonts w:eastAsiaTheme="minorHAnsi"/>
      <w:lang w:eastAsia="en-US"/>
    </w:rPr>
  </w:style>
  <w:style w:type="paragraph" w:customStyle="1" w:styleId="DB6E4D6C54274ED78F238203F5DF6AF22">
    <w:name w:val="DB6E4D6C54274ED78F238203F5DF6AF22"/>
    <w:rsid w:val="0008607B"/>
    <w:rPr>
      <w:rFonts w:eastAsiaTheme="minorHAnsi"/>
      <w:lang w:eastAsia="en-US"/>
    </w:rPr>
  </w:style>
  <w:style w:type="paragraph" w:customStyle="1" w:styleId="EDFF204B8D7A475DBBB0CDBE07963F132">
    <w:name w:val="EDFF204B8D7A475DBBB0CDBE07963F132"/>
    <w:rsid w:val="0008607B"/>
    <w:rPr>
      <w:rFonts w:eastAsiaTheme="minorHAnsi"/>
      <w:lang w:eastAsia="en-US"/>
    </w:rPr>
  </w:style>
  <w:style w:type="paragraph" w:customStyle="1" w:styleId="D10E34CBDCF24BAF91213D58A183DE552">
    <w:name w:val="D10E34CBDCF24BAF91213D58A183DE552"/>
    <w:rsid w:val="0008607B"/>
    <w:rPr>
      <w:rFonts w:eastAsiaTheme="minorHAnsi"/>
      <w:lang w:eastAsia="en-US"/>
    </w:rPr>
  </w:style>
  <w:style w:type="paragraph" w:customStyle="1" w:styleId="33E8FAEE92804E1F8AACFFD0D7F302212">
    <w:name w:val="33E8FAEE92804E1F8AACFFD0D7F302212"/>
    <w:rsid w:val="0008607B"/>
    <w:rPr>
      <w:rFonts w:eastAsiaTheme="minorHAnsi"/>
      <w:lang w:eastAsia="en-US"/>
    </w:rPr>
  </w:style>
  <w:style w:type="paragraph" w:customStyle="1" w:styleId="8264EE72A0EB4899B25FCDEFE3152F624">
    <w:name w:val="8264EE72A0EB4899B25FCDEFE3152F624"/>
    <w:rsid w:val="0008607B"/>
    <w:rPr>
      <w:rFonts w:eastAsiaTheme="minorHAnsi"/>
      <w:lang w:eastAsia="en-US"/>
    </w:rPr>
  </w:style>
  <w:style w:type="paragraph" w:customStyle="1" w:styleId="24818961C134473AAC4074AA24D0BE3417">
    <w:name w:val="24818961C134473AAC4074AA24D0BE3417"/>
    <w:rsid w:val="0008607B"/>
    <w:rPr>
      <w:rFonts w:eastAsiaTheme="minorHAnsi"/>
      <w:lang w:eastAsia="en-US"/>
    </w:rPr>
  </w:style>
  <w:style w:type="paragraph" w:customStyle="1" w:styleId="EE5D0642747F42979D2BC6938C8B586917">
    <w:name w:val="EE5D0642747F42979D2BC6938C8B586917"/>
    <w:rsid w:val="0008607B"/>
    <w:rPr>
      <w:rFonts w:eastAsiaTheme="minorHAnsi"/>
      <w:lang w:eastAsia="en-US"/>
    </w:rPr>
  </w:style>
  <w:style w:type="paragraph" w:customStyle="1" w:styleId="B326EE98F5214E098B25FAF22A25440617">
    <w:name w:val="B326EE98F5214E098B25FAF22A25440617"/>
    <w:rsid w:val="0008607B"/>
    <w:rPr>
      <w:rFonts w:eastAsiaTheme="minorHAnsi"/>
      <w:lang w:eastAsia="en-US"/>
    </w:rPr>
  </w:style>
  <w:style w:type="paragraph" w:customStyle="1" w:styleId="195CEBA574D44A45BEF60BE21E366B7717">
    <w:name w:val="195CEBA574D44A45BEF60BE21E366B7717"/>
    <w:rsid w:val="0008607B"/>
    <w:rPr>
      <w:rFonts w:eastAsiaTheme="minorHAnsi"/>
      <w:lang w:eastAsia="en-US"/>
    </w:rPr>
  </w:style>
  <w:style w:type="paragraph" w:customStyle="1" w:styleId="D051B188011A4261BABC6AE699D2EA7617">
    <w:name w:val="D051B188011A4261BABC6AE699D2EA7617"/>
    <w:rsid w:val="0008607B"/>
    <w:rPr>
      <w:rFonts w:eastAsiaTheme="minorHAnsi"/>
      <w:lang w:eastAsia="en-US"/>
    </w:rPr>
  </w:style>
  <w:style w:type="paragraph" w:customStyle="1" w:styleId="9FD82E26DD7543A3AC7CCF194D50F5A24">
    <w:name w:val="9FD82E26DD7543A3AC7CCF194D50F5A24"/>
    <w:rsid w:val="0008607B"/>
    <w:rPr>
      <w:rFonts w:eastAsiaTheme="minorHAnsi"/>
      <w:lang w:eastAsia="en-US"/>
    </w:rPr>
  </w:style>
  <w:style w:type="paragraph" w:customStyle="1" w:styleId="E4647435463E4E06BC866747375BE8754">
    <w:name w:val="E4647435463E4E06BC866747375BE8754"/>
    <w:rsid w:val="0008607B"/>
    <w:rPr>
      <w:rFonts w:eastAsiaTheme="minorHAnsi"/>
      <w:lang w:eastAsia="en-US"/>
    </w:rPr>
  </w:style>
  <w:style w:type="paragraph" w:customStyle="1" w:styleId="FCF3A5896D80405998016CFAB2AD908A4">
    <w:name w:val="FCF3A5896D80405998016CFAB2AD908A4"/>
    <w:rsid w:val="0008607B"/>
    <w:rPr>
      <w:rFonts w:eastAsiaTheme="minorHAnsi"/>
      <w:lang w:eastAsia="en-US"/>
    </w:rPr>
  </w:style>
  <w:style w:type="paragraph" w:customStyle="1" w:styleId="480E542E086540EE9E419A07CA33FB154">
    <w:name w:val="480E542E086540EE9E419A07CA33FB154"/>
    <w:rsid w:val="0008607B"/>
    <w:rPr>
      <w:rFonts w:eastAsiaTheme="minorHAnsi"/>
      <w:lang w:eastAsia="en-US"/>
    </w:rPr>
  </w:style>
  <w:style w:type="paragraph" w:customStyle="1" w:styleId="B23465CE84CA4DDAB041179897A1F2644">
    <w:name w:val="B23465CE84CA4DDAB041179897A1F2644"/>
    <w:rsid w:val="0008607B"/>
    <w:rPr>
      <w:rFonts w:eastAsiaTheme="minorHAnsi"/>
      <w:lang w:eastAsia="en-US"/>
    </w:rPr>
  </w:style>
  <w:style w:type="paragraph" w:customStyle="1" w:styleId="CDC383E2224642CBB6314412CB6507984">
    <w:name w:val="CDC383E2224642CBB6314412CB6507984"/>
    <w:rsid w:val="0008607B"/>
    <w:rPr>
      <w:rFonts w:eastAsiaTheme="minorHAnsi"/>
      <w:lang w:eastAsia="en-US"/>
    </w:rPr>
  </w:style>
  <w:style w:type="paragraph" w:customStyle="1" w:styleId="53CA65123A464647BA8C6A43671B7C8B4">
    <w:name w:val="53CA65123A464647BA8C6A43671B7C8B4"/>
    <w:rsid w:val="0008607B"/>
    <w:rPr>
      <w:rFonts w:eastAsiaTheme="minorHAnsi"/>
      <w:lang w:eastAsia="en-US"/>
    </w:rPr>
  </w:style>
  <w:style w:type="paragraph" w:customStyle="1" w:styleId="11967607584548BB805F81930FD0F31A4">
    <w:name w:val="11967607584548BB805F81930FD0F31A4"/>
    <w:rsid w:val="0008607B"/>
    <w:rPr>
      <w:rFonts w:eastAsiaTheme="minorHAnsi"/>
      <w:lang w:eastAsia="en-US"/>
    </w:rPr>
  </w:style>
  <w:style w:type="paragraph" w:customStyle="1" w:styleId="E1297A37B8E04C30A68D1F94DFE8FE11">
    <w:name w:val="E1297A37B8E04C30A68D1F94DFE8FE11"/>
    <w:rsid w:val="0008607B"/>
    <w:pPr>
      <w:spacing w:after="200" w:line="276" w:lineRule="auto"/>
    </w:pPr>
  </w:style>
  <w:style w:type="paragraph" w:customStyle="1" w:styleId="924CB76456EE4A149F07B9491C9D0E10">
    <w:name w:val="924CB76456EE4A149F07B9491C9D0E10"/>
    <w:rsid w:val="0008607B"/>
    <w:pPr>
      <w:spacing w:after="200" w:line="276" w:lineRule="auto"/>
    </w:pPr>
  </w:style>
  <w:style w:type="paragraph" w:customStyle="1" w:styleId="8F902A9F4A9F4C029B5B1B7DF61AB4A53">
    <w:name w:val="8F902A9F4A9F4C029B5B1B7DF61AB4A53"/>
    <w:rsid w:val="0008607B"/>
    <w:rPr>
      <w:rFonts w:eastAsiaTheme="minorHAnsi"/>
      <w:lang w:eastAsia="en-US"/>
    </w:rPr>
  </w:style>
  <w:style w:type="paragraph" w:customStyle="1" w:styleId="AA58E5EDE6CB48AC9AE5477472116D7A19">
    <w:name w:val="AA58E5EDE6CB48AC9AE5477472116D7A19"/>
    <w:rsid w:val="0008607B"/>
    <w:rPr>
      <w:rFonts w:eastAsiaTheme="minorHAnsi"/>
      <w:lang w:eastAsia="en-US"/>
    </w:rPr>
  </w:style>
  <w:style w:type="paragraph" w:customStyle="1" w:styleId="327F69C13C8A4FCDB11ACCD2E6EE2DAA4">
    <w:name w:val="327F69C13C8A4FCDB11ACCD2E6EE2DAA4"/>
    <w:rsid w:val="0008607B"/>
    <w:rPr>
      <w:rFonts w:eastAsiaTheme="minorHAnsi"/>
      <w:lang w:eastAsia="en-US"/>
    </w:rPr>
  </w:style>
  <w:style w:type="paragraph" w:customStyle="1" w:styleId="6EEDC2695E1C4DB9A726B6AE644D0EE217">
    <w:name w:val="6EEDC2695E1C4DB9A726B6AE644D0EE217"/>
    <w:rsid w:val="0008607B"/>
    <w:rPr>
      <w:rFonts w:eastAsiaTheme="minorHAnsi"/>
      <w:lang w:eastAsia="en-US"/>
    </w:rPr>
  </w:style>
  <w:style w:type="paragraph" w:customStyle="1" w:styleId="A1FB74D175F04AED9A370D54B409E7F119">
    <w:name w:val="A1FB74D175F04AED9A370D54B409E7F119"/>
    <w:rsid w:val="0008607B"/>
    <w:rPr>
      <w:rFonts w:eastAsiaTheme="minorHAnsi"/>
      <w:lang w:eastAsia="en-US"/>
    </w:rPr>
  </w:style>
  <w:style w:type="paragraph" w:customStyle="1" w:styleId="818F6B99EE8F49179C5BDA387684BC9C3">
    <w:name w:val="818F6B99EE8F49179C5BDA387684BC9C3"/>
    <w:rsid w:val="0008607B"/>
    <w:rPr>
      <w:rFonts w:eastAsiaTheme="minorHAnsi"/>
      <w:lang w:eastAsia="en-US"/>
    </w:rPr>
  </w:style>
  <w:style w:type="paragraph" w:customStyle="1" w:styleId="924CB76456EE4A149F07B9491C9D0E101">
    <w:name w:val="924CB76456EE4A149F07B9491C9D0E101"/>
    <w:rsid w:val="0008607B"/>
    <w:rPr>
      <w:rFonts w:eastAsiaTheme="minorHAnsi"/>
      <w:lang w:eastAsia="en-US"/>
    </w:rPr>
  </w:style>
  <w:style w:type="paragraph" w:customStyle="1" w:styleId="DB6E4D6C54274ED78F238203F5DF6AF23">
    <w:name w:val="DB6E4D6C54274ED78F238203F5DF6AF23"/>
    <w:rsid w:val="0008607B"/>
    <w:rPr>
      <w:rFonts w:eastAsiaTheme="minorHAnsi"/>
      <w:lang w:eastAsia="en-US"/>
    </w:rPr>
  </w:style>
  <w:style w:type="paragraph" w:customStyle="1" w:styleId="EDFF204B8D7A475DBBB0CDBE07963F133">
    <w:name w:val="EDFF204B8D7A475DBBB0CDBE07963F133"/>
    <w:rsid w:val="0008607B"/>
    <w:rPr>
      <w:rFonts w:eastAsiaTheme="minorHAnsi"/>
      <w:lang w:eastAsia="en-US"/>
    </w:rPr>
  </w:style>
  <w:style w:type="paragraph" w:customStyle="1" w:styleId="D10E34CBDCF24BAF91213D58A183DE553">
    <w:name w:val="D10E34CBDCF24BAF91213D58A183DE553"/>
    <w:rsid w:val="0008607B"/>
    <w:rPr>
      <w:rFonts w:eastAsiaTheme="minorHAnsi"/>
      <w:lang w:eastAsia="en-US"/>
    </w:rPr>
  </w:style>
  <w:style w:type="paragraph" w:customStyle="1" w:styleId="33E8FAEE92804E1F8AACFFD0D7F302213">
    <w:name w:val="33E8FAEE92804E1F8AACFFD0D7F302213"/>
    <w:rsid w:val="0008607B"/>
    <w:rPr>
      <w:rFonts w:eastAsiaTheme="minorHAnsi"/>
      <w:lang w:eastAsia="en-US"/>
    </w:rPr>
  </w:style>
  <w:style w:type="paragraph" w:customStyle="1" w:styleId="8264EE72A0EB4899B25FCDEFE3152F625">
    <w:name w:val="8264EE72A0EB4899B25FCDEFE3152F625"/>
    <w:rsid w:val="0008607B"/>
    <w:rPr>
      <w:rFonts w:eastAsiaTheme="minorHAnsi"/>
      <w:lang w:eastAsia="en-US"/>
    </w:rPr>
  </w:style>
  <w:style w:type="paragraph" w:customStyle="1" w:styleId="24818961C134473AAC4074AA24D0BE3418">
    <w:name w:val="24818961C134473AAC4074AA24D0BE3418"/>
    <w:rsid w:val="0008607B"/>
    <w:rPr>
      <w:rFonts w:eastAsiaTheme="minorHAnsi"/>
      <w:lang w:eastAsia="en-US"/>
    </w:rPr>
  </w:style>
  <w:style w:type="paragraph" w:customStyle="1" w:styleId="EE5D0642747F42979D2BC6938C8B586918">
    <w:name w:val="EE5D0642747F42979D2BC6938C8B586918"/>
    <w:rsid w:val="0008607B"/>
    <w:rPr>
      <w:rFonts w:eastAsiaTheme="minorHAnsi"/>
      <w:lang w:eastAsia="en-US"/>
    </w:rPr>
  </w:style>
  <w:style w:type="paragraph" w:customStyle="1" w:styleId="B326EE98F5214E098B25FAF22A25440618">
    <w:name w:val="B326EE98F5214E098B25FAF22A25440618"/>
    <w:rsid w:val="0008607B"/>
    <w:rPr>
      <w:rFonts w:eastAsiaTheme="minorHAnsi"/>
      <w:lang w:eastAsia="en-US"/>
    </w:rPr>
  </w:style>
  <w:style w:type="paragraph" w:customStyle="1" w:styleId="195CEBA574D44A45BEF60BE21E366B7718">
    <w:name w:val="195CEBA574D44A45BEF60BE21E366B7718"/>
    <w:rsid w:val="0008607B"/>
    <w:rPr>
      <w:rFonts w:eastAsiaTheme="minorHAnsi"/>
      <w:lang w:eastAsia="en-US"/>
    </w:rPr>
  </w:style>
  <w:style w:type="paragraph" w:customStyle="1" w:styleId="D051B188011A4261BABC6AE699D2EA7618">
    <w:name w:val="D051B188011A4261BABC6AE699D2EA7618"/>
    <w:rsid w:val="0008607B"/>
    <w:rPr>
      <w:rFonts w:eastAsiaTheme="minorHAnsi"/>
      <w:lang w:eastAsia="en-US"/>
    </w:rPr>
  </w:style>
  <w:style w:type="paragraph" w:customStyle="1" w:styleId="9FD82E26DD7543A3AC7CCF194D50F5A25">
    <w:name w:val="9FD82E26DD7543A3AC7CCF194D50F5A25"/>
    <w:rsid w:val="0008607B"/>
    <w:rPr>
      <w:rFonts w:eastAsiaTheme="minorHAnsi"/>
      <w:lang w:eastAsia="en-US"/>
    </w:rPr>
  </w:style>
  <w:style w:type="paragraph" w:customStyle="1" w:styleId="E4647435463E4E06BC866747375BE8755">
    <w:name w:val="E4647435463E4E06BC866747375BE8755"/>
    <w:rsid w:val="0008607B"/>
    <w:rPr>
      <w:rFonts w:eastAsiaTheme="minorHAnsi"/>
      <w:lang w:eastAsia="en-US"/>
    </w:rPr>
  </w:style>
  <w:style w:type="paragraph" w:customStyle="1" w:styleId="FCF3A5896D80405998016CFAB2AD908A5">
    <w:name w:val="FCF3A5896D80405998016CFAB2AD908A5"/>
    <w:rsid w:val="0008607B"/>
    <w:rPr>
      <w:rFonts w:eastAsiaTheme="minorHAnsi"/>
      <w:lang w:eastAsia="en-US"/>
    </w:rPr>
  </w:style>
  <w:style w:type="paragraph" w:customStyle="1" w:styleId="480E542E086540EE9E419A07CA33FB155">
    <w:name w:val="480E542E086540EE9E419A07CA33FB155"/>
    <w:rsid w:val="0008607B"/>
    <w:rPr>
      <w:rFonts w:eastAsiaTheme="minorHAnsi"/>
      <w:lang w:eastAsia="en-US"/>
    </w:rPr>
  </w:style>
  <w:style w:type="paragraph" w:customStyle="1" w:styleId="B23465CE84CA4DDAB041179897A1F2645">
    <w:name w:val="B23465CE84CA4DDAB041179897A1F2645"/>
    <w:rsid w:val="0008607B"/>
    <w:rPr>
      <w:rFonts w:eastAsiaTheme="minorHAnsi"/>
      <w:lang w:eastAsia="en-US"/>
    </w:rPr>
  </w:style>
  <w:style w:type="paragraph" w:customStyle="1" w:styleId="CDC383E2224642CBB6314412CB6507985">
    <w:name w:val="CDC383E2224642CBB6314412CB6507985"/>
    <w:rsid w:val="0008607B"/>
    <w:rPr>
      <w:rFonts w:eastAsiaTheme="minorHAnsi"/>
      <w:lang w:eastAsia="en-US"/>
    </w:rPr>
  </w:style>
  <w:style w:type="paragraph" w:customStyle="1" w:styleId="53CA65123A464647BA8C6A43671B7C8B5">
    <w:name w:val="53CA65123A464647BA8C6A43671B7C8B5"/>
    <w:rsid w:val="0008607B"/>
    <w:rPr>
      <w:rFonts w:eastAsiaTheme="minorHAnsi"/>
      <w:lang w:eastAsia="en-US"/>
    </w:rPr>
  </w:style>
  <w:style w:type="paragraph" w:customStyle="1" w:styleId="11967607584548BB805F81930FD0F31A5">
    <w:name w:val="11967607584548BB805F81930FD0F31A5"/>
    <w:rsid w:val="0008607B"/>
    <w:rPr>
      <w:rFonts w:eastAsiaTheme="minorHAnsi"/>
      <w:lang w:eastAsia="en-US"/>
    </w:rPr>
  </w:style>
  <w:style w:type="paragraph" w:customStyle="1" w:styleId="D2843C76CAE74E76B1EC239A5AA23247">
    <w:name w:val="D2843C76CAE74E76B1EC239A5AA23247"/>
    <w:rsid w:val="0008607B"/>
    <w:pPr>
      <w:spacing w:after="200" w:line="276" w:lineRule="auto"/>
    </w:pPr>
  </w:style>
  <w:style w:type="paragraph" w:customStyle="1" w:styleId="8F902A9F4A9F4C029B5B1B7DF61AB4A54">
    <w:name w:val="8F902A9F4A9F4C029B5B1B7DF61AB4A54"/>
    <w:rsid w:val="0008607B"/>
    <w:rPr>
      <w:rFonts w:eastAsiaTheme="minorHAnsi"/>
      <w:lang w:eastAsia="en-US"/>
    </w:rPr>
  </w:style>
  <w:style w:type="paragraph" w:customStyle="1" w:styleId="AA58E5EDE6CB48AC9AE5477472116D7A20">
    <w:name w:val="AA58E5EDE6CB48AC9AE5477472116D7A20"/>
    <w:rsid w:val="0008607B"/>
    <w:rPr>
      <w:rFonts w:eastAsiaTheme="minorHAnsi"/>
      <w:lang w:eastAsia="en-US"/>
    </w:rPr>
  </w:style>
  <w:style w:type="paragraph" w:customStyle="1" w:styleId="327F69C13C8A4FCDB11ACCD2E6EE2DAA5">
    <w:name w:val="327F69C13C8A4FCDB11ACCD2E6EE2DAA5"/>
    <w:rsid w:val="0008607B"/>
    <w:rPr>
      <w:rFonts w:eastAsiaTheme="minorHAnsi"/>
      <w:lang w:eastAsia="en-US"/>
    </w:rPr>
  </w:style>
  <w:style w:type="paragraph" w:customStyle="1" w:styleId="6EEDC2695E1C4DB9A726B6AE644D0EE218">
    <w:name w:val="6EEDC2695E1C4DB9A726B6AE644D0EE218"/>
    <w:rsid w:val="0008607B"/>
    <w:rPr>
      <w:rFonts w:eastAsiaTheme="minorHAnsi"/>
      <w:lang w:eastAsia="en-US"/>
    </w:rPr>
  </w:style>
  <w:style w:type="paragraph" w:customStyle="1" w:styleId="A1FB74D175F04AED9A370D54B409E7F120">
    <w:name w:val="A1FB74D175F04AED9A370D54B409E7F120"/>
    <w:rsid w:val="0008607B"/>
    <w:rPr>
      <w:rFonts w:eastAsiaTheme="minorHAnsi"/>
      <w:lang w:eastAsia="en-US"/>
    </w:rPr>
  </w:style>
  <w:style w:type="paragraph" w:customStyle="1" w:styleId="818F6B99EE8F49179C5BDA387684BC9C4">
    <w:name w:val="818F6B99EE8F49179C5BDA387684BC9C4"/>
    <w:rsid w:val="0008607B"/>
    <w:rPr>
      <w:rFonts w:eastAsiaTheme="minorHAnsi"/>
      <w:lang w:eastAsia="en-US"/>
    </w:rPr>
  </w:style>
  <w:style w:type="paragraph" w:customStyle="1" w:styleId="D2843C76CAE74E76B1EC239A5AA232471">
    <w:name w:val="D2843C76CAE74E76B1EC239A5AA232471"/>
    <w:rsid w:val="0008607B"/>
    <w:rPr>
      <w:rFonts w:eastAsiaTheme="minorHAnsi"/>
      <w:lang w:eastAsia="en-US"/>
    </w:rPr>
  </w:style>
  <w:style w:type="paragraph" w:customStyle="1" w:styleId="DB6E4D6C54274ED78F238203F5DF6AF24">
    <w:name w:val="DB6E4D6C54274ED78F238203F5DF6AF24"/>
    <w:rsid w:val="0008607B"/>
    <w:rPr>
      <w:rFonts w:eastAsiaTheme="minorHAnsi"/>
      <w:lang w:eastAsia="en-US"/>
    </w:rPr>
  </w:style>
  <w:style w:type="paragraph" w:customStyle="1" w:styleId="EDFF204B8D7A475DBBB0CDBE07963F134">
    <w:name w:val="EDFF204B8D7A475DBBB0CDBE07963F134"/>
    <w:rsid w:val="0008607B"/>
    <w:rPr>
      <w:rFonts w:eastAsiaTheme="minorHAnsi"/>
      <w:lang w:eastAsia="en-US"/>
    </w:rPr>
  </w:style>
  <w:style w:type="paragraph" w:customStyle="1" w:styleId="D10E34CBDCF24BAF91213D58A183DE554">
    <w:name w:val="D10E34CBDCF24BAF91213D58A183DE554"/>
    <w:rsid w:val="0008607B"/>
    <w:rPr>
      <w:rFonts w:eastAsiaTheme="minorHAnsi"/>
      <w:lang w:eastAsia="en-US"/>
    </w:rPr>
  </w:style>
  <w:style w:type="paragraph" w:customStyle="1" w:styleId="33E8FAEE92804E1F8AACFFD0D7F302214">
    <w:name w:val="33E8FAEE92804E1F8AACFFD0D7F302214"/>
    <w:rsid w:val="0008607B"/>
    <w:rPr>
      <w:rFonts w:eastAsiaTheme="minorHAnsi"/>
      <w:lang w:eastAsia="en-US"/>
    </w:rPr>
  </w:style>
  <w:style w:type="paragraph" w:customStyle="1" w:styleId="8264EE72A0EB4899B25FCDEFE3152F626">
    <w:name w:val="8264EE72A0EB4899B25FCDEFE3152F626"/>
    <w:rsid w:val="0008607B"/>
    <w:rPr>
      <w:rFonts w:eastAsiaTheme="minorHAnsi"/>
      <w:lang w:eastAsia="en-US"/>
    </w:rPr>
  </w:style>
  <w:style w:type="paragraph" w:customStyle="1" w:styleId="24818961C134473AAC4074AA24D0BE3419">
    <w:name w:val="24818961C134473AAC4074AA24D0BE3419"/>
    <w:rsid w:val="0008607B"/>
    <w:rPr>
      <w:rFonts w:eastAsiaTheme="minorHAnsi"/>
      <w:lang w:eastAsia="en-US"/>
    </w:rPr>
  </w:style>
  <w:style w:type="paragraph" w:customStyle="1" w:styleId="EE5D0642747F42979D2BC6938C8B586919">
    <w:name w:val="EE5D0642747F42979D2BC6938C8B586919"/>
    <w:rsid w:val="0008607B"/>
    <w:rPr>
      <w:rFonts w:eastAsiaTheme="minorHAnsi"/>
      <w:lang w:eastAsia="en-US"/>
    </w:rPr>
  </w:style>
  <w:style w:type="paragraph" w:customStyle="1" w:styleId="B326EE98F5214E098B25FAF22A25440619">
    <w:name w:val="B326EE98F5214E098B25FAF22A25440619"/>
    <w:rsid w:val="0008607B"/>
    <w:rPr>
      <w:rFonts w:eastAsiaTheme="minorHAnsi"/>
      <w:lang w:eastAsia="en-US"/>
    </w:rPr>
  </w:style>
  <w:style w:type="paragraph" w:customStyle="1" w:styleId="195CEBA574D44A45BEF60BE21E366B7719">
    <w:name w:val="195CEBA574D44A45BEF60BE21E366B7719"/>
    <w:rsid w:val="0008607B"/>
    <w:rPr>
      <w:rFonts w:eastAsiaTheme="minorHAnsi"/>
      <w:lang w:eastAsia="en-US"/>
    </w:rPr>
  </w:style>
  <w:style w:type="paragraph" w:customStyle="1" w:styleId="D051B188011A4261BABC6AE699D2EA7619">
    <w:name w:val="D051B188011A4261BABC6AE699D2EA7619"/>
    <w:rsid w:val="0008607B"/>
    <w:rPr>
      <w:rFonts w:eastAsiaTheme="minorHAnsi"/>
      <w:lang w:eastAsia="en-US"/>
    </w:rPr>
  </w:style>
  <w:style w:type="paragraph" w:customStyle="1" w:styleId="9FD82E26DD7543A3AC7CCF194D50F5A26">
    <w:name w:val="9FD82E26DD7543A3AC7CCF194D50F5A26"/>
    <w:rsid w:val="0008607B"/>
    <w:rPr>
      <w:rFonts w:eastAsiaTheme="minorHAnsi"/>
      <w:lang w:eastAsia="en-US"/>
    </w:rPr>
  </w:style>
  <w:style w:type="paragraph" w:customStyle="1" w:styleId="E4647435463E4E06BC866747375BE8756">
    <w:name w:val="E4647435463E4E06BC866747375BE8756"/>
    <w:rsid w:val="0008607B"/>
    <w:rPr>
      <w:rFonts w:eastAsiaTheme="minorHAnsi"/>
      <w:lang w:eastAsia="en-US"/>
    </w:rPr>
  </w:style>
  <w:style w:type="paragraph" w:customStyle="1" w:styleId="FCF3A5896D80405998016CFAB2AD908A6">
    <w:name w:val="FCF3A5896D80405998016CFAB2AD908A6"/>
    <w:rsid w:val="0008607B"/>
    <w:rPr>
      <w:rFonts w:eastAsiaTheme="minorHAnsi"/>
      <w:lang w:eastAsia="en-US"/>
    </w:rPr>
  </w:style>
  <w:style w:type="paragraph" w:customStyle="1" w:styleId="480E542E086540EE9E419A07CA33FB156">
    <w:name w:val="480E542E086540EE9E419A07CA33FB156"/>
    <w:rsid w:val="0008607B"/>
    <w:rPr>
      <w:rFonts w:eastAsiaTheme="minorHAnsi"/>
      <w:lang w:eastAsia="en-US"/>
    </w:rPr>
  </w:style>
  <w:style w:type="paragraph" w:customStyle="1" w:styleId="B23465CE84CA4DDAB041179897A1F2646">
    <w:name w:val="B23465CE84CA4DDAB041179897A1F2646"/>
    <w:rsid w:val="0008607B"/>
    <w:rPr>
      <w:rFonts w:eastAsiaTheme="minorHAnsi"/>
      <w:lang w:eastAsia="en-US"/>
    </w:rPr>
  </w:style>
  <w:style w:type="paragraph" w:customStyle="1" w:styleId="CDC383E2224642CBB6314412CB6507986">
    <w:name w:val="CDC383E2224642CBB6314412CB6507986"/>
    <w:rsid w:val="0008607B"/>
    <w:rPr>
      <w:rFonts w:eastAsiaTheme="minorHAnsi"/>
      <w:lang w:eastAsia="en-US"/>
    </w:rPr>
  </w:style>
  <w:style w:type="paragraph" w:customStyle="1" w:styleId="53CA65123A464647BA8C6A43671B7C8B6">
    <w:name w:val="53CA65123A464647BA8C6A43671B7C8B6"/>
    <w:rsid w:val="0008607B"/>
    <w:rPr>
      <w:rFonts w:eastAsiaTheme="minorHAnsi"/>
      <w:lang w:eastAsia="en-US"/>
    </w:rPr>
  </w:style>
  <w:style w:type="paragraph" w:customStyle="1" w:styleId="11967607584548BB805F81930FD0F31A6">
    <w:name w:val="11967607584548BB805F81930FD0F31A6"/>
    <w:rsid w:val="0008607B"/>
    <w:rPr>
      <w:rFonts w:eastAsiaTheme="minorHAnsi"/>
      <w:lang w:eastAsia="en-US"/>
    </w:rPr>
  </w:style>
  <w:style w:type="paragraph" w:customStyle="1" w:styleId="76BDEA07D2234040A7B244AB5E29F5BD">
    <w:name w:val="76BDEA07D2234040A7B244AB5E29F5BD"/>
    <w:rsid w:val="0008607B"/>
    <w:pPr>
      <w:spacing w:after="200" w:line="276" w:lineRule="auto"/>
    </w:pPr>
  </w:style>
  <w:style w:type="paragraph" w:customStyle="1" w:styleId="CC3F88AA8C5B4BA7901928E6AB14710C">
    <w:name w:val="CC3F88AA8C5B4BA7901928E6AB14710C"/>
    <w:rsid w:val="0008607B"/>
    <w:pPr>
      <w:spacing w:after="200" w:line="276" w:lineRule="auto"/>
    </w:pPr>
  </w:style>
  <w:style w:type="paragraph" w:customStyle="1" w:styleId="2268FAACB2B4434FAABCEC2B1FC78597">
    <w:name w:val="2268FAACB2B4434FAABCEC2B1FC78597"/>
    <w:rsid w:val="0008607B"/>
    <w:pPr>
      <w:spacing w:after="200" w:line="276" w:lineRule="auto"/>
    </w:pPr>
  </w:style>
  <w:style w:type="paragraph" w:customStyle="1" w:styleId="8F902A9F4A9F4C029B5B1B7DF61AB4A55">
    <w:name w:val="8F902A9F4A9F4C029B5B1B7DF61AB4A55"/>
    <w:rsid w:val="0008607B"/>
    <w:rPr>
      <w:rFonts w:eastAsiaTheme="minorHAnsi"/>
      <w:lang w:eastAsia="en-US"/>
    </w:rPr>
  </w:style>
  <w:style w:type="paragraph" w:customStyle="1" w:styleId="AA58E5EDE6CB48AC9AE5477472116D7A21">
    <w:name w:val="AA58E5EDE6CB48AC9AE5477472116D7A21"/>
    <w:rsid w:val="0008607B"/>
    <w:rPr>
      <w:rFonts w:eastAsiaTheme="minorHAnsi"/>
      <w:lang w:eastAsia="en-US"/>
    </w:rPr>
  </w:style>
  <w:style w:type="paragraph" w:customStyle="1" w:styleId="327F69C13C8A4FCDB11ACCD2E6EE2DAA6">
    <w:name w:val="327F69C13C8A4FCDB11ACCD2E6EE2DAA6"/>
    <w:rsid w:val="0008607B"/>
    <w:rPr>
      <w:rFonts w:eastAsiaTheme="minorHAnsi"/>
      <w:lang w:eastAsia="en-US"/>
    </w:rPr>
  </w:style>
  <w:style w:type="paragraph" w:customStyle="1" w:styleId="6EEDC2695E1C4DB9A726B6AE644D0EE219">
    <w:name w:val="6EEDC2695E1C4DB9A726B6AE644D0EE219"/>
    <w:rsid w:val="0008607B"/>
    <w:rPr>
      <w:rFonts w:eastAsiaTheme="minorHAnsi"/>
      <w:lang w:eastAsia="en-US"/>
    </w:rPr>
  </w:style>
  <w:style w:type="paragraph" w:customStyle="1" w:styleId="2268FAACB2B4434FAABCEC2B1FC785971">
    <w:name w:val="2268FAACB2B4434FAABCEC2B1FC785971"/>
    <w:rsid w:val="0008607B"/>
    <w:rPr>
      <w:rFonts w:eastAsiaTheme="minorHAnsi"/>
      <w:lang w:eastAsia="en-US"/>
    </w:rPr>
  </w:style>
  <w:style w:type="paragraph" w:customStyle="1" w:styleId="818F6B99EE8F49179C5BDA387684BC9C5">
    <w:name w:val="818F6B99EE8F49179C5BDA387684BC9C5"/>
    <w:rsid w:val="0008607B"/>
    <w:rPr>
      <w:rFonts w:eastAsiaTheme="minorHAnsi"/>
      <w:lang w:eastAsia="en-US"/>
    </w:rPr>
  </w:style>
  <w:style w:type="paragraph" w:customStyle="1" w:styleId="D2843C76CAE74E76B1EC239A5AA232472">
    <w:name w:val="D2843C76CAE74E76B1EC239A5AA232472"/>
    <w:rsid w:val="0008607B"/>
    <w:rPr>
      <w:rFonts w:eastAsiaTheme="minorHAnsi"/>
      <w:lang w:eastAsia="en-US"/>
    </w:rPr>
  </w:style>
  <w:style w:type="paragraph" w:customStyle="1" w:styleId="DB6E4D6C54274ED78F238203F5DF6AF25">
    <w:name w:val="DB6E4D6C54274ED78F238203F5DF6AF25"/>
    <w:rsid w:val="0008607B"/>
    <w:rPr>
      <w:rFonts w:eastAsiaTheme="minorHAnsi"/>
      <w:lang w:eastAsia="en-US"/>
    </w:rPr>
  </w:style>
  <w:style w:type="paragraph" w:customStyle="1" w:styleId="EDFF204B8D7A475DBBB0CDBE07963F135">
    <w:name w:val="EDFF204B8D7A475DBBB0CDBE07963F135"/>
    <w:rsid w:val="0008607B"/>
    <w:rPr>
      <w:rFonts w:eastAsiaTheme="minorHAnsi"/>
      <w:lang w:eastAsia="en-US"/>
    </w:rPr>
  </w:style>
  <w:style w:type="paragraph" w:customStyle="1" w:styleId="D10E34CBDCF24BAF91213D58A183DE555">
    <w:name w:val="D10E34CBDCF24BAF91213D58A183DE555"/>
    <w:rsid w:val="0008607B"/>
    <w:rPr>
      <w:rFonts w:eastAsiaTheme="minorHAnsi"/>
      <w:lang w:eastAsia="en-US"/>
    </w:rPr>
  </w:style>
  <w:style w:type="paragraph" w:customStyle="1" w:styleId="33E8FAEE92804E1F8AACFFD0D7F302215">
    <w:name w:val="33E8FAEE92804E1F8AACFFD0D7F302215"/>
    <w:rsid w:val="0008607B"/>
    <w:rPr>
      <w:rFonts w:eastAsiaTheme="minorHAnsi"/>
      <w:lang w:eastAsia="en-US"/>
    </w:rPr>
  </w:style>
  <w:style w:type="paragraph" w:customStyle="1" w:styleId="8264EE72A0EB4899B25FCDEFE3152F627">
    <w:name w:val="8264EE72A0EB4899B25FCDEFE3152F627"/>
    <w:rsid w:val="0008607B"/>
    <w:rPr>
      <w:rFonts w:eastAsiaTheme="minorHAnsi"/>
      <w:lang w:eastAsia="en-US"/>
    </w:rPr>
  </w:style>
  <w:style w:type="paragraph" w:customStyle="1" w:styleId="24818961C134473AAC4074AA24D0BE3420">
    <w:name w:val="24818961C134473AAC4074AA24D0BE3420"/>
    <w:rsid w:val="0008607B"/>
    <w:rPr>
      <w:rFonts w:eastAsiaTheme="minorHAnsi"/>
      <w:lang w:eastAsia="en-US"/>
    </w:rPr>
  </w:style>
  <w:style w:type="paragraph" w:customStyle="1" w:styleId="EE5D0642747F42979D2BC6938C8B586920">
    <w:name w:val="EE5D0642747F42979D2BC6938C8B586920"/>
    <w:rsid w:val="0008607B"/>
    <w:rPr>
      <w:rFonts w:eastAsiaTheme="minorHAnsi"/>
      <w:lang w:eastAsia="en-US"/>
    </w:rPr>
  </w:style>
  <w:style w:type="paragraph" w:customStyle="1" w:styleId="B326EE98F5214E098B25FAF22A25440620">
    <w:name w:val="B326EE98F5214E098B25FAF22A25440620"/>
    <w:rsid w:val="0008607B"/>
    <w:rPr>
      <w:rFonts w:eastAsiaTheme="minorHAnsi"/>
      <w:lang w:eastAsia="en-US"/>
    </w:rPr>
  </w:style>
  <w:style w:type="paragraph" w:customStyle="1" w:styleId="195CEBA574D44A45BEF60BE21E366B7720">
    <w:name w:val="195CEBA574D44A45BEF60BE21E366B7720"/>
    <w:rsid w:val="0008607B"/>
    <w:rPr>
      <w:rFonts w:eastAsiaTheme="minorHAnsi"/>
      <w:lang w:eastAsia="en-US"/>
    </w:rPr>
  </w:style>
  <w:style w:type="paragraph" w:customStyle="1" w:styleId="D051B188011A4261BABC6AE699D2EA7620">
    <w:name w:val="D051B188011A4261BABC6AE699D2EA7620"/>
    <w:rsid w:val="0008607B"/>
    <w:rPr>
      <w:rFonts w:eastAsiaTheme="minorHAnsi"/>
      <w:lang w:eastAsia="en-US"/>
    </w:rPr>
  </w:style>
  <w:style w:type="paragraph" w:customStyle="1" w:styleId="9FD82E26DD7543A3AC7CCF194D50F5A27">
    <w:name w:val="9FD82E26DD7543A3AC7CCF194D50F5A27"/>
    <w:rsid w:val="0008607B"/>
    <w:rPr>
      <w:rFonts w:eastAsiaTheme="minorHAnsi"/>
      <w:lang w:eastAsia="en-US"/>
    </w:rPr>
  </w:style>
  <w:style w:type="paragraph" w:customStyle="1" w:styleId="E4647435463E4E06BC866747375BE8757">
    <w:name w:val="E4647435463E4E06BC866747375BE8757"/>
    <w:rsid w:val="0008607B"/>
    <w:rPr>
      <w:rFonts w:eastAsiaTheme="minorHAnsi"/>
      <w:lang w:eastAsia="en-US"/>
    </w:rPr>
  </w:style>
  <w:style w:type="paragraph" w:customStyle="1" w:styleId="FCF3A5896D80405998016CFAB2AD908A7">
    <w:name w:val="FCF3A5896D80405998016CFAB2AD908A7"/>
    <w:rsid w:val="0008607B"/>
    <w:rPr>
      <w:rFonts w:eastAsiaTheme="minorHAnsi"/>
      <w:lang w:eastAsia="en-US"/>
    </w:rPr>
  </w:style>
  <w:style w:type="paragraph" w:customStyle="1" w:styleId="480E542E086540EE9E419A07CA33FB157">
    <w:name w:val="480E542E086540EE9E419A07CA33FB157"/>
    <w:rsid w:val="0008607B"/>
    <w:rPr>
      <w:rFonts w:eastAsiaTheme="minorHAnsi"/>
      <w:lang w:eastAsia="en-US"/>
    </w:rPr>
  </w:style>
  <w:style w:type="paragraph" w:customStyle="1" w:styleId="B23465CE84CA4DDAB041179897A1F2647">
    <w:name w:val="B23465CE84CA4DDAB041179897A1F2647"/>
    <w:rsid w:val="0008607B"/>
    <w:rPr>
      <w:rFonts w:eastAsiaTheme="minorHAnsi"/>
      <w:lang w:eastAsia="en-US"/>
    </w:rPr>
  </w:style>
  <w:style w:type="paragraph" w:customStyle="1" w:styleId="CDC383E2224642CBB6314412CB6507987">
    <w:name w:val="CDC383E2224642CBB6314412CB6507987"/>
    <w:rsid w:val="0008607B"/>
    <w:rPr>
      <w:rFonts w:eastAsiaTheme="minorHAnsi"/>
      <w:lang w:eastAsia="en-US"/>
    </w:rPr>
  </w:style>
  <w:style w:type="paragraph" w:customStyle="1" w:styleId="53CA65123A464647BA8C6A43671B7C8B7">
    <w:name w:val="53CA65123A464647BA8C6A43671B7C8B7"/>
    <w:rsid w:val="0008607B"/>
    <w:rPr>
      <w:rFonts w:eastAsiaTheme="minorHAnsi"/>
      <w:lang w:eastAsia="en-US"/>
    </w:rPr>
  </w:style>
  <w:style w:type="paragraph" w:customStyle="1" w:styleId="11967607584548BB805F81930FD0F31A7">
    <w:name w:val="11967607584548BB805F81930FD0F31A7"/>
    <w:rsid w:val="0008607B"/>
    <w:rPr>
      <w:rFonts w:eastAsiaTheme="minorHAnsi"/>
      <w:lang w:eastAsia="en-US"/>
    </w:rPr>
  </w:style>
  <w:style w:type="paragraph" w:customStyle="1" w:styleId="8264EE72A0EB4899B25FCDEFE3152F628">
    <w:name w:val="8264EE72A0EB4899B25FCDEFE3152F628"/>
    <w:rsid w:val="0008607B"/>
    <w:rPr>
      <w:rFonts w:eastAsiaTheme="minorHAnsi"/>
      <w:lang w:eastAsia="en-US"/>
    </w:rPr>
  </w:style>
  <w:style w:type="paragraph" w:customStyle="1" w:styleId="24818961C134473AAC4074AA24D0BE3421">
    <w:name w:val="24818961C134473AAC4074AA24D0BE3421"/>
    <w:rsid w:val="0008607B"/>
    <w:rPr>
      <w:rFonts w:eastAsiaTheme="minorHAnsi"/>
      <w:lang w:eastAsia="en-US"/>
    </w:rPr>
  </w:style>
  <w:style w:type="paragraph" w:customStyle="1" w:styleId="EE5D0642747F42979D2BC6938C8B586921">
    <w:name w:val="EE5D0642747F42979D2BC6938C8B586921"/>
    <w:rsid w:val="0008607B"/>
    <w:rPr>
      <w:rFonts w:eastAsiaTheme="minorHAnsi"/>
      <w:lang w:eastAsia="en-US"/>
    </w:rPr>
  </w:style>
  <w:style w:type="paragraph" w:customStyle="1" w:styleId="B326EE98F5214E098B25FAF22A25440621">
    <w:name w:val="B326EE98F5214E098B25FAF22A25440621"/>
    <w:rsid w:val="0008607B"/>
    <w:rPr>
      <w:rFonts w:eastAsiaTheme="minorHAnsi"/>
      <w:lang w:eastAsia="en-US"/>
    </w:rPr>
  </w:style>
  <w:style w:type="paragraph" w:customStyle="1" w:styleId="195CEBA574D44A45BEF60BE21E366B7721">
    <w:name w:val="195CEBA574D44A45BEF60BE21E366B7721"/>
    <w:rsid w:val="0008607B"/>
    <w:rPr>
      <w:rFonts w:eastAsiaTheme="minorHAnsi"/>
      <w:lang w:eastAsia="en-US"/>
    </w:rPr>
  </w:style>
  <w:style w:type="paragraph" w:customStyle="1" w:styleId="D051B188011A4261BABC6AE699D2EA7621">
    <w:name w:val="D051B188011A4261BABC6AE699D2EA7621"/>
    <w:rsid w:val="0008607B"/>
    <w:rPr>
      <w:rFonts w:eastAsiaTheme="minorHAnsi"/>
      <w:lang w:eastAsia="en-US"/>
    </w:rPr>
  </w:style>
  <w:style w:type="paragraph" w:customStyle="1" w:styleId="9FD82E26DD7543A3AC7CCF194D50F5A28">
    <w:name w:val="9FD82E26DD7543A3AC7CCF194D50F5A28"/>
    <w:rsid w:val="0008607B"/>
    <w:rPr>
      <w:rFonts w:eastAsiaTheme="minorHAnsi"/>
      <w:lang w:eastAsia="en-US"/>
    </w:rPr>
  </w:style>
  <w:style w:type="paragraph" w:customStyle="1" w:styleId="E4647435463E4E06BC866747375BE8758">
    <w:name w:val="E4647435463E4E06BC866747375BE8758"/>
    <w:rsid w:val="0008607B"/>
    <w:rPr>
      <w:rFonts w:eastAsiaTheme="minorHAnsi"/>
      <w:lang w:eastAsia="en-US"/>
    </w:rPr>
  </w:style>
  <w:style w:type="paragraph" w:customStyle="1" w:styleId="FCF3A5896D80405998016CFAB2AD908A8">
    <w:name w:val="FCF3A5896D80405998016CFAB2AD908A8"/>
    <w:rsid w:val="0008607B"/>
    <w:rPr>
      <w:rFonts w:eastAsiaTheme="minorHAnsi"/>
      <w:lang w:eastAsia="en-US"/>
    </w:rPr>
  </w:style>
  <w:style w:type="paragraph" w:customStyle="1" w:styleId="480E542E086540EE9E419A07CA33FB158">
    <w:name w:val="480E542E086540EE9E419A07CA33FB158"/>
    <w:rsid w:val="0008607B"/>
    <w:rPr>
      <w:rFonts w:eastAsiaTheme="minorHAnsi"/>
      <w:lang w:eastAsia="en-US"/>
    </w:rPr>
  </w:style>
  <w:style w:type="paragraph" w:customStyle="1" w:styleId="B23465CE84CA4DDAB041179897A1F2648">
    <w:name w:val="B23465CE84CA4DDAB041179897A1F2648"/>
    <w:rsid w:val="0008607B"/>
    <w:rPr>
      <w:rFonts w:eastAsiaTheme="minorHAnsi"/>
      <w:lang w:eastAsia="en-US"/>
    </w:rPr>
  </w:style>
  <w:style w:type="paragraph" w:customStyle="1" w:styleId="CDC383E2224642CBB6314412CB6507988">
    <w:name w:val="CDC383E2224642CBB6314412CB6507988"/>
    <w:rsid w:val="0008607B"/>
    <w:rPr>
      <w:rFonts w:eastAsiaTheme="minorHAnsi"/>
      <w:lang w:eastAsia="en-US"/>
    </w:rPr>
  </w:style>
  <w:style w:type="paragraph" w:customStyle="1" w:styleId="53CA65123A464647BA8C6A43671B7C8B8">
    <w:name w:val="53CA65123A464647BA8C6A43671B7C8B8"/>
    <w:rsid w:val="0008607B"/>
    <w:rPr>
      <w:rFonts w:eastAsiaTheme="minorHAnsi"/>
      <w:lang w:eastAsia="en-US"/>
    </w:rPr>
  </w:style>
  <w:style w:type="paragraph" w:customStyle="1" w:styleId="11967607584548BB805F81930FD0F31A8">
    <w:name w:val="11967607584548BB805F81930FD0F31A8"/>
    <w:rsid w:val="0008607B"/>
    <w:rPr>
      <w:rFonts w:eastAsiaTheme="minorHAnsi"/>
      <w:lang w:eastAsia="en-US"/>
    </w:rPr>
  </w:style>
  <w:style w:type="paragraph" w:customStyle="1" w:styleId="8264EE72A0EB4899B25FCDEFE3152F629">
    <w:name w:val="8264EE72A0EB4899B25FCDEFE3152F629"/>
    <w:rsid w:val="0008607B"/>
    <w:rPr>
      <w:rFonts w:eastAsiaTheme="minorHAnsi"/>
      <w:lang w:eastAsia="en-US"/>
    </w:rPr>
  </w:style>
  <w:style w:type="paragraph" w:customStyle="1" w:styleId="24818961C134473AAC4074AA24D0BE3422">
    <w:name w:val="24818961C134473AAC4074AA24D0BE3422"/>
    <w:rsid w:val="0008607B"/>
    <w:rPr>
      <w:rFonts w:eastAsiaTheme="minorHAnsi"/>
      <w:lang w:eastAsia="en-US"/>
    </w:rPr>
  </w:style>
  <w:style w:type="paragraph" w:customStyle="1" w:styleId="EE5D0642747F42979D2BC6938C8B586922">
    <w:name w:val="EE5D0642747F42979D2BC6938C8B586922"/>
    <w:rsid w:val="0008607B"/>
    <w:rPr>
      <w:rFonts w:eastAsiaTheme="minorHAnsi"/>
      <w:lang w:eastAsia="en-US"/>
    </w:rPr>
  </w:style>
  <w:style w:type="paragraph" w:customStyle="1" w:styleId="B326EE98F5214E098B25FAF22A25440622">
    <w:name w:val="B326EE98F5214E098B25FAF22A25440622"/>
    <w:rsid w:val="0008607B"/>
    <w:rPr>
      <w:rFonts w:eastAsiaTheme="minorHAnsi"/>
      <w:lang w:eastAsia="en-US"/>
    </w:rPr>
  </w:style>
  <w:style w:type="paragraph" w:customStyle="1" w:styleId="195CEBA574D44A45BEF60BE21E366B7722">
    <w:name w:val="195CEBA574D44A45BEF60BE21E366B7722"/>
    <w:rsid w:val="0008607B"/>
    <w:rPr>
      <w:rFonts w:eastAsiaTheme="minorHAnsi"/>
      <w:lang w:eastAsia="en-US"/>
    </w:rPr>
  </w:style>
  <w:style w:type="paragraph" w:customStyle="1" w:styleId="D051B188011A4261BABC6AE699D2EA7622">
    <w:name w:val="D051B188011A4261BABC6AE699D2EA7622"/>
    <w:rsid w:val="0008607B"/>
    <w:rPr>
      <w:rFonts w:eastAsiaTheme="minorHAnsi"/>
      <w:lang w:eastAsia="en-US"/>
    </w:rPr>
  </w:style>
  <w:style w:type="paragraph" w:customStyle="1" w:styleId="9FD82E26DD7543A3AC7CCF194D50F5A29">
    <w:name w:val="9FD82E26DD7543A3AC7CCF194D50F5A29"/>
    <w:rsid w:val="0008607B"/>
    <w:rPr>
      <w:rFonts w:eastAsiaTheme="minorHAnsi"/>
      <w:lang w:eastAsia="en-US"/>
    </w:rPr>
  </w:style>
  <w:style w:type="paragraph" w:customStyle="1" w:styleId="E4647435463E4E06BC866747375BE8759">
    <w:name w:val="E4647435463E4E06BC866747375BE8759"/>
    <w:rsid w:val="0008607B"/>
    <w:rPr>
      <w:rFonts w:eastAsiaTheme="minorHAnsi"/>
      <w:lang w:eastAsia="en-US"/>
    </w:rPr>
  </w:style>
  <w:style w:type="paragraph" w:customStyle="1" w:styleId="FCF3A5896D80405998016CFAB2AD908A9">
    <w:name w:val="FCF3A5896D80405998016CFAB2AD908A9"/>
    <w:rsid w:val="0008607B"/>
    <w:rPr>
      <w:rFonts w:eastAsiaTheme="minorHAnsi"/>
      <w:lang w:eastAsia="en-US"/>
    </w:rPr>
  </w:style>
  <w:style w:type="paragraph" w:customStyle="1" w:styleId="480E542E086540EE9E419A07CA33FB159">
    <w:name w:val="480E542E086540EE9E419A07CA33FB159"/>
    <w:rsid w:val="0008607B"/>
    <w:rPr>
      <w:rFonts w:eastAsiaTheme="minorHAnsi"/>
      <w:lang w:eastAsia="en-US"/>
    </w:rPr>
  </w:style>
  <w:style w:type="paragraph" w:customStyle="1" w:styleId="B23465CE84CA4DDAB041179897A1F2649">
    <w:name w:val="B23465CE84CA4DDAB041179897A1F2649"/>
    <w:rsid w:val="0008607B"/>
    <w:rPr>
      <w:rFonts w:eastAsiaTheme="minorHAnsi"/>
      <w:lang w:eastAsia="en-US"/>
    </w:rPr>
  </w:style>
  <w:style w:type="paragraph" w:customStyle="1" w:styleId="CDC383E2224642CBB6314412CB6507989">
    <w:name w:val="CDC383E2224642CBB6314412CB6507989"/>
    <w:rsid w:val="0008607B"/>
    <w:rPr>
      <w:rFonts w:eastAsiaTheme="minorHAnsi"/>
      <w:lang w:eastAsia="en-US"/>
    </w:rPr>
  </w:style>
  <w:style w:type="paragraph" w:customStyle="1" w:styleId="53CA65123A464647BA8C6A43671B7C8B9">
    <w:name w:val="53CA65123A464647BA8C6A43671B7C8B9"/>
    <w:rsid w:val="0008607B"/>
    <w:rPr>
      <w:rFonts w:eastAsiaTheme="minorHAnsi"/>
      <w:lang w:eastAsia="en-US"/>
    </w:rPr>
  </w:style>
  <w:style w:type="paragraph" w:customStyle="1" w:styleId="11967607584548BB805F81930FD0F31A9">
    <w:name w:val="11967607584548BB805F81930FD0F31A9"/>
    <w:rsid w:val="0008607B"/>
    <w:rPr>
      <w:rFonts w:eastAsiaTheme="minorHAnsi"/>
      <w:lang w:eastAsia="en-US"/>
    </w:rPr>
  </w:style>
  <w:style w:type="paragraph" w:customStyle="1" w:styleId="A3AFE2A6088E4EE2B81755C282AB666A">
    <w:name w:val="A3AFE2A6088E4EE2B81755C282AB666A"/>
    <w:rsid w:val="0008607B"/>
    <w:pPr>
      <w:spacing w:after="200" w:line="276" w:lineRule="auto"/>
    </w:pPr>
  </w:style>
  <w:style w:type="paragraph" w:customStyle="1" w:styleId="8F902A9F4A9F4C029B5B1B7DF61AB4A56">
    <w:name w:val="8F902A9F4A9F4C029B5B1B7DF61AB4A56"/>
    <w:rsid w:val="0008607B"/>
    <w:rPr>
      <w:rFonts w:eastAsiaTheme="minorHAnsi"/>
      <w:lang w:eastAsia="en-US"/>
    </w:rPr>
  </w:style>
  <w:style w:type="paragraph" w:customStyle="1" w:styleId="AA58E5EDE6CB48AC9AE5477472116D7A22">
    <w:name w:val="AA58E5EDE6CB48AC9AE5477472116D7A22"/>
    <w:rsid w:val="0008607B"/>
    <w:rPr>
      <w:rFonts w:eastAsiaTheme="minorHAnsi"/>
      <w:lang w:eastAsia="en-US"/>
    </w:rPr>
  </w:style>
  <w:style w:type="paragraph" w:customStyle="1" w:styleId="327F69C13C8A4FCDB11ACCD2E6EE2DAA7">
    <w:name w:val="327F69C13C8A4FCDB11ACCD2E6EE2DAA7"/>
    <w:rsid w:val="0008607B"/>
    <w:rPr>
      <w:rFonts w:eastAsiaTheme="minorHAnsi"/>
      <w:lang w:eastAsia="en-US"/>
    </w:rPr>
  </w:style>
  <w:style w:type="paragraph" w:customStyle="1" w:styleId="6EEDC2695E1C4DB9A726B6AE644D0EE220">
    <w:name w:val="6EEDC2695E1C4DB9A726B6AE644D0EE220"/>
    <w:rsid w:val="0008607B"/>
    <w:rPr>
      <w:rFonts w:eastAsiaTheme="minorHAnsi"/>
      <w:lang w:eastAsia="en-US"/>
    </w:rPr>
  </w:style>
  <w:style w:type="paragraph" w:customStyle="1" w:styleId="2268FAACB2B4434FAABCEC2B1FC785972">
    <w:name w:val="2268FAACB2B4434FAABCEC2B1FC785972"/>
    <w:rsid w:val="0008607B"/>
    <w:rPr>
      <w:rFonts w:eastAsiaTheme="minorHAnsi"/>
      <w:lang w:eastAsia="en-US"/>
    </w:rPr>
  </w:style>
  <w:style w:type="paragraph" w:customStyle="1" w:styleId="818F6B99EE8F49179C5BDA387684BC9C6">
    <w:name w:val="818F6B99EE8F49179C5BDA387684BC9C6"/>
    <w:rsid w:val="0008607B"/>
    <w:rPr>
      <w:rFonts w:eastAsiaTheme="minorHAnsi"/>
      <w:lang w:eastAsia="en-US"/>
    </w:rPr>
  </w:style>
  <w:style w:type="paragraph" w:customStyle="1" w:styleId="D2843C76CAE74E76B1EC239A5AA232473">
    <w:name w:val="D2843C76CAE74E76B1EC239A5AA232473"/>
    <w:rsid w:val="0008607B"/>
    <w:rPr>
      <w:rFonts w:eastAsiaTheme="minorHAnsi"/>
      <w:lang w:eastAsia="en-US"/>
    </w:rPr>
  </w:style>
  <w:style w:type="paragraph" w:customStyle="1" w:styleId="DB6E4D6C54274ED78F238203F5DF6AF26">
    <w:name w:val="DB6E4D6C54274ED78F238203F5DF6AF26"/>
    <w:rsid w:val="0008607B"/>
    <w:rPr>
      <w:rFonts w:eastAsiaTheme="minorHAnsi"/>
      <w:lang w:eastAsia="en-US"/>
    </w:rPr>
  </w:style>
  <w:style w:type="paragraph" w:customStyle="1" w:styleId="EDFF204B8D7A475DBBB0CDBE07963F136">
    <w:name w:val="EDFF204B8D7A475DBBB0CDBE07963F136"/>
    <w:rsid w:val="0008607B"/>
    <w:rPr>
      <w:rFonts w:eastAsiaTheme="minorHAnsi"/>
      <w:lang w:eastAsia="en-US"/>
    </w:rPr>
  </w:style>
  <w:style w:type="paragraph" w:customStyle="1" w:styleId="D10E34CBDCF24BAF91213D58A183DE556">
    <w:name w:val="D10E34CBDCF24BAF91213D58A183DE556"/>
    <w:rsid w:val="0008607B"/>
    <w:rPr>
      <w:rFonts w:eastAsiaTheme="minorHAnsi"/>
      <w:lang w:eastAsia="en-US"/>
    </w:rPr>
  </w:style>
  <w:style w:type="paragraph" w:customStyle="1" w:styleId="33E8FAEE92804E1F8AACFFD0D7F302216">
    <w:name w:val="33E8FAEE92804E1F8AACFFD0D7F302216"/>
    <w:rsid w:val="0008607B"/>
    <w:rPr>
      <w:rFonts w:eastAsiaTheme="minorHAnsi"/>
      <w:lang w:eastAsia="en-US"/>
    </w:rPr>
  </w:style>
  <w:style w:type="paragraph" w:customStyle="1" w:styleId="8264EE72A0EB4899B25FCDEFE3152F6210">
    <w:name w:val="8264EE72A0EB4899B25FCDEFE3152F6210"/>
    <w:rsid w:val="0008607B"/>
    <w:rPr>
      <w:rFonts w:eastAsiaTheme="minorHAnsi"/>
      <w:lang w:eastAsia="en-US"/>
    </w:rPr>
  </w:style>
  <w:style w:type="paragraph" w:customStyle="1" w:styleId="24818961C134473AAC4074AA24D0BE3423">
    <w:name w:val="24818961C134473AAC4074AA24D0BE3423"/>
    <w:rsid w:val="0008607B"/>
    <w:rPr>
      <w:rFonts w:eastAsiaTheme="minorHAnsi"/>
      <w:lang w:eastAsia="en-US"/>
    </w:rPr>
  </w:style>
  <w:style w:type="paragraph" w:customStyle="1" w:styleId="EE5D0642747F42979D2BC6938C8B586923">
    <w:name w:val="EE5D0642747F42979D2BC6938C8B586923"/>
    <w:rsid w:val="0008607B"/>
    <w:rPr>
      <w:rFonts w:eastAsiaTheme="minorHAnsi"/>
      <w:lang w:eastAsia="en-US"/>
    </w:rPr>
  </w:style>
  <w:style w:type="paragraph" w:customStyle="1" w:styleId="B326EE98F5214E098B25FAF22A25440623">
    <w:name w:val="B326EE98F5214E098B25FAF22A25440623"/>
    <w:rsid w:val="0008607B"/>
    <w:rPr>
      <w:rFonts w:eastAsiaTheme="minorHAnsi"/>
      <w:lang w:eastAsia="en-US"/>
    </w:rPr>
  </w:style>
  <w:style w:type="paragraph" w:customStyle="1" w:styleId="195CEBA574D44A45BEF60BE21E366B7723">
    <w:name w:val="195CEBA574D44A45BEF60BE21E366B7723"/>
    <w:rsid w:val="0008607B"/>
    <w:rPr>
      <w:rFonts w:eastAsiaTheme="minorHAnsi"/>
      <w:lang w:eastAsia="en-US"/>
    </w:rPr>
  </w:style>
  <w:style w:type="paragraph" w:customStyle="1" w:styleId="A3AFE2A6088E4EE2B81755C282AB666A1">
    <w:name w:val="A3AFE2A6088E4EE2B81755C282AB666A1"/>
    <w:rsid w:val="0008607B"/>
    <w:rPr>
      <w:rFonts w:eastAsiaTheme="minorHAnsi"/>
      <w:lang w:eastAsia="en-US"/>
    </w:rPr>
  </w:style>
  <w:style w:type="paragraph" w:customStyle="1" w:styleId="9FD82E26DD7543A3AC7CCF194D50F5A210">
    <w:name w:val="9FD82E26DD7543A3AC7CCF194D50F5A210"/>
    <w:rsid w:val="0008607B"/>
    <w:rPr>
      <w:rFonts w:eastAsiaTheme="minorHAnsi"/>
      <w:lang w:eastAsia="en-US"/>
    </w:rPr>
  </w:style>
  <w:style w:type="paragraph" w:customStyle="1" w:styleId="E4647435463E4E06BC866747375BE87510">
    <w:name w:val="E4647435463E4E06BC866747375BE87510"/>
    <w:rsid w:val="0008607B"/>
    <w:rPr>
      <w:rFonts w:eastAsiaTheme="minorHAnsi"/>
      <w:lang w:eastAsia="en-US"/>
    </w:rPr>
  </w:style>
  <w:style w:type="paragraph" w:customStyle="1" w:styleId="FCF3A5896D80405998016CFAB2AD908A10">
    <w:name w:val="FCF3A5896D80405998016CFAB2AD908A10"/>
    <w:rsid w:val="0008607B"/>
    <w:rPr>
      <w:rFonts w:eastAsiaTheme="minorHAnsi"/>
      <w:lang w:eastAsia="en-US"/>
    </w:rPr>
  </w:style>
  <w:style w:type="paragraph" w:customStyle="1" w:styleId="480E542E086540EE9E419A07CA33FB1510">
    <w:name w:val="480E542E086540EE9E419A07CA33FB1510"/>
    <w:rsid w:val="0008607B"/>
    <w:rPr>
      <w:rFonts w:eastAsiaTheme="minorHAnsi"/>
      <w:lang w:eastAsia="en-US"/>
    </w:rPr>
  </w:style>
  <w:style w:type="paragraph" w:customStyle="1" w:styleId="B23465CE84CA4DDAB041179897A1F26410">
    <w:name w:val="B23465CE84CA4DDAB041179897A1F26410"/>
    <w:rsid w:val="0008607B"/>
    <w:rPr>
      <w:rFonts w:eastAsiaTheme="minorHAnsi"/>
      <w:lang w:eastAsia="en-US"/>
    </w:rPr>
  </w:style>
  <w:style w:type="paragraph" w:customStyle="1" w:styleId="CDC383E2224642CBB6314412CB65079810">
    <w:name w:val="CDC383E2224642CBB6314412CB65079810"/>
    <w:rsid w:val="0008607B"/>
    <w:rPr>
      <w:rFonts w:eastAsiaTheme="minorHAnsi"/>
      <w:lang w:eastAsia="en-US"/>
    </w:rPr>
  </w:style>
  <w:style w:type="paragraph" w:customStyle="1" w:styleId="53CA65123A464647BA8C6A43671B7C8B10">
    <w:name w:val="53CA65123A464647BA8C6A43671B7C8B10"/>
    <w:rsid w:val="0008607B"/>
    <w:rPr>
      <w:rFonts w:eastAsiaTheme="minorHAnsi"/>
      <w:lang w:eastAsia="en-US"/>
    </w:rPr>
  </w:style>
  <w:style w:type="paragraph" w:customStyle="1" w:styleId="11967607584548BB805F81930FD0F31A10">
    <w:name w:val="11967607584548BB805F81930FD0F31A10"/>
    <w:rsid w:val="0008607B"/>
    <w:rPr>
      <w:rFonts w:eastAsiaTheme="minorHAnsi"/>
      <w:lang w:eastAsia="en-US"/>
    </w:rPr>
  </w:style>
  <w:style w:type="paragraph" w:customStyle="1" w:styleId="7960EA72BD36430EBB14D07C6F0E0389">
    <w:name w:val="7960EA72BD36430EBB14D07C6F0E0389"/>
    <w:rsid w:val="0008607B"/>
    <w:pPr>
      <w:spacing w:after="200" w:line="276" w:lineRule="auto"/>
    </w:pPr>
  </w:style>
  <w:style w:type="paragraph" w:customStyle="1" w:styleId="8F902A9F4A9F4C029B5B1B7DF61AB4A57">
    <w:name w:val="8F902A9F4A9F4C029B5B1B7DF61AB4A57"/>
    <w:rsid w:val="0008607B"/>
    <w:rPr>
      <w:rFonts w:eastAsiaTheme="minorHAnsi"/>
      <w:lang w:eastAsia="en-US"/>
    </w:rPr>
  </w:style>
  <w:style w:type="paragraph" w:customStyle="1" w:styleId="AA58E5EDE6CB48AC9AE5477472116D7A23">
    <w:name w:val="AA58E5EDE6CB48AC9AE5477472116D7A23"/>
    <w:rsid w:val="0008607B"/>
    <w:rPr>
      <w:rFonts w:eastAsiaTheme="minorHAnsi"/>
      <w:lang w:eastAsia="en-US"/>
    </w:rPr>
  </w:style>
  <w:style w:type="paragraph" w:customStyle="1" w:styleId="327F69C13C8A4FCDB11ACCD2E6EE2DAA8">
    <w:name w:val="327F69C13C8A4FCDB11ACCD2E6EE2DAA8"/>
    <w:rsid w:val="0008607B"/>
    <w:rPr>
      <w:rFonts w:eastAsiaTheme="minorHAnsi"/>
      <w:lang w:eastAsia="en-US"/>
    </w:rPr>
  </w:style>
  <w:style w:type="paragraph" w:customStyle="1" w:styleId="6EEDC2695E1C4DB9A726B6AE644D0EE221">
    <w:name w:val="6EEDC2695E1C4DB9A726B6AE644D0EE221"/>
    <w:rsid w:val="0008607B"/>
    <w:rPr>
      <w:rFonts w:eastAsiaTheme="minorHAnsi"/>
      <w:lang w:eastAsia="en-US"/>
    </w:rPr>
  </w:style>
  <w:style w:type="paragraph" w:customStyle="1" w:styleId="2268FAACB2B4434FAABCEC2B1FC785973">
    <w:name w:val="2268FAACB2B4434FAABCEC2B1FC785973"/>
    <w:rsid w:val="0008607B"/>
    <w:rPr>
      <w:rFonts w:eastAsiaTheme="minorHAnsi"/>
      <w:lang w:eastAsia="en-US"/>
    </w:rPr>
  </w:style>
  <w:style w:type="paragraph" w:customStyle="1" w:styleId="818F6B99EE8F49179C5BDA387684BC9C7">
    <w:name w:val="818F6B99EE8F49179C5BDA387684BC9C7"/>
    <w:rsid w:val="0008607B"/>
    <w:rPr>
      <w:rFonts w:eastAsiaTheme="minorHAnsi"/>
      <w:lang w:eastAsia="en-US"/>
    </w:rPr>
  </w:style>
  <w:style w:type="paragraph" w:customStyle="1" w:styleId="D2843C76CAE74E76B1EC239A5AA232474">
    <w:name w:val="D2843C76CAE74E76B1EC239A5AA232474"/>
    <w:rsid w:val="0008607B"/>
    <w:rPr>
      <w:rFonts w:eastAsiaTheme="minorHAnsi"/>
      <w:lang w:eastAsia="en-US"/>
    </w:rPr>
  </w:style>
  <w:style w:type="paragraph" w:customStyle="1" w:styleId="DB6E4D6C54274ED78F238203F5DF6AF27">
    <w:name w:val="DB6E4D6C54274ED78F238203F5DF6AF27"/>
    <w:rsid w:val="0008607B"/>
    <w:rPr>
      <w:rFonts w:eastAsiaTheme="minorHAnsi"/>
      <w:lang w:eastAsia="en-US"/>
    </w:rPr>
  </w:style>
  <w:style w:type="paragraph" w:customStyle="1" w:styleId="EDFF204B8D7A475DBBB0CDBE07963F137">
    <w:name w:val="EDFF204B8D7A475DBBB0CDBE07963F137"/>
    <w:rsid w:val="0008607B"/>
    <w:rPr>
      <w:rFonts w:eastAsiaTheme="minorHAnsi"/>
      <w:lang w:eastAsia="en-US"/>
    </w:rPr>
  </w:style>
  <w:style w:type="paragraph" w:customStyle="1" w:styleId="D10E34CBDCF24BAF91213D58A183DE557">
    <w:name w:val="D10E34CBDCF24BAF91213D58A183DE557"/>
    <w:rsid w:val="0008607B"/>
    <w:rPr>
      <w:rFonts w:eastAsiaTheme="minorHAnsi"/>
      <w:lang w:eastAsia="en-US"/>
    </w:rPr>
  </w:style>
  <w:style w:type="paragraph" w:customStyle="1" w:styleId="33E8FAEE92804E1F8AACFFD0D7F302217">
    <w:name w:val="33E8FAEE92804E1F8AACFFD0D7F302217"/>
    <w:rsid w:val="0008607B"/>
    <w:rPr>
      <w:rFonts w:eastAsiaTheme="minorHAnsi"/>
      <w:lang w:eastAsia="en-US"/>
    </w:rPr>
  </w:style>
  <w:style w:type="paragraph" w:customStyle="1" w:styleId="8264EE72A0EB4899B25FCDEFE3152F6211">
    <w:name w:val="8264EE72A0EB4899B25FCDEFE3152F6211"/>
    <w:rsid w:val="0008607B"/>
    <w:rPr>
      <w:rFonts w:eastAsiaTheme="minorHAnsi"/>
      <w:lang w:eastAsia="en-US"/>
    </w:rPr>
  </w:style>
  <w:style w:type="paragraph" w:customStyle="1" w:styleId="24818961C134473AAC4074AA24D0BE3424">
    <w:name w:val="24818961C134473AAC4074AA24D0BE3424"/>
    <w:rsid w:val="0008607B"/>
    <w:rPr>
      <w:rFonts w:eastAsiaTheme="minorHAnsi"/>
      <w:lang w:eastAsia="en-US"/>
    </w:rPr>
  </w:style>
  <w:style w:type="paragraph" w:customStyle="1" w:styleId="EE5D0642747F42979D2BC6938C8B586924">
    <w:name w:val="EE5D0642747F42979D2BC6938C8B586924"/>
    <w:rsid w:val="0008607B"/>
    <w:rPr>
      <w:rFonts w:eastAsiaTheme="minorHAnsi"/>
      <w:lang w:eastAsia="en-US"/>
    </w:rPr>
  </w:style>
  <w:style w:type="paragraph" w:customStyle="1" w:styleId="B326EE98F5214E098B25FAF22A25440624">
    <w:name w:val="B326EE98F5214E098B25FAF22A25440624"/>
    <w:rsid w:val="0008607B"/>
    <w:rPr>
      <w:rFonts w:eastAsiaTheme="minorHAnsi"/>
      <w:lang w:eastAsia="en-US"/>
    </w:rPr>
  </w:style>
  <w:style w:type="paragraph" w:customStyle="1" w:styleId="195CEBA574D44A45BEF60BE21E366B7724">
    <w:name w:val="195CEBA574D44A45BEF60BE21E366B7724"/>
    <w:rsid w:val="0008607B"/>
    <w:rPr>
      <w:rFonts w:eastAsiaTheme="minorHAnsi"/>
      <w:lang w:eastAsia="en-US"/>
    </w:rPr>
  </w:style>
  <w:style w:type="paragraph" w:customStyle="1" w:styleId="A3AFE2A6088E4EE2B81755C282AB666A2">
    <w:name w:val="A3AFE2A6088E4EE2B81755C282AB666A2"/>
    <w:rsid w:val="0008607B"/>
    <w:rPr>
      <w:rFonts w:eastAsiaTheme="minorHAnsi"/>
      <w:lang w:eastAsia="en-US"/>
    </w:rPr>
  </w:style>
  <w:style w:type="paragraph" w:customStyle="1" w:styleId="9FD82E26DD7543A3AC7CCF194D50F5A211">
    <w:name w:val="9FD82E26DD7543A3AC7CCF194D50F5A211"/>
    <w:rsid w:val="0008607B"/>
    <w:rPr>
      <w:rFonts w:eastAsiaTheme="minorHAnsi"/>
      <w:lang w:eastAsia="en-US"/>
    </w:rPr>
  </w:style>
  <w:style w:type="paragraph" w:customStyle="1" w:styleId="E4647435463E4E06BC866747375BE87511">
    <w:name w:val="E4647435463E4E06BC866747375BE87511"/>
    <w:rsid w:val="0008607B"/>
    <w:rPr>
      <w:rFonts w:eastAsiaTheme="minorHAnsi"/>
      <w:lang w:eastAsia="en-US"/>
    </w:rPr>
  </w:style>
  <w:style w:type="paragraph" w:customStyle="1" w:styleId="FCF3A5896D80405998016CFAB2AD908A11">
    <w:name w:val="FCF3A5896D80405998016CFAB2AD908A11"/>
    <w:rsid w:val="0008607B"/>
    <w:rPr>
      <w:rFonts w:eastAsiaTheme="minorHAnsi"/>
      <w:lang w:eastAsia="en-US"/>
    </w:rPr>
  </w:style>
  <w:style w:type="paragraph" w:customStyle="1" w:styleId="480E542E086540EE9E419A07CA33FB1511">
    <w:name w:val="480E542E086540EE9E419A07CA33FB1511"/>
    <w:rsid w:val="0008607B"/>
    <w:rPr>
      <w:rFonts w:eastAsiaTheme="minorHAnsi"/>
      <w:lang w:eastAsia="en-US"/>
    </w:rPr>
  </w:style>
  <w:style w:type="paragraph" w:customStyle="1" w:styleId="B23465CE84CA4DDAB041179897A1F26411">
    <w:name w:val="B23465CE84CA4DDAB041179897A1F26411"/>
    <w:rsid w:val="0008607B"/>
    <w:rPr>
      <w:rFonts w:eastAsiaTheme="minorHAnsi"/>
      <w:lang w:eastAsia="en-US"/>
    </w:rPr>
  </w:style>
  <w:style w:type="paragraph" w:customStyle="1" w:styleId="7960EA72BD36430EBB14D07C6F0E03891">
    <w:name w:val="7960EA72BD36430EBB14D07C6F0E03891"/>
    <w:rsid w:val="0008607B"/>
    <w:rPr>
      <w:rFonts w:eastAsiaTheme="minorHAnsi"/>
      <w:lang w:eastAsia="en-US"/>
    </w:rPr>
  </w:style>
  <w:style w:type="paragraph" w:customStyle="1" w:styleId="53CA65123A464647BA8C6A43671B7C8B11">
    <w:name w:val="53CA65123A464647BA8C6A43671B7C8B11"/>
    <w:rsid w:val="0008607B"/>
    <w:rPr>
      <w:rFonts w:eastAsiaTheme="minorHAnsi"/>
      <w:lang w:eastAsia="en-US"/>
    </w:rPr>
  </w:style>
  <w:style w:type="paragraph" w:customStyle="1" w:styleId="11967607584548BB805F81930FD0F31A11">
    <w:name w:val="11967607584548BB805F81930FD0F31A11"/>
    <w:rsid w:val="0008607B"/>
    <w:rPr>
      <w:rFonts w:eastAsiaTheme="minorHAnsi"/>
      <w:lang w:eastAsia="en-US"/>
    </w:rPr>
  </w:style>
  <w:style w:type="paragraph" w:customStyle="1" w:styleId="8F902A9F4A9F4C029B5B1B7DF61AB4A58">
    <w:name w:val="8F902A9F4A9F4C029B5B1B7DF61AB4A58"/>
    <w:rsid w:val="0008607B"/>
    <w:rPr>
      <w:rFonts w:eastAsiaTheme="minorHAnsi"/>
      <w:lang w:eastAsia="en-US"/>
    </w:rPr>
  </w:style>
  <w:style w:type="paragraph" w:customStyle="1" w:styleId="AA58E5EDE6CB48AC9AE5477472116D7A24">
    <w:name w:val="AA58E5EDE6CB48AC9AE5477472116D7A24"/>
    <w:rsid w:val="0008607B"/>
    <w:rPr>
      <w:rFonts w:eastAsiaTheme="minorHAnsi"/>
      <w:lang w:eastAsia="en-US"/>
    </w:rPr>
  </w:style>
  <w:style w:type="paragraph" w:customStyle="1" w:styleId="327F69C13C8A4FCDB11ACCD2E6EE2DAA9">
    <w:name w:val="327F69C13C8A4FCDB11ACCD2E6EE2DAA9"/>
    <w:rsid w:val="0008607B"/>
    <w:rPr>
      <w:rFonts w:eastAsiaTheme="minorHAnsi"/>
      <w:lang w:eastAsia="en-US"/>
    </w:rPr>
  </w:style>
  <w:style w:type="paragraph" w:customStyle="1" w:styleId="6EEDC2695E1C4DB9A726B6AE644D0EE222">
    <w:name w:val="6EEDC2695E1C4DB9A726B6AE644D0EE222"/>
    <w:rsid w:val="0008607B"/>
    <w:rPr>
      <w:rFonts w:eastAsiaTheme="minorHAnsi"/>
      <w:lang w:eastAsia="en-US"/>
    </w:rPr>
  </w:style>
  <w:style w:type="paragraph" w:customStyle="1" w:styleId="2268FAACB2B4434FAABCEC2B1FC785974">
    <w:name w:val="2268FAACB2B4434FAABCEC2B1FC785974"/>
    <w:rsid w:val="0008607B"/>
    <w:rPr>
      <w:rFonts w:eastAsiaTheme="minorHAnsi"/>
      <w:lang w:eastAsia="en-US"/>
    </w:rPr>
  </w:style>
  <w:style w:type="paragraph" w:customStyle="1" w:styleId="818F6B99EE8F49179C5BDA387684BC9C8">
    <w:name w:val="818F6B99EE8F49179C5BDA387684BC9C8"/>
    <w:rsid w:val="0008607B"/>
    <w:rPr>
      <w:rFonts w:eastAsiaTheme="minorHAnsi"/>
      <w:lang w:eastAsia="en-US"/>
    </w:rPr>
  </w:style>
  <w:style w:type="paragraph" w:customStyle="1" w:styleId="D2843C76CAE74E76B1EC239A5AA232475">
    <w:name w:val="D2843C76CAE74E76B1EC239A5AA232475"/>
    <w:rsid w:val="0008607B"/>
    <w:rPr>
      <w:rFonts w:eastAsiaTheme="minorHAnsi"/>
      <w:lang w:eastAsia="en-US"/>
    </w:rPr>
  </w:style>
  <w:style w:type="paragraph" w:customStyle="1" w:styleId="DB6E4D6C54274ED78F238203F5DF6AF28">
    <w:name w:val="DB6E4D6C54274ED78F238203F5DF6AF28"/>
    <w:rsid w:val="0008607B"/>
    <w:rPr>
      <w:rFonts w:eastAsiaTheme="minorHAnsi"/>
      <w:lang w:eastAsia="en-US"/>
    </w:rPr>
  </w:style>
  <w:style w:type="paragraph" w:customStyle="1" w:styleId="EDFF204B8D7A475DBBB0CDBE07963F138">
    <w:name w:val="EDFF204B8D7A475DBBB0CDBE07963F138"/>
    <w:rsid w:val="0008607B"/>
    <w:rPr>
      <w:rFonts w:eastAsiaTheme="minorHAnsi"/>
      <w:lang w:eastAsia="en-US"/>
    </w:rPr>
  </w:style>
  <w:style w:type="paragraph" w:customStyle="1" w:styleId="D10E34CBDCF24BAF91213D58A183DE558">
    <w:name w:val="D10E34CBDCF24BAF91213D58A183DE558"/>
    <w:rsid w:val="0008607B"/>
    <w:rPr>
      <w:rFonts w:eastAsiaTheme="minorHAnsi"/>
      <w:lang w:eastAsia="en-US"/>
    </w:rPr>
  </w:style>
  <w:style w:type="paragraph" w:customStyle="1" w:styleId="33E8FAEE92804E1F8AACFFD0D7F302218">
    <w:name w:val="33E8FAEE92804E1F8AACFFD0D7F302218"/>
    <w:rsid w:val="0008607B"/>
    <w:rPr>
      <w:rFonts w:eastAsiaTheme="minorHAnsi"/>
      <w:lang w:eastAsia="en-US"/>
    </w:rPr>
  </w:style>
  <w:style w:type="paragraph" w:customStyle="1" w:styleId="8264EE72A0EB4899B25FCDEFE3152F6212">
    <w:name w:val="8264EE72A0EB4899B25FCDEFE3152F6212"/>
    <w:rsid w:val="0008607B"/>
    <w:rPr>
      <w:rFonts w:eastAsiaTheme="minorHAnsi"/>
      <w:lang w:eastAsia="en-US"/>
    </w:rPr>
  </w:style>
  <w:style w:type="paragraph" w:customStyle="1" w:styleId="24818961C134473AAC4074AA24D0BE3425">
    <w:name w:val="24818961C134473AAC4074AA24D0BE3425"/>
    <w:rsid w:val="0008607B"/>
    <w:rPr>
      <w:rFonts w:eastAsiaTheme="minorHAnsi"/>
      <w:lang w:eastAsia="en-US"/>
    </w:rPr>
  </w:style>
  <w:style w:type="paragraph" w:customStyle="1" w:styleId="EE5D0642747F42979D2BC6938C8B586925">
    <w:name w:val="EE5D0642747F42979D2BC6938C8B586925"/>
    <w:rsid w:val="0008607B"/>
    <w:rPr>
      <w:rFonts w:eastAsiaTheme="minorHAnsi"/>
      <w:lang w:eastAsia="en-US"/>
    </w:rPr>
  </w:style>
  <w:style w:type="paragraph" w:customStyle="1" w:styleId="B326EE98F5214E098B25FAF22A25440625">
    <w:name w:val="B326EE98F5214E098B25FAF22A25440625"/>
    <w:rsid w:val="0008607B"/>
    <w:rPr>
      <w:rFonts w:eastAsiaTheme="minorHAnsi"/>
      <w:lang w:eastAsia="en-US"/>
    </w:rPr>
  </w:style>
  <w:style w:type="paragraph" w:customStyle="1" w:styleId="195CEBA574D44A45BEF60BE21E366B7725">
    <w:name w:val="195CEBA574D44A45BEF60BE21E366B7725"/>
    <w:rsid w:val="0008607B"/>
    <w:rPr>
      <w:rFonts w:eastAsiaTheme="minorHAnsi"/>
      <w:lang w:eastAsia="en-US"/>
    </w:rPr>
  </w:style>
  <w:style w:type="paragraph" w:customStyle="1" w:styleId="A3AFE2A6088E4EE2B81755C282AB666A3">
    <w:name w:val="A3AFE2A6088E4EE2B81755C282AB666A3"/>
    <w:rsid w:val="0008607B"/>
    <w:rPr>
      <w:rFonts w:eastAsiaTheme="minorHAnsi"/>
      <w:lang w:eastAsia="en-US"/>
    </w:rPr>
  </w:style>
  <w:style w:type="paragraph" w:customStyle="1" w:styleId="E4647435463E4E06BC866747375BE87512">
    <w:name w:val="E4647435463E4E06BC866747375BE87512"/>
    <w:rsid w:val="0008607B"/>
    <w:rPr>
      <w:rFonts w:eastAsiaTheme="minorHAnsi"/>
      <w:lang w:eastAsia="en-US"/>
    </w:rPr>
  </w:style>
  <w:style w:type="paragraph" w:customStyle="1" w:styleId="480E542E086540EE9E419A07CA33FB1512">
    <w:name w:val="480E542E086540EE9E419A07CA33FB1512"/>
    <w:rsid w:val="0008607B"/>
    <w:rPr>
      <w:rFonts w:eastAsiaTheme="minorHAnsi"/>
      <w:lang w:eastAsia="en-US"/>
    </w:rPr>
  </w:style>
  <w:style w:type="paragraph" w:customStyle="1" w:styleId="7960EA72BD36430EBB14D07C6F0E03892">
    <w:name w:val="7960EA72BD36430EBB14D07C6F0E03892"/>
    <w:rsid w:val="0008607B"/>
    <w:rPr>
      <w:rFonts w:eastAsiaTheme="minorHAnsi"/>
      <w:lang w:eastAsia="en-US"/>
    </w:rPr>
  </w:style>
  <w:style w:type="paragraph" w:customStyle="1" w:styleId="11967607584548BB805F81930FD0F31A12">
    <w:name w:val="11967607584548BB805F81930FD0F31A12"/>
    <w:rsid w:val="0008607B"/>
    <w:rPr>
      <w:rFonts w:eastAsiaTheme="minorHAnsi"/>
      <w:lang w:eastAsia="en-US"/>
    </w:rPr>
  </w:style>
  <w:style w:type="paragraph" w:customStyle="1" w:styleId="8F902A9F4A9F4C029B5B1B7DF61AB4A59">
    <w:name w:val="8F902A9F4A9F4C029B5B1B7DF61AB4A59"/>
    <w:rsid w:val="0052378D"/>
    <w:rPr>
      <w:rFonts w:eastAsiaTheme="minorHAnsi"/>
      <w:lang w:eastAsia="en-US"/>
    </w:rPr>
  </w:style>
  <w:style w:type="paragraph" w:customStyle="1" w:styleId="AA58E5EDE6CB48AC9AE5477472116D7A25">
    <w:name w:val="AA58E5EDE6CB48AC9AE5477472116D7A25"/>
    <w:rsid w:val="0052378D"/>
    <w:rPr>
      <w:rFonts w:eastAsiaTheme="minorHAnsi"/>
      <w:lang w:eastAsia="en-US"/>
    </w:rPr>
  </w:style>
  <w:style w:type="paragraph" w:customStyle="1" w:styleId="327F69C13C8A4FCDB11ACCD2E6EE2DAA10">
    <w:name w:val="327F69C13C8A4FCDB11ACCD2E6EE2DAA10"/>
    <w:rsid w:val="0052378D"/>
    <w:rPr>
      <w:rFonts w:eastAsiaTheme="minorHAnsi"/>
      <w:lang w:eastAsia="en-US"/>
    </w:rPr>
  </w:style>
  <w:style w:type="paragraph" w:customStyle="1" w:styleId="6EEDC2695E1C4DB9A726B6AE644D0EE223">
    <w:name w:val="6EEDC2695E1C4DB9A726B6AE644D0EE223"/>
    <w:rsid w:val="0052378D"/>
    <w:rPr>
      <w:rFonts w:eastAsiaTheme="minorHAnsi"/>
      <w:lang w:eastAsia="en-US"/>
    </w:rPr>
  </w:style>
  <w:style w:type="paragraph" w:customStyle="1" w:styleId="2268FAACB2B4434FAABCEC2B1FC785975">
    <w:name w:val="2268FAACB2B4434FAABCEC2B1FC785975"/>
    <w:rsid w:val="0052378D"/>
    <w:rPr>
      <w:rFonts w:eastAsiaTheme="minorHAnsi"/>
      <w:lang w:eastAsia="en-US"/>
    </w:rPr>
  </w:style>
  <w:style w:type="paragraph" w:customStyle="1" w:styleId="818F6B99EE8F49179C5BDA387684BC9C9">
    <w:name w:val="818F6B99EE8F49179C5BDA387684BC9C9"/>
    <w:rsid w:val="0052378D"/>
    <w:rPr>
      <w:rFonts w:eastAsiaTheme="minorHAnsi"/>
      <w:lang w:eastAsia="en-US"/>
    </w:rPr>
  </w:style>
  <w:style w:type="paragraph" w:customStyle="1" w:styleId="D2843C76CAE74E76B1EC239A5AA232476">
    <w:name w:val="D2843C76CAE74E76B1EC239A5AA232476"/>
    <w:rsid w:val="0052378D"/>
    <w:rPr>
      <w:rFonts w:eastAsiaTheme="minorHAnsi"/>
      <w:lang w:eastAsia="en-US"/>
    </w:rPr>
  </w:style>
  <w:style w:type="paragraph" w:customStyle="1" w:styleId="DB6E4D6C54274ED78F238203F5DF6AF29">
    <w:name w:val="DB6E4D6C54274ED78F238203F5DF6AF29"/>
    <w:rsid w:val="0052378D"/>
    <w:rPr>
      <w:rFonts w:eastAsiaTheme="minorHAnsi"/>
      <w:lang w:eastAsia="en-US"/>
    </w:rPr>
  </w:style>
  <w:style w:type="paragraph" w:customStyle="1" w:styleId="EDFF204B8D7A475DBBB0CDBE07963F139">
    <w:name w:val="EDFF204B8D7A475DBBB0CDBE07963F139"/>
    <w:rsid w:val="0052378D"/>
    <w:rPr>
      <w:rFonts w:eastAsiaTheme="minorHAnsi"/>
      <w:lang w:eastAsia="en-US"/>
    </w:rPr>
  </w:style>
  <w:style w:type="paragraph" w:customStyle="1" w:styleId="D10E34CBDCF24BAF91213D58A183DE559">
    <w:name w:val="D10E34CBDCF24BAF91213D58A183DE559"/>
    <w:rsid w:val="0052378D"/>
    <w:rPr>
      <w:rFonts w:eastAsiaTheme="minorHAnsi"/>
      <w:lang w:eastAsia="en-US"/>
    </w:rPr>
  </w:style>
  <w:style w:type="paragraph" w:customStyle="1" w:styleId="33E8FAEE92804E1F8AACFFD0D7F302219">
    <w:name w:val="33E8FAEE92804E1F8AACFFD0D7F302219"/>
    <w:rsid w:val="0052378D"/>
    <w:rPr>
      <w:rFonts w:eastAsiaTheme="minorHAnsi"/>
      <w:lang w:eastAsia="en-US"/>
    </w:rPr>
  </w:style>
  <w:style w:type="paragraph" w:customStyle="1" w:styleId="8264EE72A0EB4899B25FCDEFE3152F6213">
    <w:name w:val="8264EE72A0EB4899B25FCDEFE3152F6213"/>
    <w:rsid w:val="0052378D"/>
    <w:rPr>
      <w:rFonts w:eastAsiaTheme="minorHAnsi"/>
      <w:lang w:eastAsia="en-US"/>
    </w:rPr>
  </w:style>
  <w:style w:type="paragraph" w:customStyle="1" w:styleId="24818961C134473AAC4074AA24D0BE3426">
    <w:name w:val="24818961C134473AAC4074AA24D0BE3426"/>
    <w:rsid w:val="0052378D"/>
    <w:rPr>
      <w:rFonts w:eastAsiaTheme="minorHAnsi"/>
      <w:lang w:eastAsia="en-US"/>
    </w:rPr>
  </w:style>
  <w:style w:type="paragraph" w:customStyle="1" w:styleId="EE5D0642747F42979D2BC6938C8B586926">
    <w:name w:val="EE5D0642747F42979D2BC6938C8B586926"/>
    <w:rsid w:val="0052378D"/>
    <w:rPr>
      <w:rFonts w:eastAsiaTheme="minorHAnsi"/>
      <w:lang w:eastAsia="en-US"/>
    </w:rPr>
  </w:style>
  <w:style w:type="paragraph" w:customStyle="1" w:styleId="B326EE98F5214E098B25FAF22A25440626">
    <w:name w:val="B326EE98F5214E098B25FAF22A25440626"/>
    <w:rsid w:val="0052378D"/>
    <w:rPr>
      <w:rFonts w:eastAsiaTheme="minorHAnsi"/>
      <w:lang w:eastAsia="en-US"/>
    </w:rPr>
  </w:style>
  <w:style w:type="paragraph" w:customStyle="1" w:styleId="195CEBA574D44A45BEF60BE21E366B7726">
    <w:name w:val="195CEBA574D44A45BEF60BE21E366B7726"/>
    <w:rsid w:val="0052378D"/>
    <w:rPr>
      <w:rFonts w:eastAsiaTheme="minorHAnsi"/>
      <w:lang w:eastAsia="en-US"/>
    </w:rPr>
  </w:style>
  <w:style w:type="paragraph" w:customStyle="1" w:styleId="A3AFE2A6088E4EE2B81755C282AB666A4">
    <w:name w:val="A3AFE2A6088E4EE2B81755C282AB666A4"/>
    <w:rsid w:val="0052378D"/>
    <w:rPr>
      <w:rFonts w:eastAsiaTheme="minorHAnsi"/>
      <w:lang w:eastAsia="en-US"/>
    </w:rPr>
  </w:style>
  <w:style w:type="paragraph" w:customStyle="1" w:styleId="9FD82E26DD7543A3AC7CCF194D50F5A212">
    <w:name w:val="9FD82E26DD7543A3AC7CCF194D50F5A212"/>
    <w:rsid w:val="0052378D"/>
    <w:rPr>
      <w:rFonts w:eastAsiaTheme="minorHAnsi"/>
      <w:lang w:eastAsia="en-US"/>
    </w:rPr>
  </w:style>
  <w:style w:type="paragraph" w:customStyle="1" w:styleId="E4647435463E4E06BC866747375BE87513">
    <w:name w:val="E4647435463E4E06BC866747375BE87513"/>
    <w:rsid w:val="0052378D"/>
    <w:rPr>
      <w:rFonts w:eastAsiaTheme="minorHAnsi"/>
      <w:lang w:eastAsia="en-US"/>
    </w:rPr>
  </w:style>
  <w:style w:type="paragraph" w:customStyle="1" w:styleId="FCF3A5896D80405998016CFAB2AD908A12">
    <w:name w:val="FCF3A5896D80405998016CFAB2AD908A12"/>
    <w:rsid w:val="0052378D"/>
    <w:rPr>
      <w:rFonts w:eastAsiaTheme="minorHAnsi"/>
      <w:lang w:eastAsia="en-US"/>
    </w:rPr>
  </w:style>
  <w:style w:type="paragraph" w:customStyle="1" w:styleId="480E542E086540EE9E419A07CA33FB1513">
    <w:name w:val="480E542E086540EE9E419A07CA33FB1513"/>
    <w:rsid w:val="0052378D"/>
    <w:rPr>
      <w:rFonts w:eastAsiaTheme="minorHAnsi"/>
      <w:lang w:eastAsia="en-US"/>
    </w:rPr>
  </w:style>
  <w:style w:type="paragraph" w:customStyle="1" w:styleId="B23465CE84CA4DDAB041179897A1F26412">
    <w:name w:val="B23465CE84CA4DDAB041179897A1F26412"/>
    <w:rsid w:val="0052378D"/>
    <w:rPr>
      <w:rFonts w:eastAsiaTheme="minorHAnsi"/>
      <w:lang w:eastAsia="en-US"/>
    </w:rPr>
  </w:style>
  <w:style w:type="paragraph" w:customStyle="1" w:styleId="7960EA72BD36430EBB14D07C6F0E03893">
    <w:name w:val="7960EA72BD36430EBB14D07C6F0E03893"/>
    <w:rsid w:val="0052378D"/>
    <w:rPr>
      <w:rFonts w:eastAsiaTheme="minorHAnsi"/>
      <w:lang w:eastAsia="en-US"/>
    </w:rPr>
  </w:style>
  <w:style w:type="paragraph" w:customStyle="1" w:styleId="53CA65123A464647BA8C6A43671B7C8B12">
    <w:name w:val="53CA65123A464647BA8C6A43671B7C8B12"/>
    <w:rsid w:val="0052378D"/>
    <w:rPr>
      <w:rFonts w:eastAsiaTheme="minorHAnsi"/>
      <w:lang w:eastAsia="en-US"/>
    </w:rPr>
  </w:style>
  <w:style w:type="paragraph" w:customStyle="1" w:styleId="11967607584548BB805F81930FD0F31A13">
    <w:name w:val="11967607584548BB805F81930FD0F31A13"/>
    <w:rsid w:val="005237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DFAA-9370-41E2-8DEA-71CBEEA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inscripción CICAJ 2.0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cicaj - ficha de inscripción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cicaj - ficha de inscripción</dc:title>
  <dc:creator>Carlos Martín Carbonell Rodríguez</dc:creator>
  <cp:lastModifiedBy>Carlos Martín Carbonell Rodríguez</cp:lastModifiedBy>
  <cp:revision>2</cp:revision>
  <dcterms:created xsi:type="dcterms:W3CDTF">2018-10-01T15:46:00Z</dcterms:created>
  <dcterms:modified xsi:type="dcterms:W3CDTF">2018-10-01T15:46:00Z</dcterms:modified>
</cp:coreProperties>
</file>