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5" w:rsidRDefault="00CB37B5" w:rsidP="00CB37B5">
      <w:pPr>
        <w:pStyle w:val="Ttulo"/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</w:p>
    <w:p w:rsidR="00CB37B5" w:rsidRPr="007E212B" w:rsidRDefault="00CB37B5" w:rsidP="00CB37B5">
      <w:pPr>
        <w:pStyle w:val="Ttulo"/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  <w:r w:rsidRPr="007E212B">
        <w:rPr>
          <w:rFonts w:ascii="Calibri" w:hAnsi="Calibri" w:cs="Arial"/>
          <w:b/>
          <w:sz w:val="28"/>
          <w:szCs w:val="28"/>
          <w:u w:val="single"/>
        </w:rPr>
        <w:t>HOJA DE VIDA</w:t>
      </w:r>
    </w:p>
    <w:p w:rsidR="00CB37B5" w:rsidRDefault="00CB37B5" w:rsidP="00CB37B5">
      <w:pPr>
        <w:pStyle w:val="Ttulo"/>
        <w:spacing w:line="360" w:lineRule="auto"/>
        <w:rPr>
          <w:rFonts w:ascii="Calibri" w:hAnsi="Calibri" w:cs="Arial"/>
          <w:b/>
          <w:szCs w:val="24"/>
          <w:u w:val="single"/>
        </w:rPr>
      </w:pPr>
    </w:p>
    <w:p w:rsidR="00CB37B5" w:rsidRPr="00436927" w:rsidRDefault="00CB37B5" w:rsidP="00CB37B5">
      <w:pPr>
        <w:spacing w:line="360" w:lineRule="auto"/>
        <w:jc w:val="center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DATOS PERSONALES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Nombre</w:t>
      </w:r>
      <w:r>
        <w:rPr>
          <w:rFonts w:ascii="Calibri" w:hAnsi="Calibri" w:cs="Arial"/>
        </w:rPr>
        <w:t>s</w:t>
      </w:r>
      <w:r w:rsidRPr="00436927">
        <w:rPr>
          <w:rFonts w:ascii="Calibri" w:hAnsi="Calibri" w:cs="Arial"/>
        </w:rPr>
        <w:t xml:space="preserve"> y apellidos: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Lugar de nacimiento: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Fecha de nacimiento:</w:t>
      </w:r>
      <w:r w:rsidRPr="00436927">
        <w:rPr>
          <w:rFonts w:ascii="Calibri" w:hAnsi="Calibri" w:cs="Arial"/>
        </w:rPr>
        <w:tab/>
      </w:r>
    </w:p>
    <w:p w:rsidR="008A453E" w:rsidRDefault="008A453E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Estado civil: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bookmarkStart w:id="0" w:name="_GoBack"/>
      <w:bookmarkEnd w:id="0"/>
      <w:r w:rsidRPr="00436927">
        <w:rPr>
          <w:rFonts w:ascii="Calibri" w:hAnsi="Calibri" w:cs="Arial"/>
        </w:rPr>
        <w:t>Edad: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  <w:lang w:val="fr-FR"/>
        </w:rPr>
      </w:pPr>
      <w:r w:rsidRPr="00436927">
        <w:rPr>
          <w:rFonts w:ascii="Calibri" w:hAnsi="Calibri" w:cs="Arial"/>
          <w:lang w:val="fr-FR"/>
        </w:rPr>
        <w:t>D.N.I:</w:t>
      </w:r>
      <w:r w:rsidRPr="00436927">
        <w:rPr>
          <w:rFonts w:ascii="Calibri" w:hAnsi="Calibri" w:cs="Arial"/>
          <w:lang w:val="fr-FR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Dirección: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Teléfono: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E-mail: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FORMACIÓN </w:t>
      </w:r>
      <w:r w:rsidRPr="00436927">
        <w:rPr>
          <w:rFonts w:ascii="Calibri" w:hAnsi="Calibri" w:cs="Arial"/>
          <w:szCs w:val="24"/>
        </w:rPr>
        <w:t>ACADÉMIC</w:t>
      </w:r>
      <w:r>
        <w:rPr>
          <w:rFonts w:ascii="Calibri" w:hAnsi="Calibri" w:cs="Arial"/>
          <w:szCs w:val="24"/>
        </w:rPr>
        <w:t>A</w:t>
      </w:r>
    </w:p>
    <w:p w:rsidR="00CB37B5" w:rsidRPr="00436927" w:rsidRDefault="00CB37B5" w:rsidP="00CB37B5">
      <w:pPr>
        <w:spacing w:line="360" w:lineRule="auto"/>
        <w:jc w:val="both"/>
        <w:rPr>
          <w:rFonts w:ascii="Calibri" w:hAnsi="Calibri" w:cs="Arial"/>
          <w:b/>
        </w:rPr>
      </w:pPr>
    </w:p>
    <w:p w:rsidR="00CB37B5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</w:t>
      </w:r>
      <w:r>
        <w:rPr>
          <w:rFonts w:ascii="Calibri" w:hAnsi="Calibri" w:cs="Arial"/>
          <w:b/>
        </w:rPr>
        <w:t>de pre</w:t>
      </w:r>
      <w:r w:rsidRPr="00436927">
        <w:rPr>
          <w:rFonts w:ascii="Calibri" w:hAnsi="Calibri" w:cs="Arial"/>
          <w:b/>
        </w:rPr>
        <w:t>grado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inici</w:t>
      </w:r>
      <w:r w:rsidRPr="00436927">
        <w:rPr>
          <w:rFonts w:ascii="Calibri" w:hAnsi="Calibri" w:cs="Arial"/>
        </w:rPr>
        <w:t>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Pr="00710826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de posgrado </w:t>
      </w:r>
      <w:r w:rsidRPr="00436927">
        <w:rPr>
          <w:rFonts w:ascii="Calibri" w:hAnsi="Calibri" w:cs="Arial"/>
        </w:rPr>
        <w:t>(en caso los tuviese)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inic</w:t>
      </w:r>
      <w:r w:rsidRPr="00436927">
        <w:rPr>
          <w:rFonts w:ascii="Calibri" w:hAnsi="Calibri" w:cs="Arial"/>
        </w:rPr>
        <w:t>io: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 xml:space="preserve">EXPERIENCIA </w:t>
      </w:r>
      <w:r>
        <w:rPr>
          <w:rFonts w:ascii="Calibri" w:hAnsi="Calibri" w:cs="Arial"/>
          <w:szCs w:val="24"/>
        </w:rPr>
        <w:t>PROFESION</w:t>
      </w:r>
      <w:r w:rsidRPr="00436927">
        <w:rPr>
          <w:rFonts w:ascii="Calibri" w:hAnsi="Calibri" w:cs="Arial"/>
          <w:szCs w:val="24"/>
        </w:rPr>
        <w:t>AL</w:t>
      </w:r>
    </w:p>
    <w:p w:rsidR="00CB37B5" w:rsidRPr="00436927" w:rsidRDefault="00CB37B5" w:rsidP="00CB37B5">
      <w:pPr>
        <w:spacing w:line="360" w:lineRule="auto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Coloque la información solicitada </w:t>
      </w:r>
      <w:r>
        <w:rPr>
          <w:rFonts w:ascii="Calibri" w:hAnsi="Calibri" w:cs="Arial"/>
          <w:b/>
        </w:rPr>
        <w:t>de los últimos diez años</w:t>
      </w:r>
      <w:r w:rsidRPr="00DD62D5">
        <w:rPr>
          <w:rFonts w:ascii="Calibri" w:hAnsi="Calibri" w:cs="Arial"/>
          <w:b/>
        </w:rPr>
        <w:t xml:space="preserve">. 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 laboral en los últimos dos años: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 en el campo de la formulación de políticas, programas y proyectos de desarrollo</w:t>
      </w:r>
      <w:r>
        <w:rPr>
          <w:rFonts w:ascii="Calibri" w:hAnsi="Calibri" w:cs="Arial"/>
          <w:b/>
        </w:rPr>
        <w:t>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Describa su experiencia </w:t>
      </w:r>
      <w:r>
        <w:rPr>
          <w:rFonts w:ascii="Calibri" w:hAnsi="Calibri" w:cs="Arial"/>
          <w:b/>
        </w:rPr>
        <w:t>de ejecución de servicios, programas y proyectos de desarrollo,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E05DAD">
        <w:rPr>
          <w:rFonts w:ascii="Calibri" w:hAnsi="Calibri" w:cs="Arial"/>
          <w:b/>
        </w:rPr>
        <w:t xml:space="preserve">Describa su experiencia de dirección de servicios, programas y proyectos de desarrollo: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lastRenderedPageBreak/>
        <w:t xml:space="preserve">Describa su experiencia </w:t>
      </w:r>
      <w:r>
        <w:rPr>
          <w:rFonts w:ascii="Calibri" w:hAnsi="Calibri" w:cs="Arial"/>
          <w:b/>
        </w:rPr>
        <w:t xml:space="preserve">de </w:t>
      </w:r>
      <w:r w:rsidRPr="00DD62D5">
        <w:rPr>
          <w:rFonts w:ascii="Calibri" w:hAnsi="Calibri" w:cs="Arial"/>
          <w:b/>
        </w:rPr>
        <w:t xml:space="preserve">investigación </w:t>
      </w:r>
      <w:r>
        <w:rPr>
          <w:rFonts w:ascii="Calibri" w:hAnsi="Calibri" w:cs="Arial"/>
          <w:b/>
        </w:rPr>
        <w:t xml:space="preserve">sobre la gestión de </w:t>
      </w:r>
      <w:r w:rsidRPr="00DD62D5">
        <w:rPr>
          <w:rFonts w:ascii="Calibri" w:hAnsi="Calibri" w:cs="Arial"/>
          <w:b/>
        </w:rPr>
        <w:t>servicios, programas y proyectos de desarrollo: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numPr>
          <w:ilvl w:val="0"/>
          <w:numId w:val="0"/>
        </w:numPr>
        <w:spacing w:line="360" w:lineRule="auto"/>
        <w:ind w:left="720"/>
        <w:rPr>
          <w:rFonts w:ascii="Calibri" w:hAnsi="Calibri" w:cs="Arial"/>
          <w:szCs w:val="24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TEMA DE TESIS</w:t>
      </w:r>
    </w:p>
    <w:p w:rsidR="00CB37B5" w:rsidRPr="00DD62D5" w:rsidRDefault="00CB37B5" w:rsidP="00CB37B5">
      <w:pPr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¿</w:t>
      </w:r>
      <w:r>
        <w:rPr>
          <w:rFonts w:ascii="Calibri" w:hAnsi="Calibri" w:cs="Arial"/>
          <w:b/>
        </w:rPr>
        <w:t>Cuál es su tema de investigación para la tesis de Magíster en Gerencia Social</w:t>
      </w:r>
      <w:r w:rsidRPr="00DD62D5">
        <w:rPr>
          <w:rFonts w:ascii="Calibri" w:hAnsi="Calibri" w:cs="Arial"/>
          <w:b/>
        </w:rPr>
        <w:t xml:space="preserve">?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1"/>
          <w:numId w:val="8"/>
        </w:numPr>
        <w:tabs>
          <w:tab w:val="clear" w:pos="1800"/>
          <w:tab w:val="num" w:pos="1260"/>
        </w:tabs>
        <w:spacing w:line="360" w:lineRule="auto"/>
        <w:ind w:hanging="720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lastRenderedPageBreak/>
        <w:t>¿Estos temas tienen relación con su experiencia laboral?</w:t>
      </w: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Sí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ind w:left="1080"/>
        <w:rPr>
          <w:rFonts w:ascii="Calibri" w:hAnsi="Calibri"/>
          <w:bCs/>
        </w:rPr>
      </w:pPr>
    </w:p>
    <w:p w:rsidR="00CB37B5" w:rsidRPr="00436927" w:rsidRDefault="00CB37B5" w:rsidP="00CB37B5">
      <w:pPr>
        <w:numPr>
          <w:ilvl w:val="0"/>
          <w:numId w:val="9"/>
        </w:numPr>
        <w:tabs>
          <w:tab w:val="clear" w:pos="1485"/>
          <w:tab w:val="num" w:pos="1260"/>
        </w:tabs>
        <w:spacing w:line="360" w:lineRule="auto"/>
        <w:ind w:hanging="405"/>
        <w:rPr>
          <w:rFonts w:ascii="Calibri" w:hAnsi="Calibri"/>
          <w:bCs/>
        </w:rPr>
      </w:pPr>
      <w:r>
        <w:rPr>
          <w:rFonts w:ascii="Calibri" w:hAnsi="Calibri"/>
          <w:bCs/>
        </w:rPr>
        <w:t>Si su respuesta fue afirmativa ¿En qué institució</w:t>
      </w:r>
      <w:r w:rsidRPr="00436927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(</w:t>
      </w:r>
      <w:r w:rsidRPr="00436927">
        <w:rPr>
          <w:rFonts w:ascii="Calibri" w:hAnsi="Calibri"/>
          <w:bCs/>
        </w:rPr>
        <w:t>es</w:t>
      </w:r>
      <w:r>
        <w:rPr>
          <w:rFonts w:ascii="Calibri" w:hAnsi="Calibri"/>
          <w:bCs/>
        </w:rPr>
        <w:t>)</w:t>
      </w:r>
      <w:r w:rsidRPr="00436927">
        <w:rPr>
          <w:rFonts w:ascii="Calibri" w:hAnsi="Calibri"/>
          <w:bCs/>
        </w:rPr>
        <w:t>?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ACTIVIDADES EXTRA CURRICULARES</w:t>
      </w: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Mencione sus hobbies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>DESCRIBA LOS  MOTIVOS POR LOS QUE DESEA REALIZAR ESTA MAESTRÍA.</w:t>
      </w:r>
    </w:p>
    <w:p w:rsidR="00A24144" w:rsidRPr="00A24144" w:rsidRDefault="00A24144" w:rsidP="00A24144"/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OTROS DATOS</w:t>
      </w:r>
    </w:p>
    <w:p w:rsidR="00CB37B5" w:rsidRPr="00436927" w:rsidRDefault="00CB37B5" w:rsidP="00CB37B5">
      <w:pPr>
        <w:spacing w:line="360" w:lineRule="auto"/>
        <w:rPr>
          <w:rFonts w:ascii="Calibri" w:hAnsi="Calibri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 xml:space="preserve">Medio(s) por el cual se enteró de </w:t>
      </w:r>
      <w:smartTag w:uri="urn:schemas-microsoft-com:office:smarttags" w:element="PersonName">
        <w:smartTagPr>
          <w:attr w:name="ProductID" w:val="la Maestr￭a"/>
        </w:smartTagPr>
        <w:r w:rsidRPr="00DD62D5">
          <w:rPr>
            <w:rFonts w:ascii="Calibri" w:hAnsi="Calibri" w:cs="Arial"/>
            <w:b/>
          </w:rPr>
          <w:t>la Maestría</w:t>
        </w:r>
      </w:smartTag>
      <w:r w:rsidRPr="00DD62D5">
        <w:rPr>
          <w:rFonts w:ascii="Calibri" w:hAnsi="Calibri" w:cs="Arial"/>
          <w:b/>
        </w:rPr>
        <w:t xml:space="preserve"> en Gerencia Social.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lastRenderedPageBreak/>
        <w:t>Usualmente desde dónde accede a Internet</w:t>
      </w: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jc w:val="both"/>
        <w:rPr>
          <w:rFonts w:ascii="Calibri" w:hAnsi="Calibri"/>
        </w:rPr>
      </w:pPr>
    </w:p>
    <w:p w:rsidR="00CB37B5" w:rsidRPr="008B1FB6" w:rsidRDefault="00CB37B5" w:rsidP="00CB37B5">
      <w:pPr>
        <w:spacing w:line="360" w:lineRule="auto"/>
      </w:pPr>
    </w:p>
    <w:p w:rsidR="00F32DCE" w:rsidRPr="00CB37B5" w:rsidRDefault="00F32DCE" w:rsidP="00CB37B5">
      <w:pPr>
        <w:spacing w:line="360" w:lineRule="auto"/>
      </w:pPr>
    </w:p>
    <w:sectPr w:rsidR="00F32DCE" w:rsidRPr="00CB37B5" w:rsidSect="00AC583F">
      <w:headerReference w:type="default" r:id="rId8"/>
      <w:pgSz w:w="11906" w:h="16838" w:code="9"/>
      <w:pgMar w:top="1985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27" w:rsidRDefault="005F0727">
      <w:r>
        <w:separator/>
      </w:r>
    </w:p>
  </w:endnote>
  <w:endnote w:type="continuationSeparator" w:id="0">
    <w:p w:rsidR="005F0727" w:rsidRDefault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27" w:rsidRDefault="005F0727">
      <w:r>
        <w:separator/>
      </w:r>
    </w:p>
  </w:footnote>
  <w:footnote w:type="continuationSeparator" w:id="0">
    <w:p w:rsidR="005F0727" w:rsidRDefault="005F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-318" w:type="dxa"/>
      <w:tblLook w:val="00A0" w:firstRow="1" w:lastRow="0" w:firstColumn="1" w:lastColumn="0" w:noHBand="0" w:noVBand="0"/>
    </w:tblPr>
    <w:tblGrid>
      <w:gridCol w:w="6522"/>
      <w:gridCol w:w="3370"/>
    </w:tblGrid>
    <w:tr w:rsidR="00020307" w:rsidTr="00020307">
      <w:trPr>
        <w:trHeight w:val="816"/>
      </w:trPr>
      <w:tc>
        <w:tcPr>
          <w:tcW w:w="6522" w:type="dxa"/>
        </w:tcPr>
        <w:p w:rsidR="00020307" w:rsidRPr="00020307" w:rsidRDefault="00020307" w:rsidP="00020307">
          <w:pPr>
            <w:pStyle w:val="Encabezado"/>
            <w:tabs>
              <w:tab w:val="clear" w:pos="8504"/>
              <w:tab w:val="right" w:pos="9390"/>
            </w:tabs>
            <w:rPr>
              <w:rFonts w:ascii="Gill Sans MT" w:hAnsi="Gill Sans MT"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color w:val="1F497D"/>
              <w:sz w:val="20"/>
              <w:szCs w:val="20"/>
            </w:rPr>
            <w:t>ESCUELA DE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b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b/>
              <w:color w:val="1F497D"/>
              <w:sz w:val="20"/>
              <w:szCs w:val="20"/>
            </w:rPr>
            <w:t>POSGRADO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color w:val="1F497D"/>
              <w:sz w:val="18"/>
              <w:szCs w:val="18"/>
            </w:rPr>
          </w:pPr>
          <w:r w:rsidRPr="00020307">
            <w:rPr>
              <w:rFonts w:ascii="Gill Sans MT" w:hAnsi="Gill Sans MT"/>
              <w:color w:val="1F497D"/>
              <w:sz w:val="18"/>
              <w:szCs w:val="18"/>
            </w:rPr>
            <w:t>MAESTRÍA EN GERENCIA SOCIAL</w:t>
          </w:r>
        </w:p>
        <w:p w:rsidR="00020307" w:rsidRDefault="00020307" w:rsidP="00D872DE">
          <w:pPr>
            <w:pStyle w:val="Encabezado"/>
          </w:pPr>
        </w:p>
      </w:tc>
      <w:tc>
        <w:tcPr>
          <w:tcW w:w="3370" w:type="dxa"/>
        </w:tcPr>
        <w:p w:rsidR="00020307" w:rsidRPr="00716DD9" w:rsidRDefault="00020307" w:rsidP="00D872DE">
          <w:pPr>
            <w:pStyle w:val="Encabezado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PE" w:eastAsia="es-PE"/>
            </w:rPr>
            <w:drawing>
              <wp:anchor distT="0" distB="0" distL="114300" distR="114300" simplePos="0" relativeHeight="251659776" behindDoc="1" locked="0" layoutInCell="1" allowOverlap="1" wp14:anchorId="2981AB70" wp14:editId="6E9AB47D">
                <wp:simplePos x="0" y="0"/>
                <wp:positionH relativeFrom="column">
                  <wp:posOffset>-4445</wp:posOffset>
                </wp:positionH>
                <wp:positionV relativeFrom="paragraph">
                  <wp:posOffset>-245481</wp:posOffset>
                </wp:positionV>
                <wp:extent cx="2111375" cy="762000"/>
                <wp:effectExtent l="0" t="0" r="3175" b="0"/>
                <wp:wrapNone/>
                <wp:docPr id="5" name="Imagen 3" descr="Logo MGS PU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MGS PU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0307" w:rsidRDefault="00020307" w:rsidP="00020307">
          <w:pPr>
            <w:pStyle w:val="Encabezado"/>
            <w:jc w:val="right"/>
          </w:pPr>
        </w:p>
      </w:tc>
    </w:tr>
  </w:tbl>
  <w:p w:rsidR="00802B97" w:rsidRDefault="009322F1" w:rsidP="009322F1">
    <w:pPr>
      <w:pStyle w:val="Encabezado"/>
      <w:tabs>
        <w:tab w:val="clear" w:pos="4252"/>
        <w:tab w:val="clear" w:pos="8504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B8"/>
    <w:multiLevelType w:val="hybridMultilevel"/>
    <w:tmpl w:val="7EB20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148"/>
    <w:multiLevelType w:val="hybridMultilevel"/>
    <w:tmpl w:val="1C926F50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51B0000"/>
    <w:multiLevelType w:val="hybridMultilevel"/>
    <w:tmpl w:val="737E0D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04CE5"/>
    <w:multiLevelType w:val="singleLevel"/>
    <w:tmpl w:val="334C677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C413CB8"/>
    <w:multiLevelType w:val="hybridMultilevel"/>
    <w:tmpl w:val="18B2D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0E06"/>
    <w:multiLevelType w:val="hybridMultilevel"/>
    <w:tmpl w:val="430CB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263A82"/>
    <w:multiLevelType w:val="hybridMultilevel"/>
    <w:tmpl w:val="AA38AE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2FD7"/>
    <w:multiLevelType w:val="hybridMultilevel"/>
    <w:tmpl w:val="08108C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7B23D0"/>
    <w:multiLevelType w:val="hybridMultilevel"/>
    <w:tmpl w:val="25269A74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2"/>
    <w:rsid w:val="0000103B"/>
    <w:rsid w:val="00007FB1"/>
    <w:rsid w:val="000102C3"/>
    <w:rsid w:val="00010FF5"/>
    <w:rsid w:val="000120C0"/>
    <w:rsid w:val="00020307"/>
    <w:rsid w:val="000218B1"/>
    <w:rsid w:val="0002531B"/>
    <w:rsid w:val="000276E7"/>
    <w:rsid w:val="00035469"/>
    <w:rsid w:val="00044D1D"/>
    <w:rsid w:val="0006081C"/>
    <w:rsid w:val="000778E7"/>
    <w:rsid w:val="00087C23"/>
    <w:rsid w:val="000903B8"/>
    <w:rsid w:val="00097E13"/>
    <w:rsid w:val="000A2E85"/>
    <w:rsid w:val="000D1615"/>
    <w:rsid w:val="000D1C78"/>
    <w:rsid w:val="000D5EDE"/>
    <w:rsid w:val="000E002E"/>
    <w:rsid w:val="000E2387"/>
    <w:rsid w:val="000E2E22"/>
    <w:rsid w:val="000E737E"/>
    <w:rsid w:val="000F0243"/>
    <w:rsid w:val="00101E0B"/>
    <w:rsid w:val="001038B3"/>
    <w:rsid w:val="0011245F"/>
    <w:rsid w:val="001174F0"/>
    <w:rsid w:val="001202B6"/>
    <w:rsid w:val="00120BD1"/>
    <w:rsid w:val="00120F37"/>
    <w:rsid w:val="00123983"/>
    <w:rsid w:val="00123B6F"/>
    <w:rsid w:val="00144502"/>
    <w:rsid w:val="001547BC"/>
    <w:rsid w:val="00157EFA"/>
    <w:rsid w:val="0016187E"/>
    <w:rsid w:val="00165310"/>
    <w:rsid w:val="00177E55"/>
    <w:rsid w:val="00187FBA"/>
    <w:rsid w:val="00197E50"/>
    <w:rsid w:val="001B624A"/>
    <w:rsid w:val="001C37C1"/>
    <w:rsid w:val="001C4D99"/>
    <w:rsid w:val="001C5ABD"/>
    <w:rsid w:val="001D1294"/>
    <w:rsid w:val="001E1D81"/>
    <w:rsid w:val="001E591B"/>
    <w:rsid w:val="001F2712"/>
    <w:rsid w:val="00212E4F"/>
    <w:rsid w:val="00237E74"/>
    <w:rsid w:val="00241AF6"/>
    <w:rsid w:val="00245152"/>
    <w:rsid w:val="002627C8"/>
    <w:rsid w:val="002864FE"/>
    <w:rsid w:val="002B5455"/>
    <w:rsid w:val="002C6AC7"/>
    <w:rsid w:val="002E780E"/>
    <w:rsid w:val="002F02D2"/>
    <w:rsid w:val="002F0EB3"/>
    <w:rsid w:val="0030148C"/>
    <w:rsid w:val="00302BA1"/>
    <w:rsid w:val="0030415B"/>
    <w:rsid w:val="00307E72"/>
    <w:rsid w:val="003160C0"/>
    <w:rsid w:val="00320CBE"/>
    <w:rsid w:val="003236AB"/>
    <w:rsid w:val="00325FC5"/>
    <w:rsid w:val="0032632E"/>
    <w:rsid w:val="003378AC"/>
    <w:rsid w:val="003433F3"/>
    <w:rsid w:val="00351D1A"/>
    <w:rsid w:val="00353294"/>
    <w:rsid w:val="00356D50"/>
    <w:rsid w:val="0037675B"/>
    <w:rsid w:val="00381357"/>
    <w:rsid w:val="00382B50"/>
    <w:rsid w:val="003945B2"/>
    <w:rsid w:val="003A08CA"/>
    <w:rsid w:val="003A31B3"/>
    <w:rsid w:val="003A479C"/>
    <w:rsid w:val="003B0AF8"/>
    <w:rsid w:val="003B0DE6"/>
    <w:rsid w:val="003B14F5"/>
    <w:rsid w:val="003B1D9D"/>
    <w:rsid w:val="003C22F8"/>
    <w:rsid w:val="003C7308"/>
    <w:rsid w:val="003D368F"/>
    <w:rsid w:val="003D536F"/>
    <w:rsid w:val="003E1A79"/>
    <w:rsid w:val="003E6F31"/>
    <w:rsid w:val="003E6FE8"/>
    <w:rsid w:val="003E7B2F"/>
    <w:rsid w:val="003F5ACF"/>
    <w:rsid w:val="00404F70"/>
    <w:rsid w:val="004164F2"/>
    <w:rsid w:val="00417271"/>
    <w:rsid w:val="00432405"/>
    <w:rsid w:val="00437D20"/>
    <w:rsid w:val="004404F1"/>
    <w:rsid w:val="00466E3F"/>
    <w:rsid w:val="00471D1F"/>
    <w:rsid w:val="00490690"/>
    <w:rsid w:val="00490A39"/>
    <w:rsid w:val="004963B3"/>
    <w:rsid w:val="004C12E3"/>
    <w:rsid w:val="004D21B8"/>
    <w:rsid w:val="004D50BC"/>
    <w:rsid w:val="00502841"/>
    <w:rsid w:val="005028C2"/>
    <w:rsid w:val="00510BA7"/>
    <w:rsid w:val="00517378"/>
    <w:rsid w:val="00524437"/>
    <w:rsid w:val="005371F3"/>
    <w:rsid w:val="0054022C"/>
    <w:rsid w:val="0054025A"/>
    <w:rsid w:val="00545A5F"/>
    <w:rsid w:val="005503B6"/>
    <w:rsid w:val="005533CA"/>
    <w:rsid w:val="00555651"/>
    <w:rsid w:val="00561085"/>
    <w:rsid w:val="00562AE6"/>
    <w:rsid w:val="00592EF0"/>
    <w:rsid w:val="0059493F"/>
    <w:rsid w:val="00595CA5"/>
    <w:rsid w:val="005A2D17"/>
    <w:rsid w:val="005A708F"/>
    <w:rsid w:val="005B01A6"/>
    <w:rsid w:val="005B3C3B"/>
    <w:rsid w:val="005B4523"/>
    <w:rsid w:val="005B7DE1"/>
    <w:rsid w:val="005C3976"/>
    <w:rsid w:val="005C4659"/>
    <w:rsid w:val="005F0727"/>
    <w:rsid w:val="005F07EF"/>
    <w:rsid w:val="00603C84"/>
    <w:rsid w:val="00605A17"/>
    <w:rsid w:val="00613819"/>
    <w:rsid w:val="00621F73"/>
    <w:rsid w:val="00626638"/>
    <w:rsid w:val="0062694F"/>
    <w:rsid w:val="006322B2"/>
    <w:rsid w:val="006326B4"/>
    <w:rsid w:val="00645CC3"/>
    <w:rsid w:val="006523A1"/>
    <w:rsid w:val="00654E6D"/>
    <w:rsid w:val="00656B37"/>
    <w:rsid w:val="00666212"/>
    <w:rsid w:val="0067494D"/>
    <w:rsid w:val="0068589D"/>
    <w:rsid w:val="00685BA4"/>
    <w:rsid w:val="006C449E"/>
    <w:rsid w:val="006F39E7"/>
    <w:rsid w:val="006F45EE"/>
    <w:rsid w:val="006F5654"/>
    <w:rsid w:val="006F64C8"/>
    <w:rsid w:val="00717E37"/>
    <w:rsid w:val="00720894"/>
    <w:rsid w:val="00721626"/>
    <w:rsid w:val="007234F4"/>
    <w:rsid w:val="007239B4"/>
    <w:rsid w:val="00726124"/>
    <w:rsid w:val="007360D5"/>
    <w:rsid w:val="00740982"/>
    <w:rsid w:val="007505BE"/>
    <w:rsid w:val="00757C5A"/>
    <w:rsid w:val="007674BE"/>
    <w:rsid w:val="00776027"/>
    <w:rsid w:val="00777205"/>
    <w:rsid w:val="00777431"/>
    <w:rsid w:val="00794C37"/>
    <w:rsid w:val="007A4CC5"/>
    <w:rsid w:val="007B71A7"/>
    <w:rsid w:val="007C51DC"/>
    <w:rsid w:val="007D18EA"/>
    <w:rsid w:val="007D32B9"/>
    <w:rsid w:val="007E05E3"/>
    <w:rsid w:val="00802B97"/>
    <w:rsid w:val="008067F9"/>
    <w:rsid w:val="008146B3"/>
    <w:rsid w:val="00822A94"/>
    <w:rsid w:val="00824476"/>
    <w:rsid w:val="00862485"/>
    <w:rsid w:val="0087421D"/>
    <w:rsid w:val="00874285"/>
    <w:rsid w:val="00874596"/>
    <w:rsid w:val="008838EA"/>
    <w:rsid w:val="0088651B"/>
    <w:rsid w:val="008A2DC4"/>
    <w:rsid w:val="008A453E"/>
    <w:rsid w:val="008A687D"/>
    <w:rsid w:val="008C134B"/>
    <w:rsid w:val="008C184E"/>
    <w:rsid w:val="008C3504"/>
    <w:rsid w:val="008D613B"/>
    <w:rsid w:val="008F644B"/>
    <w:rsid w:val="00906288"/>
    <w:rsid w:val="009322F1"/>
    <w:rsid w:val="00932BB6"/>
    <w:rsid w:val="00932C8C"/>
    <w:rsid w:val="009462CB"/>
    <w:rsid w:val="009521FD"/>
    <w:rsid w:val="00986A79"/>
    <w:rsid w:val="009A3978"/>
    <w:rsid w:val="009A4183"/>
    <w:rsid w:val="009A5DAD"/>
    <w:rsid w:val="009B699A"/>
    <w:rsid w:val="009D019E"/>
    <w:rsid w:val="009E2AD0"/>
    <w:rsid w:val="009E45A4"/>
    <w:rsid w:val="009E5150"/>
    <w:rsid w:val="009E6378"/>
    <w:rsid w:val="009F02C7"/>
    <w:rsid w:val="009F2A2B"/>
    <w:rsid w:val="009F6A29"/>
    <w:rsid w:val="00A02440"/>
    <w:rsid w:val="00A027FD"/>
    <w:rsid w:val="00A0364A"/>
    <w:rsid w:val="00A050F7"/>
    <w:rsid w:val="00A11093"/>
    <w:rsid w:val="00A24144"/>
    <w:rsid w:val="00A41216"/>
    <w:rsid w:val="00A4422E"/>
    <w:rsid w:val="00A46ECC"/>
    <w:rsid w:val="00A55444"/>
    <w:rsid w:val="00A55BEA"/>
    <w:rsid w:val="00A60D25"/>
    <w:rsid w:val="00A66DEE"/>
    <w:rsid w:val="00A70B18"/>
    <w:rsid w:val="00A73472"/>
    <w:rsid w:val="00A76BEF"/>
    <w:rsid w:val="00A81A63"/>
    <w:rsid w:val="00A83682"/>
    <w:rsid w:val="00A842AE"/>
    <w:rsid w:val="00A848BE"/>
    <w:rsid w:val="00A84D79"/>
    <w:rsid w:val="00A8778C"/>
    <w:rsid w:val="00AA0AEC"/>
    <w:rsid w:val="00AB5B4B"/>
    <w:rsid w:val="00AB6F38"/>
    <w:rsid w:val="00AC1116"/>
    <w:rsid w:val="00AC583F"/>
    <w:rsid w:val="00AC7504"/>
    <w:rsid w:val="00AD2748"/>
    <w:rsid w:val="00AD2E3E"/>
    <w:rsid w:val="00AE5FD3"/>
    <w:rsid w:val="00B01AC8"/>
    <w:rsid w:val="00B04325"/>
    <w:rsid w:val="00B04CA3"/>
    <w:rsid w:val="00B04CD5"/>
    <w:rsid w:val="00B22FC7"/>
    <w:rsid w:val="00B23481"/>
    <w:rsid w:val="00B3222E"/>
    <w:rsid w:val="00B36F38"/>
    <w:rsid w:val="00B964EE"/>
    <w:rsid w:val="00BA376D"/>
    <w:rsid w:val="00BA3CF4"/>
    <w:rsid w:val="00BA421E"/>
    <w:rsid w:val="00BA79A8"/>
    <w:rsid w:val="00BB699E"/>
    <w:rsid w:val="00BD3EA4"/>
    <w:rsid w:val="00BE05E0"/>
    <w:rsid w:val="00BE162C"/>
    <w:rsid w:val="00BF01EA"/>
    <w:rsid w:val="00C06C98"/>
    <w:rsid w:val="00C144FE"/>
    <w:rsid w:val="00C43A82"/>
    <w:rsid w:val="00C54E86"/>
    <w:rsid w:val="00C674B9"/>
    <w:rsid w:val="00C67883"/>
    <w:rsid w:val="00C75F6B"/>
    <w:rsid w:val="00C777B6"/>
    <w:rsid w:val="00C83355"/>
    <w:rsid w:val="00C95F56"/>
    <w:rsid w:val="00C97507"/>
    <w:rsid w:val="00CA622F"/>
    <w:rsid w:val="00CB37B5"/>
    <w:rsid w:val="00CB5681"/>
    <w:rsid w:val="00CB7EB1"/>
    <w:rsid w:val="00CC76B5"/>
    <w:rsid w:val="00CD3C25"/>
    <w:rsid w:val="00CE0529"/>
    <w:rsid w:val="00CE07FC"/>
    <w:rsid w:val="00CE6058"/>
    <w:rsid w:val="00CF191A"/>
    <w:rsid w:val="00CF31F6"/>
    <w:rsid w:val="00CF6A88"/>
    <w:rsid w:val="00D020BA"/>
    <w:rsid w:val="00D15A34"/>
    <w:rsid w:val="00D32564"/>
    <w:rsid w:val="00D34F94"/>
    <w:rsid w:val="00D418D4"/>
    <w:rsid w:val="00D872DE"/>
    <w:rsid w:val="00D93560"/>
    <w:rsid w:val="00DA0755"/>
    <w:rsid w:val="00DC1BB6"/>
    <w:rsid w:val="00DD779D"/>
    <w:rsid w:val="00E0091D"/>
    <w:rsid w:val="00E06F85"/>
    <w:rsid w:val="00E11CFE"/>
    <w:rsid w:val="00E1446D"/>
    <w:rsid w:val="00E41B86"/>
    <w:rsid w:val="00E45103"/>
    <w:rsid w:val="00E457AE"/>
    <w:rsid w:val="00E572AC"/>
    <w:rsid w:val="00E90172"/>
    <w:rsid w:val="00EA4449"/>
    <w:rsid w:val="00EB1552"/>
    <w:rsid w:val="00EB631B"/>
    <w:rsid w:val="00ED5275"/>
    <w:rsid w:val="00EF55BC"/>
    <w:rsid w:val="00EF7791"/>
    <w:rsid w:val="00F009E5"/>
    <w:rsid w:val="00F1005A"/>
    <w:rsid w:val="00F1350F"/>
    <w:rsid w:val="00F15804"/>
    <w:rsid w:val="00F15A7C"/>
    <w:rsid w:val="00F21BE1"/>
    <w:rsid w:val="00F32DCE"/>
    <w:rsid w:val="00F32E81"/>
    <w:rsid w:val="00F331CF"/>
    <w:rsid w:val="00F34588"/>
    <w:rsid w:val="00F40F5B"/>
    <w:rsid w:val="00F567DE"/>
    <w:rsid w:val="00F70B7D"/>
    <w:rsid w:val="00F71842"/>
    <w:rsid w:val="00F76192"/>
    <w:rsid w:val="00F83798"/>
    <w:rsid w:val="00FA73C2"/>
    <w:rsid w:val="00FB0C12"/>
    <w:rsid w:val="00FB2E5A"/>
    <w:rsid w:val="00FC3AD9"/>
    <w:rsid w:val="00FD0C94"/>
    <w:rsid w:val="00FD6BC0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loresr\Configuraci&#243;n%20local\Archivos%20temporales%20de%20Internet\Content.Outlook\M0ZCOX7L\PROGRAMA%20CLASES%20PRESENCIALES%201%20CIC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CLASES PRESENCIALES 1 CICLO</Template>
  <TotalTime>2</TotalTime>
  <Pages>7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PARTICIPANTES EN REUNION CON MARCO DINI EL 12 DE MARZO</vt:lpstr>
    </vt:vector>
  </TitlesOfParts>
  <Company>PUCP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PARTICIPANTES EN REUNION CON MARCO DINI EL 12 DE MARZO</dc:title>
  <dc:creator>sfloresr</dc:creator>
  <cp:lastModifiedBy>Sylvia Susana Flores Roldan</cp:lastModifiedBy>
  <cp:revision>3</cp:revision>
  <cp:lastPrinted>2016-03-16T17:49:00Z</cp:lastPrinted>
  <dcterms:created xsi:type="dcterms:W3CDTF">2016-03-16T18:00:00Z</dcterms:created>
  <dcterms:modified xsi:type="dcterms:W3CDTF">2016-03-29T17:47:00Z</dcterms:modified>
</cp:coreProperties>
</file>