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7B5" w:rsidRPr="007E212B" w:rsidRDefault="00CB37B5" w:rsidP="00CB37B5">
      <w:pPr>
        <w:pStyle w:val="Ttulo"/>
        <w:spacing w:line="360" w:lineRule="auto"/>
        <w:rPr>
          <w:rFonts w:ascii="Calibri" w:hAnsi="Calibri" w:cs="Arial"/>
          <w:b/>
          <w:sz w:val="28"/>
          <w:szCs w:val="28"/>
          <w:u w:val="single"/>
        </w:rPr>
      </w:pPr>
      <w:r w:rsidRPr="007E212B">
        <w:rPr>
          <w:rFonts w:ascii="Calibri" w:hAnsi="Calibri" w:cs="Arial"/>
          <w:b/>
          <w:sz w:val="28"/>
          <w:szCs w:val="28"/>
          <w:u w:val="single"/>
        </w:rPr>
        <w:t>HOJA DE VIDA</w:t>
      </w:r>
    </w:p>
    <w:p w:rsidR="00CB37B5" w:rsidRPr="00436927" w:rsidRDefault="00CB37B5" w:rsidP="00CB37B5">
      <w:pPr>
        <w:spacing w:line="360" w:lineRule="auto"/>
        <w:jc w:val="center"/>
        <w:rPr>
          <w:rFonts w:ascii="Calibri" w:hAnsi="Calibri" w:cs="Arial"/>
        </w:rPr>
      </w:pPr>
    </w:p>
    <w:p w:rsidR="00CB37B5" w:rsidRPr="00436927" w:rsidRDefault="00CB37B5" w:rsidP="00CB37B5">
      <w:pPr>
        <w:numPr>
          <w:ilvl w:val="0"/>
          <w:numId w:val="4"/>
        </w:numPr>
        <w:spacing w:line="360" w:lineRule="auto"/>
        <w:jc w:val="both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DATOS PERSONALES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Nombre</w:t>
      </w:r>
      <w:r>
        <w:rPr>
          <w:rFonts w:ascii="Calibri" w:hAnsi="Calibri" w:cs="Arial"/>
        </w:rPr>
        <w:t>s</w:t>
      </w:r>
      <w:r w:rsidRPr="00436927">
        <w:rPr>
          <w:rFonts w:ascii="Calibri" w:hAnsi="Calibri" w:cs="Arial"/>
        </w:rPr>
        <w:t xml:space="preserve"> y apellidos: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Lugar de nacimiento: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Fecha de nacimiento:</w:t>
      </w:r>
      <w:r w:rsidRPr="00436927">
        <w:rPr>
          <w:rFonts w:ascii="Calibri" w:hAnsi="Calibri" w:cs="Arial"/>
        </w:rPr>
        <w:tab/>
      </w:r>
    </w:p>
    <w:p w:rsidR="008A453E" w:rsidRDefault="008A453E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Estado civil: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Edad: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  <w:lang w:val="fr-FR"/>
        </w:rPr>
      </w:pPr>
      <w:r w:rsidRPr="00436927">
        <w:rPr>
          <w:rFonts w:ascii="Calibri" w:hAnsi="Calibri" w:cs="Arial"/>
          <w:lang w:val="fr-FR"/>
        </w:rPr>
        <w:t>D.N.I:</w:t>
      </w:r>
      <w:r w:rsidRPr="00436927">
        <w:rPr>
          <w:rFonts w:ascii="Calibri" w:hAnsi="Calibri" w:cs="Arial"/>
          <w:lang w:val="fr-FR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Dirección: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Teléfono: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E-mail:</w:t>
      </w:r>
      <w:r w:rsidRPr="00436927">
        <w:rPr>
          <w:rFonts w:ascii="Calibri" w:hAnsi="Calibri" w:cs="Arial"/>
        </w:rPr>
        <w:tab/>
      </w:r>
    </w:p>
    <w:p w:rsidR="00CB37B5" w:rsidRPr="00436927" w:rsidRDefault="00CB37B5" w:rsidP="00CB37B5">
      <w:pPr>
        <w:spacing w:line="360" w:lineRule="auto"/>
        <w:ind w:left="1416"/>
        <w:jc w:val="both"/>
        <w:rPr>
          <w:rFonts w:ascii="Calibri" w:hAnsi="Calibri" w:cs="Arial"/>
        </w:rPr>
      </w:pPr>
    </w:p>
    <w:p w:rsidR="00CB37B5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>
        <w:rPr>
          <w:rFonts w:ascii="Calibri" w:hAnsi="Calibri" w:cs="Arial"/>
          <w:szCs w:val="24"/>
        </w:rPr>
        <w:t xml:space="preserve">FORMACIÓN </w:t>
      </w:r>
      <w:r w:rsidRPr="00436927">
        <w:rPr>
          <w:rFonts w:ascii="Calibri" w:hAnsi="Calibri" w:cs="Arial"/>
          <w:szCs w:val="24"/>
        </w:rPr>
        <w:t>ACADÉMIC</w:t>
      </w:r>
      <w:r>
        <w:rPr>
          <w:rFonts w:ascii="Calibri" w:hAnsi="Calibri" w:cs="Arial"/>
          <w:szCs w:val="24"/>
        </w:rPr>
        <w:t>A</w:t>
      </w:r>
    </w:p>
    <w:p w:rsidR="00C832CE" w:rsidRPr="00C832CE" w:rsidRDefault="00C832CE" w:rsidP="00C832CE"/>
    <w:p w:rsidR="00CB37B5" w:rsidRDefault="00CB37B5" w:rsidP="00CB37B5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b/>
        </w:rPr>
      </w:pPr>
      <w:r w:rsidRPr="00436927">
        <w:rPr>
          <w:rFonts w:ascii="Calibri" w:hAnsi="Calibri" w:cs="Arial"/>
          <w:b/>
        </w:rPr>
        <w:t xml:space="preserve">Estudios </w:t>
      </w:r>
      <w:r>
        <w:rPr>
          <w:rFonts w:ascii="Calibri" w:hAnsi="Calibri" w:cs="Arial"/>
          <w:b/>
        </w:rPr>
        <w:t>de pre</w:t>
      </w:r>
      <w:r w:rsidRPr="00436927">
        <w:rPr>
          <w:rFonts w:ascii="Calibri" w:hAnsi="Calibri" w:cs="Arial"/>
          <w:b/>
        </w:rPr>
        <w:t>grado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Grado o título obtenido</w:t>
      </w:r>
      <w:r w:rsidRPr="00436927">
        <w:rPr>
          <w:rFonts w:ascii="Calibri" w:hAnsi="Calibri" w:cs="Arial"/>
        </w:rPr>
        <w:t>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Especialidad: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Universidad donde estudió: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inici</w:t>
      </w:r>
      <w:r w:rsidRPr="00436927">
        <w:rPr>
          <w:rFonts w:ascii="Calibri" w:hAnsi="Calibri" w:cs="Arial"/>
        </w:rPr>
        <w:t>o: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término:</w:t>
      </w:r>
    </w:p>
    <w:p w:rsidR="00CB37B5" w:rsidRPr="00436927" w:rsidRDefault="00CB37B5" w:rsidP="00CB37B5">
      <w:pPr>
        <w:spacing w:line="360" w:lineRule="auto"/>
        <w:ind w:left="1416"/>
        <w:jc w:val="both"/>
        <w:rPr>
          <w:rFonts w:ascii="Calibri" w:hAnsi="Calibri" w:cs="Arial"/>
        </w:rPr>
      </w:pPr>
    </w:p>
    <w:p w:rsidR="00CB37B5" w:rsidRPr="00710826" w:rsidRDefault="00CB37B5" w:rsidP="00CB37B5">
      <w:pPr>
        <w:numPr>
          <w:ilvl w:val="0"/>
          <w:numId w:val="6"/>
        </w:numPr>
        <w:spacing w:line="360" w:lineRule="auto"/>
        <w:jc w:val="both"/>
        <w:rPr>
          <w:rFonts w:ascii="Calibri" w:hAnsi="Calibri" w:cs="Arial"/>
          <w:b/>
        </w:rPr>
      </w:pPr>
      <w:r w:rsidRPr="00436927">
        <w:rPr>
          <w:rFonts w:ascii="Calibri" w:hAnsi="Calibri" w:cs="Arial"/>
          <w:b/>
        </w:rPr>
        <w:t xml:space="preserve">Estudios de posgrado </w:t>
      </w:r>
      <w:r w:rsidRPr="00436927">
        <w:rPr>
          <w:rFonts w:ascii="Calibri" w:hAnsi="Calibri" w:cs="Arial"/>
        </w:rPr>
        <w:t>(en caso los tuviese)</w:t>
      </w: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Grado o título obtenido</w:t>
      </w:r>
      <w:r w:rsidRPr="00436927">
        <w:rPr>
          <w:rFonts w:ascii="Calibri" w:hAnsi="Calibri" w:cs="Arial"/>
        </w:rPr>
        <w:t>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Especialidad: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Universidad donde estudió: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</w:t>
      </w:r>
      <w:r>
        <w:rPr>
          <w:rFonts w:ascii="Calibri" w:hAnsi="Calibri" w:cs="Arial"/>
        </w:rPr>
        <w:t>inic</w:t>
      </w:r>
      <w:r w:rsidRPr="00436927">
        <w:rPr>
          <w:rFonts w:ascii="Calibri" w:hAnsi="Calibri" w:cs="Arial"/>
        </w:rPr>
        <w:t>io:</w:t>
      </w:r>
    </w:p>
    <w:p w:rsidR="00CB37B5" w:rsidRPr="00436927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 de término:</w:t>
      </w:r>
    </w:p>
    <w:p w:rsidR="00CB37B5" w:rsidRDefault="00CB37B5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</w:p>
    <w:p w:rsidR="00C832CE" w:rsidRDefault="00C832CE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</w:p>
    <w:p w:rsidR="00C832CE" w:rsidRPr="00436927" w:rsidRDefault="00C832CE" w:rsidP="00CB37B5">
      <w:pPr>
        <w:spacing w:line="360" w:lineRule="auto"/>
        <w:ind w:left="708" w:firstLine="372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lastRenderedPageBreak/>
        <w:t xml:space="preserve">EXPERIENCIA </w:t>
      </w:r>
      <w:r>
        <w:rPr>
          <w:rFonts w:ascii="Calibri" w:hAnsi="Calibri" w:cs="Arial"/>
          <w:szCs w:val="24"/>
        </w:rPr>
        <w:t>PROFESION</w:t>
      </w:r>
      <w:r w:rsidRPr="00436927">
        <w:rPr>
          <w:rFonts w:ascii="Calibri" w:hAnsi="Calibri" w:cs="Arial"/>
          <w:szCs w:val="24"/>
        </w:rPr>
        <w:t>AL</w:t>
      </w:r>
    </w:p>
    <w:p w:rsidR="00CB37B5" w:rsidRPr="00436927" w:rsidRDefault="00CB37B5" w:rsidP="00CB37B5">
      <w:pPr>
        <w:spacing w:line="360" w:lineRule="auto"/>
        <w:rPr>
          <w:rFonts w:ascii="Calibri" w:hAnsi="Calibri" w:cs="Arial"/>
        </w:rPr>
      </w:pPr>
    </w:p>
    <w:p w:rsidR="00CB37B5" w:rsidRPr="00DD62D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 xml:space="preserve">Coloque la información solicitada </w:t>
      </w:r>
      <w:r>
        <w:rPr>
          <w:rFonts w:ascii="Calibri" w:hAnsi="Calibri" w:cs="Arial"/>
          <w:b/>
        </w:rPr>
        <w:t xml:space="preserve">de los últimos </w:t>
      </w:r>
      <w:r w:rsidR="00E3122F">
        <w:rPr>
          <w:rFonts w:ascii="Calibri" w:hAnsi="Calibri" w:cs="Arial"/>
          <w:b/>
        </w:rPr>
        <w:t>cinco</w:t>
      </w:r>
      <w:r>
        <w:rPr>
          <w:rFonts w:ascii="Calibri" w:hAnsi="Calibri" w:cs="Arial"/>
          <w:b/>
        </w:rPr>
        <w:t xml:space="preserve"> años</w:t>
      </w:r>
      <w:r w:rsidRPr="00DD62D5">
        <w:rPr>
          <w:rFonts w:ascii="Calibri" w:hAnsi="Calibri" w:cs="Arial"/>
          <w:b/>
        </w:rPr>
        <w:t xml:space="preserve">.  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Centro de trabajo: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 w:rsidRPr="00436927">
        <w:rPr>
          <w:rFonts w:ascii="Calibri" w:hAnsi="Calibri" w:cs="Arial"/>
        </w:rPr>
        <w:t>Cargo: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Funciones desempeñadas en el cargo</w:t>
      </w:r>
      <w:r w:rsidRPr="00436927">
        <w:rPr>
          <w:rFonts w:ascii="Calibri" w:hAnsi="Calibri" w:cs="Arial"/>
        </w:rPr>
        <w:t>: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inicio: </w:t>
      </w:r>
    </w:p>
    <w:p w:rsidR="00CB37B5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Fecha</w:t>
      </w:r>
      <w:r w:rsidRPr="00436927">
        <w:rPr>
          <w:rFonts w:ascii="Calibri" w:hAnsi="Calibri" w:cs="Arial"/>
        </w:rPr>
        <w:t xml:space="preserve"> de término:</w:t>
      </w:r>
    </w:p>
    <w:p w:rsidR="00CB37B5" w:rsidRPr="00436927" w:rsidRDefault="00CB37B5" w:rsidP="00CB37B5">
      <w:pPr>
        <w:spacing w:line="360" w:lineRule="auto"/>
        <w:ind w:left="72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 xml:space="preserve">Describa su experiencia laboral en los últimos </w:t>
      </w:r>
      <w:r w:rsidR="00E3122F">
        <w:rPr>
          <w:rFonts w:ascii="Calibri" w:hAnsi="Calibri" w:cs="Arial"/>
          <w:b/>
        </w:rPr>
        <w:t>dos</w:t>
      </w:r>
      <w:r w:rsidRPr="00DD62D5">
        <w:rPr>
          <w:rFonts w:ascii="Calibri" w:hAnsi="Calibri" w:cs="Arial"/>
          <w:b/>
        </w:rPr>
        <w:t xml:space="preserve"> años:</w:t>
      </w:r>
    </w:p>
    <w:p w:rsidR="00A24144" w:rsidRPr="00DD62D5" w:rsidRDefault="00A24144" w:rsidP="00A24144">
      <w:pPr>
        <w:spacing w:line="360" w:lineRule="auto"/>
        <w:ind w:left="1080"/>
        <w:jc w:val="both"/>
        <w:rPr>
          <w:rFonts w:ascii="Calibri" w:hAnsi="Calibri" w:cs="Arial"/>
          <w:b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Describa su experiencia en el campo de la formulación de políticas, programas y proyectos de desarrollo</w:t>
      </w:r>
      <w:r>
        <w:rPr>
          <w:rFonts w:ascii="Calibri" w:hAnsi="Calibri" w:cs="Arial"/>
          <w:b/>
        </w:rPr>
        <w:t>, especificando las funciones desempeñadas</w:t>
      </w:r>
      <w:r w:rsidRPr="00DD62D5">
        <w:rPr>
          <w:rFonts w:ascii="Calibri" w:hAnsi="Calibri" w:cs="Arial"/>
          <w:b/>
        </w:rPr>
        <w:t>:</w:t>
      </w:r>
    </w:p>
    <w:p w:rsidR="00A24144" w:rsidRPr="00DD62D5" w:rsidRDefault="00A24144" w:rsidP="00A24144">
      <w:pPr>
        <w:spacing w:line="360" w:lineRule="auto"/>
        <w:ind w:left="1080"/>
        <w:jc w:val="both"/>
        <w:rPr>
          <w:rFonts w:ascii="Calibri" w:hAnsi="Calibri" w:cs="Arial"/>
          <w:b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Describa su experiencia</w:t>
      </w:r>
      <w:r w:rsidR="00E3122F">
        <w:rPr>
          <w:rFonts w:ascii="Calibri" w:hAnsi="Calibri" w:cs="Arial"/>
          <w:b/>
        </w:rPr>
        <w:t xml:space="preserve"> en la</w:t>
      </w:r>
      <w:r>
        <w:rPr>
          <w:rFonts w:ascii="Calibri" w:hAnsi="Calibri" w:cs="Arial"/>
          <w:b/>
        </w:rPr>
        <w:t xml:space="preserve"> ejecución de servicios, programas y proyectos de desarrollo, especificando las funciones desempeñadas</w:t>
      </w:r>
      <w:r w:rsidRPr="00DD62D5">
        <w:rPr>
          <w:rFonts w:ascii="Calibri" w:hAnsi="Calibri" w:cs="Arial"/>
          <w:b/>
        </w:rPr>
        <w:t>: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E05DAD">
        <w:rPr>
          <w:rFonts w:ascii="Calibri" w:hAnsi="Calibri" w:cs="Arial"/>
          <w:b/>
        </w:rPr>
        <w:t xml:space="preserve">Describa su experiencia </w:t>
      </w:r>
      <w:r w:rsidR="00E3122F">
        <w:rPr>
          <w:rFonts w:ascii="Calibri" w:hAnsi="Calibri" w:cs="Arial"/>
          <w:b/>
        </w:rPr>
        <w:t>en la</w:t>
      </w:r>
      <w:r w:rsidRPr="00E05DAD">
        <w:rPr>
          <w:rFonts w:ascii="Calibri" w:hAnsi="Calibri" w:cs="Arial"/>
          <w:b/>
        </w:rPr>
        <w:t xml:space="preserve"> dirección de servicios, programas y proyectos de desarrollo: 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A24144" w:rsidRDefault="00A24144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A24144" w:rsidRDefault="00A24144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A24144" w:rsidRDefault="00A24144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DD62D5" w:rsidRDefault="00CB37B5" w:rsidP="00CB37B5">
      <w:pPr>
        <w:numPr>
          <w:ilvl w:val="0"/>
          <w:numId w:val="7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lastRenderedPageBreak/>
        <w:t xml:space="preserve">Describa su experiencia </w:t>
      </w:r>
      <w:r>
        <w:rPr>
          <w:rFonts w:ascii="Calibri" w:hAnsi="Calibri" w:cs="Arial"/>
          <w:b/>
        </w:rPr>
        <w:t xml:space="preserve">de </w:t>
      </w:r>
      <w:r w:rsidRPr="00DD62D5">
        <w:rPr>
          <w:rFonts w:ascii="Calibri" w:hAnsi="Calibri" w:cs="Arial"/>
          <w:b/>
        </w:rPr>
        <w:t xml:space="preserve">investigación </w:t>
      </w:r>
      <w:r w:rsidR="00E3122F">
        <w:rPr>
          <w:rFonts w:ascii="Calibri" w:hAnsi="Calibri" w:cs="Arial"/>
          <w:b/>
        </w:rPr>
        <w:t>social.</w:t>
      </w:r>
    </w:p>
    <w:p w:rsidR="00CB37B5" w:rsidRPr="009F772D" w:rsidRDefault="009F772D" w:rsidP="009F772D">
      <w:pPr>
        <w:pStyle w:val="Prrafodelista"/>
        <w:numPr>
          <w:ilvl w:val="1"/>
          <w:numId w:val="7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cs="Arial"/>
          <w:b/>
        </w:rPr>
      </w:pPr>
      <w:r w:rsidRPr="009F772D">
        <w:rPr>
          <w:rFonts w:cs="Arial"/>
          <w:b/>
        </w:rPr>
        <w:t>Investigación social</w:t>
      </w:r>
    </w:p>
    <w:p w:rsidR="009F772D" w:rsidRDefault="009F772D" w:rsidP="009F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cs="Arial"/>
        </w:rPr>
      </w:pPr>
    </w:p>
    <w:p w:rsidR="009F772D" w:rsidRDefault="009F772D" w:rsidP="009F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cs="Arial"/>
        </w:rPr>
      </w:pPr>
    </w:p>
    <w:p w:rsidR="009F772D" w:rsidRDefault="009F772D" w:rsidP="009F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cs="Arial"/>
        </w:rPr>
      </w:pPr>
    </w:p>
    <w:p w:rsidR="009F772D" w:rsidRDefault="009F772D" w:rsidP="009F772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Style w:val="Ttulo1"/>
        <w:numPr>
          <w:ilvl w:val="0"/>
          <w:numId w:val="0"/>
        </w:numPr>
        <w:spacing w:line="360" w:lineRule="auto"/>
        <w:ind w:left="720"/>
        <w:rPr>
          <w:rFonts w:ascii="Calibri" w:hAnsi="Calibri" w:cs="Arial"/>
          <w:szCs w:val="24"/>
        </w:rPr>
      </w:pPr>
    </w:p>
    <w:p w:rsidR="00CB37B5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TEMA DE TESIS</w:t>
      </w:r>
    </w:p>
    <w:p w:rsidR="00C832CE" w:rsidRPr="00C832CE" w:rsidRDefault="00C832CE" w:rsidP="00C832CE"/>
    <w:p w:rsidR="00CB37B5" w:rsidRPr="00DD62D5" w:rsidRDefault="00CB37B5" w:rsidP="00CB37B5">
      <w:pPr>
        <w:numPr>
          <w:ilvl w:val="0"/>
          <w:numId w:val="8"/>
        </w:numPr>
        <w:spacing w:line="360" w:lineRule="auto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¿</w:t>
      </w:r>
      <w:r>
        <w:rPr>
          <w:rFonts w:ascii="Calibri" w:hAnsi="Calibri" w:cs="Arial"/>
          <w:b/>
        </w:rPr>
        <w:t xml:space="preserve">Cuál </w:t>
      </w:r>
      <w:r w:rsidR="00E3122F">
        <w:rPr>
          <w:rFonts w:ascii="Calibri" w:hAnsi="Calibri" w:cs="Arial"/>
          <w:b/>
        </w:rPr>
        <w:t xml:space="preserve">sería su </w:t>
      </w:r>
      <w:r>
        <w:rPr>
          <w:rFonts w:ascii="Calibri" w:hAnsi="Calibri" w:cs="Arial"/>
          <w:b/>
        </w:rPr>
        <w:t xml:space="preserve"> tema de investigación para la tesis de Magíster en Gerencia Social</w:t>
      </w:r>
      <w:r w:rsidRPr="00DD62D5">
        <w:rPr>
          <w:rFonts w:ascii="Calibri" w:hAnsi="Calibri" w:cs="Arial"/>
          <w:b/>
        </w:rPr>
        <w:t xml:space="preserve">? 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numPr>
          <w:ilvl w:val="1"/>
          <w:numId w:val="8"/>
        </w:numPr>
        <w:tabs>
          <w:tab w:val="clear" w:pos="1800"/>
          <w:tab w:val="num" w:pos="1260"/>
        </w:tabs>
        <w:spacing w:line="360" w:lineRule="auto"/>
        <w:ind w:hanging="720"/>
        <w:rPr>
          <w:rFonts w:ascii="Calibri" w:hAnsi="Calibri"/>
          <w:bCs/>
        </w:rPr>
      </w:pPr>
      <w:r w:rsidRPr="00436927">
        <w:rPr>
          <w:rFonts w:ascii="Calibri" w:hAnsi="Calibri"/>
          <w:bCs/>
        </w:rPr>
        <w:t>¿Estos temas tienen relación con su experiencia laboral?</w:t>
      </w:r>
    </w:p>
    <w:p w:rsidR="00CB37B5" w:rsidRPr="00436927" w:rsidRDefault="00CB37B5" w:rsidP="00CB37B5">
      <w:pPr>
        <w:spacing w:line="360" w:lineRule="auto"/>
        <w:rPr>
          <w:rFonts w:ascii="Calibri" w:hAnsi="Calibri"/>
          <w:bCs/>
        </w:rPr>
      </w:pPr>
      <w:r w:rsidRPr="00436927">
        <w:rPr>
          <w:rFonts w:ascii="Calibri" w:hAnsi="Calibri"/>
          <w:bCs/>
        </w:rPr>
        <w:tab/>
      </w: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"/>
      </w:tblGrid>
      <w:tr w:rsidR="00CB37B5" w:rsidRPr="00436927" w:rsidTr="00C7542D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ind w:left="720" w:hanging="720"/>
              <w:rPr>
                <w:rFonts w:ascii="Calibri" w:hAnsi="Calibri"/>
                <w:bCs/>
              </w:rPr>
            </w:pPr>
            <w:r w:rsidRPr="00436927">
              <w:rPr>
                <w:rFonts w:ascii="Calibri" w:hAnsi="Calibri"/>
                <w:bCs/>
              </w:rPr>
              <w:t>No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rPr>
                <w:rFonts w:ascii="Calibri" w:hAnsi="Calibri"/>
                <w:bCs/>
              </w:rPr>
            </w:pPr>
          </w:p>
        </w:tc>
      </w:tr>
    </w:tbl>
    <w:p w:rsidR="00CB37B5" w:rsidRPr="00436927" w:rsidRDefault="00CB37B5" w:rsidP="00CB37B5">
      <w:pPr>
        <w:spacing w:line="360" w:lineRule="auto"/>
        <w:rPr>
          <w:rFonts w:ascii="Calibri" w:hAnsi="Calibri"/>
          <w:bCs/>
        </w:rPr>
      </w:pPr>
    </w:p>
    <w:tbl>
      <w:tblPr>
        <w:tblW w:w="0" w:type="auto"/>
        <w:tblInd w:w="1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360"/>
      </w:tblGrid>
      <w:tr w:rsidR="00CB37B5" w:rsidRPr="00436927" w:rsidTr="00C7542D">
        <w:tc>
          <w:tcPr>
            <w:tcW w:w="54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ind w:left="720" w:hanging="720"/>
              <w:rPr>
                <w:rFonts w:ascii="Calibri" w:hAnsi="Calibri"/>
                <w:bCs/>
              </w:rPr>
            </w:pPr>
            <w:r w:rsidRPr="00436927">
              <w:rPr>
                <w:rFonts w:ascii="Calibri" w:hAnsi="Calibri"/>
                <w:bCs/>
              </w:rPr>
              <w:t>Sí</w:t>
            </w:r>
          </w:p>
        </w:tc>
        <w:tc>
          <w:tcPr>
            <w:tcW w:w="360" w:type="dxa"/>
            <w:tcBorders>
              <w:left w:val="single" w:sz="4" w:space="0" w:color="auto"/>
            </w:tcBorders>
          </w:tcPr>
          <w:p w:rsidR="00CB37B5" w:rsidRPr="00436927" w:rsidRDefault="00CB37B5" w:rsidP="00CB37B5">
            <w:pPr>
              <w:spacing w:line="360" w:lineRule="auto"/>
              <w:rPr>
                <w:rFonts w:ascii="Calibri" w:hAnsi="Calibri"/>
                <w:bCs/>
              </w:rPr>
            </w:pPr>
          </w:p>
        </w:tc>
      </w:tr>
    </w:tbl>
    <w:p w:rsidR="00CB37B5" w:rsidRPr="00436927" w:rsidRDefault="00CB37B5" w:rsidP="00CB37B5">
      <w:pPr>
        <w:spacing w:line="360" w:lineRule="auto"/>
        <w:ind w:left="1080"/>
        <w:rPr>
          <w:rFonts w:ascii="Calibri" w:hAnsi="Calibri"/>
          <w:bCs/>
        </w:rPr>
      </w:pPr>
    </w:p>
    <w:p w:rsidR="00CB37B5" w:rsidRPr="00436927" w:rsidRDefault="00CB37B5" w:rsidP="00CB37B5">
      <w:pPr>
        <w:numPr>
          <w:ilvl w:val="0"/>
          <w:numId w:val="9"/>
        </w:numPr>
        <w:tabs>
          <w:tab w:val="clear" w:pos="1485"/>
          <w:tab w:val="num" w:pos="1260"/>
        </w:tabs>
        <w:spacing w:line="360" w:lineRule="auto"/>
        <w:ind w:hanging="405"/>
        <w:rPr>
          <w:rFonts w:ascii="Calibri" w:hAnsi="Calibri"/>
          <w:bCs/>
        </w:rPr>
      </w:pPr>
      <w:r>
        <w:rPr>
          <w:rFonts w:ascii="Calibri" w:hAnsi="Calibri"/>
          <w:bCs/>
        </w:rPr>
        <w:t>Si su respuesta fue afirmativa ¿En qué institució</w:t>
      </w:r>
      <w:r w:rsidRPr="00436927">
        <w:rPr>
          <w:rFonts w:ascii="Calibri" w:hAnsi="Calibri"/>
          <w:bCs/>
        </w:rPr>
        <w:t>n</w:t>
      </w:r>
      <w:r>
        <w:rPr>
          <w:rFonts w:ascii="Calibri" w:hAnsi="Calibri"/>
          <w:bCs/>
        </w:rPr>
        <w:t>(</w:t>
      </w:r>
      <w:r w:rsidRPr="00436927">
        <w:rPr>
          <w:rFonts w:ascii="Calibri" w:hAnsi="Calibri"/>
          <w:bCs/>
        </w:rPr>
        <w:t>es</w:t>
      </w:r>
      <w:r>
        <w:rPr>
          <w:rFonts w:ascii="Calibri" w:hAnsi="Calibri"/>
          <w:bCs/>
        </w:rPr>
        <w:t>)</w:t>
      </w:r>
      <w:r w:rsidRPr="00436927">
        <w:rPr>
          <w:rFonts w:ascii="Calibri" w:hAnsi="Calibri"/>
          <w:bCs/>
        </w:rPr>
        <w:t>?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rPr>
          <w:rFonts w:ascii="Calibri" w:hAnsi="Calibri"/>
          <w:bCs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ACTIVIDADES EXTRA CURRICULARES</w:t>
      </w:r>
    </w:p>
    <w:p w:rsidR="00CB37B5" w:rsidRPr="00DD62D5" w:rsidRDefault="00CB37B5" w:rsidP="00CB37B5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Calibri" w:hAnsi="Calibri" w:cs="Arial"/>
          <w:b/>
        </w:rPr>
      </w:pPr>
      <w:r w:rsidRPr="00DD62D5">
        <w:rPr>
          <w:rFonts w:ascii="Calibri" w:hAnsi="Calibri" w:cs="Arial"/>
          <w:b/>
        </w:rPr>
        <w:t>Mencione sus hobbies</w:t>
      </w: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spacing w:line="360" w:lineRule="auto"/>
        <w:jc w:val="both"/>
        <w:rPr>
          <w:rFonts w:ascii="Calibri" w:hAnsi="Calibri" w:cs="Arial"/>
        </w:rPr>
      </w:pPr>
    </w:p>
    <w:p w:rsidR="00CB37B5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r w:rsidRPr="00436927">
        <w:rPr>
          <w:rFonts w:ascii="Calibri" w:hAnsi="Calibri" w:cs="Arial"/>
          <w:szCs w:val="24"/>
        </w:rPr>
        <w:t>DESCRIBA LOS  MOTIVOS POR LOS QUE DESEA REALIZAR ESTA MAESTRÍA.</w:t>
      </w:r>
    </w:p>
    <w:p w:rsidR="00A24144" w:rsidRPr="00A24144" w:rsidRDefault="00A24144" w:rsidP="00A24144"/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436927" w:rsidRDefault="00CB37B5" w:rsidP="00CB37B5">
      <w:pPr>
        <w:pStyle w:val="Ttulo1"/>
        <w:spacing w:line="360" w:lineRule="auto"/>
        <w:rPr>
          <w:rFonts w:ascii="Calibri" w:hAnsi="Calibri" w:cs="Arial"/>
          <w:szCs w:val="24"/>
        </w:rPr>
      </w:pPr>
      <w:bookmarkStart w:id="0" w:name="_GoBack"/>
      <w:bookmarkEnd w:id="0"/>
      <w:r w:rsidRPr="00436927">
        <w:rPr>
          <w:rFonts w:ascii="Calibri" w:hAnsi="Calibri" w:cs="Arial"/>
          <w:szCs w:val="24"/>
        </w:rPr>
        <w:lastRenderedPageBreak/>
        <w:t>OTROS DATOS</w:t>
      </w:r>
    </w:p>
    <w:p w:rsidR="00CB37B5" w:rsidRPr="00436927" w:rsidRDefault="00CB37B5" w:rsidP="00CB37B5">
      <w:pPr>
        <w:spacing w:line="360" w:lineRule="auto"/>
        <w:rPr>
          <w:rFonts w:ascii="Calibri" w:hAnsi="Calibri"/>
        </w:rPr>
      </w:pPr>
    </w:p>
    <w:p w:rsidR="00CB37B5" w:rsidRPr="00DD62D5" w:rsidRDefault="00CB37B5" w:rsidP="00CB37B5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Calibri" w:hAnsi="Calibri"/>
          <w:b/>
        </w:rPr>
      </w:pPr>
      <w:r w:rsidRPr="00DD62D5">
        <w:rPr>
          <w:rFonts w:ascii="Calibri" w:hAnsi="Calibri" w:cs="Arial"/>
          <w:b/>
        </w:rPr>
        <w:t xml:space="preserve">Medio(s) por el cual se enteró de </w:t>
      </w:r>
      <w:smartTag w:uri="urn:schemas-microsoft-com:office:smarttags" w:element="PersonName">
        <w:smartTagPr>
          <w:attr w:name="ProductID" w:val="la Maestr￭a"/>
        </w:smartTagPr>
        <w:r w:rsidRPr="00DD62D5">
          <w:rPr>
            <w:rFonts w:ascii="Calibri" w:hAnsi="Calibri" w:cs="Arial"/>
            <w:b/>
          </w:rPr>
          <w:t>la Maestría</w:t>
        </w:r>
      </w:smartTag>
      <w:r w:rsidRPr="00DD62D5">
        <w:rPr>
          <w:rFonts w:ascii="Calibri" w:hAnsi="Calibri" w:cs="Arial"/>
          <w:b/>
        </w:rPr>
        <w:t xml:space="preserve"> en Gerencia Social.</w:t>
      </w: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Pr="00DD62D5" w:rsidRDefault="00CB37B5" w:rsidP="00CB37B5">
      <w:pPr>
        <w:numPr>
          <w:ilvl w:val="0"/>
          <w:numId w:val="5"/>
        </w:numPr>
        <w:tabs>
          <w:tab w:val="clear" w:pos="1440"/>
          <w:tab w:val="num" w:pos="1080"/>
        </w:tabs>
        <w:spacing w:line="360" w:lineRule="auto"/>
        <w:ind w:left="1080"/>
        <w:jc w:val="both"/>
        <w:rPr>
          <w:rFonts w:ascii="Calibri" w:hAnsi="Calibri"/>
          <w:b/>
        </w:rPr>
      </w:pPr>
      <w:r w:rsidRPr="00DD62D5">
        <w:rPr>
          <w:rFonts w:ascii="Calibri" w:hAnsi="Calibri" w:cs="Arial"/>
          <w:b/>
        </w:rPr>
        <w:t>Usualmente desde dónde accede a Internet</w:t>
      </w:r>
    </w:p>
    <w:p w:rsidR="00CB37B5" w:rsidRPr="00436927" w:rsidRDefault="00CB37B5" w:rsidP="00CB37B5">
      <w:pP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D85EDD" w:rsidRDefault="00D85EDD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D85EDD" w:rsidRDefault="00D85EDD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CB37B5" w:rsidRDefault="00CB37B5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D85EDD" w:rsidRDefault="00D85EDD" w:rsidP="00CB37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1080"/>
        <w:jc w:val="both"/>
        <w:rPr>
          <w:rFonts w:ascii="Calibri" w:hAnsi="Calibri" w:cs="Arial"/>
        </w:rPr>
      </w:pPr>
    </w:p>
    <w:p w:rsidR="00F32DCE" w:rsidRPr="00CB37B5" w:rsidRDefault="00F32DCE" w:rsidP="00CB37B5">
      <w:pPr>
        <w:spacing w:line="360" w:lineRule="auto"/>
      </w:pPr>
    </w:p>
    <w:sectPr w:rsidR="00F32DCE" w:rsidRPr="00CB37B5" w:rsidSect="00AC583F">
      <w:headerReference w:type="default" r:id="rId8"/>
      <w:pgSz w:w="11906" w:h="16838" w:code="9"/>
      <w:pgMar w:top="1985" w:right="1588" w:bottom="1134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2899" w:rsidRDefault="00812899">
      <w:r>
        <w:separator/>
      </w:r>
    </w:p>
  </w:endnote>
  <w:endnote w:type="continuationSeparator" w:id="0">
    <w:p w:rsidR="00812899" w:rsidRDefault="008128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2899" w:rsidRDefault="00812899">
      <w:r>
        <w:separator/>
      </w:r>
    </w:p>
  </w:footnote>
  <w:footnote w:type="continuationSeparator" w:id="0">
    <w:p w:rsidR="00812899" w:rsidRDefault="008128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92" w:type="dxa"/>
      <w:tblInd w:w="-318" w:type="dxa"/>
      <w:tblLook w:val="00A0" w:firstRow="1" w:lastRow="0" w:firstColumn="1" w:lastColumn="0" w:noHBand="0" w:noVBand="0"/>
    </w:tblPr>
    <w:tblGrid>
      <w:gridCol w:w="6522"/>
      <w:gridCol w:w="3370"/>
    </w:tblGrid>
    <w:tr w:rsidR="00020307" w:rsidTr="00020307">
      <w:trPr>
        <w:trHeight w:val="816"/>
      </w:trPr>
      <w:tc>
        <w:tcPr>
          <w:tcW w:w="6522" w:type="dxa"/>
        </w:tcPr>
        <w:p w:rsidR="00020307" w:rsidRPr="00020307" w:rsidRDefault="00020307" w:rsidP="00020307">
          <w:pPr>
            <w:pStyle w:val="Encabezado"/>
            <w:tabs>
              <w:tab w:val="clear" w:pos="8504"/>
              <w:tab w:val="right" w:pos="9390"/>
            </w:tabs>
            <w:rPr>
              <w:rFonts w:ascii="Gill Sans MT" w:hAnsi="Gill Sans MT"/>
              <w:color w:val="1F497D"/>
              <w:sz w:val="20"/>
              <w:szCs w:val="20"/>
            </w:rPr>
          </w:pPr>
          <w:r w:rsidRPr="00020307">
            <w:rPr>
              <w:rFonts w:ascii="Gill Sans MT" w:hAnsi="Gill Sans MT"/>
              <w:color w:val="1F497D"/>
              <w:sz w:val="20"/>
              <w:szCs w:val="20"/>
            </w:rPr>
            <w:t>ESCUELA DE</w:t>
          </w:r>
        </w:p>
        <w:p w:rsidR="00020307" w:rsidRPr="00020307" w:rsidRDefault="00020307" w:rsidP="00020307">
          <w:pPr>
            <w:pStyle w:val="Encabezado"/>
            <w:rPr>
              <w:rFonts w:ascii="Gill Sans MT" w:hAnsi="Gill Sans MT"/>
              <w:b/>
              <w:color w:val="1F497D"/>
              <w:sz w:val="20"/>
              <w:szCs w:val="20"/>
            </w:rPr>
          </w:pPr>
          <w:r w:rsidRPr="00020307">
            <w:rPr>
              <w:rFonts w:ascii="Gill Sans MT" w:hAnsi="Gill Sans MT"/>
              <w:b/>
              <w:color w:val="1F497D"/>
              <w:sz w:val="20"/>
              <w:szCs w:val="20"/>
            </w:rPr>
            <w:t>POSGRADO</w:t>
          </w:r>
        </w:p>
        <w:p w:rsidR="00020307" w:rsidRPr="00020307" w:rsidRDefault="00020307" w:rsidP="00020307">
          <w:pPr>
            <w:pStyle w:val="Encabezado"/>
            <w:rPr>
              <w:rFonts w:ascii="Gill Sans MT" w:hAnsi="Gill Sans MT"/>
              <w:color w:val="1F497D"/>
              <w:sz w:val="18"/>
              <w:szCs w:val="18"/>
            </w:rPr>
          </w:pPr>
          <w:r w:rsidRPr="00020307">
            <w:rPr>
              <w:rFonts w:ascii="Gill Sans MT" w:hAnsi="Gill Sans MT"/>
              <w:color w:val="1F497D"/>
              <w:sz w:val="18"/>
              <w:szCs w:val="18"/>
            </w:rPr>
            <w:t>MAESTRÍA EN GERENCIA SOCIAL</w:t>
          </w:r>
        </w:p>
        <w:p w:rsidR="00020307" w:rsidRDefault="00020307" w:rsidP="00D872DE">
          <w:pPr>
            <w:pStyle w:val="Encabezado"/>
          </w:pPr>
        </w:p>
      </w:tc>
      <w:tc>
        <w:tcPr>
          <w:tcW w:w="3370" w:type="dxa"/>
        </w:tcPr>
        <w:p w:rsidR="00020307" w:rsidRPr="00716DD9" w:rsidRDefault="00020307" w:rsidP="00D872DE">
          <w:pPr>
            <w:pStyle w:val="Encabezado"/>
            <w:rPr>
              <w:sz w:val="4"/>
              <w:szCs w:val="4"/>
            </w:rPr>
          </w:pPr>
          <w:r>
            <w:rPr>
              <w:noProof/>
              <w:sz w:val="4"/>
              <w:szCs w:val="4"/>
              <w:lang w:val="es-PE" w:eastAsia="es-PE"/>
            </w:rPr>
            <w:drawing>
              <wp:anchor distT="0" distB="0" distL="114300" distR="114300" simplePos="0" relativeHeight="251659776" behindDoc="1" locked="0" layoutInCell="1" allowOverlap="1" wp14:anchorId="2981AB70" wp14:editId="6E9AB47D">
                <wp:simplePos x="0" y="0"/>
                <wp:positionH relativeFrom="column">
                  <wp:posOffset>-4445</wp:posOffset>
                </wp:positionH>
                <wp:positionV relativeFrom="paragraph">
                  <wp:posOffset>-245481</wp:posOffset>
                </wp:positionV>
                <wp:extent cx="2111375" cy="762000"/>
                <wp:effectExtent l="0" t="0" r="3175" b="0"/>
                <wp:wrapNone/>
                <wp:docPr id="5" name="Imagen 3" descr="Logo MGS PUC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 descr="Logo MGS PUC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6530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11375" cy="7620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020307" w:rsidRDefault="00020307" w:rsidP="00020307">
          <w:pPr>
            <w:pStyle w:val="Encabezado"/>
            <w:jc w:val="right"/>
          </w:pPr>
        </w:p>
      </w:tc>
    </w:tr>
  </w:tbl>
  <w:p w:rsidR="00802B97" w:rsidRDefault="009322F1" w:rsidP="009322F1">
    <w:pPr>
      <w:pStyle w:val="Encabezado"/>
      <w:tabs>
        <w:tab w:val="clear" w:pos="4252"/>
        <w:tab w:val="clear" w:pos="8504"/>
        <w:tab w:val="left" w:pos="303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C3BB8"/>
    <w:multiLevelType w:val="hybridMultilevel"/>
    <w:tmpl w:val="7EB202D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302148"/>
    <w:multiLevelType w:val="hybridMultilevel"/>
    <w:tmpl w:val="1C926F50"/>
    <w:lvl w:ilvl="0" w:tplc="0C0A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2">
    <w:nsid w:val="351B0000"/>
    <w:multiLevelType w:val="hybridMultilevel"/>
    <w:tmpl w:val="737E0DA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9104CE5"/>
    <w:multiLevelType w:val="singleLevel"/>
    <w:tmpl w:val="334C677A"/>
    <w:lvl w:ilvl="0">
      <w:start w:val="1"/>
      <w:numFmt w:val="upperRoman"/>
      <w:pStyle w:val="Ttulo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C413CB8"/>
    <w:multiLevelType w:val="hybridMultilevel"/>
    <w:tmpl w:val="18B2DC3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1A0E06"/>
    <w:multiLevelType w:val="hybridMultilevel"/>
    <w:tmpl w:val="430CB53A"/>
    <w:lvl w:ilvl="0" w:tplc="0C0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65263A82"/>
    <w:multiLevelType w:val="hybridMultilevel"/>
    <w:tmpl w:val="AA38AE4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C22FD7"/>
    <w:multiLevelType w:val="multilevel"/>
    <w:tmpl w:val="25B4C1C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8">
    <w:nsid w:val="7A7B23D0"/>
    <w:multiLevelType w:val="hybridMultilevel"/>
    <w:tmpl w:val="25269A74"/>
    <w:lvl w:ilvl="0" w:tplc="0C0A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8"/>
  </w:num>
  <w:num w:numId="6">
    <w:abstractNumId w:val="2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502"/>
    <w:rsid w:val="0000103B"/>
    <w:rsid w:val="00007FB1"/>
    <w:rsid w:val="000102C3"/>
    <w:rsid w:val="00010FF5"/>
    <w:rsid w:val="000120C0"/>
    <w:rsid w:val="00020307"/>
    <w:rsid w:val="000218B1"/>
    <w:rsid w:val="0002531B"/>
    <w:rsid w:val="000276E7"/>
    <w:rsid w:val="00035469"/>
    <w:rsid w:val="00044D1D"/>
    <w:rsid w:val="0006081C"/>
    <w:rsid w:val="000778E7"/>
    <w:rsid w:val="00087C23"/>
    <w:rsid w:val="000903B8"/>
    <w:rsid w:val="00097E13"/>
    <w:rsid w:val="000A2E85"/>
    <w:rsid w:val="000D1615"/>
    <w:rsid w:val="000D1C78"/>
    <w:rsid w:val="000D5EDE"/>
    <w:rsid w:val="000E002E"/>
    <w:rsid w:val="000E2387"/>
    <w:rsid w:val="000E2E22"/>
    <w:rsid w:val="000E737E"/>
    <w:rsid w:val="000F0243"/>
    <w:rsid w:val="00101E0B"/>
    <w:rsid w:val="001038B3"/>
    <w:rsid w:val="0011245F"/>
    <w:rsid w:val="001174F0"/>
    <w:rsid w:val="001202B6"/>
    <w:rsid w:val="00120BD1"/>
    <w:rsid w:val="00120F37"/>
    <w:rsid w:val="00123983"/>
    <w:rsid w:val="00123B6F"/>
    <w:rsid w:val="00144502"/>
    <w:rsid w:val="001547BC"/>
    <w:rsid w:val="00157EFA"/>
    <w:rsid w:val="0016187E"/>
    <w:rsid w:val="00165310"/>
    <w:rsid w:val="00172931"/>
    <w:rsid w:val="00177E55"/>
    <w:rsid w:val="00187FBA"/>
    <w:rsid w:val="00197E50"/>
    <w:rsid w:val="001B624A"/>
    <w:rsid w:val="001C37C1"/>
    <w:rsid w:val="001C4D99"/>
    <w:rsid w:val="001C5ABD"/>
    <w:rsid w:val="001D1294"/>
    <w:rsid w:val="001E1D81"/>
    <w:rsid w:val="001E591B"/>
    <w:rsid w:val="001F2712"/>
    <w:rsid w:val="00212E4F"/>
    <w:rsid w:val="00237E74"/>
    <w:rsid w:val="00241AF6"/>
    <w:rsid w:val="00245152"/>
    <w:rsid w:val="002627C8"/>
    <w:rsid w:val="002864FE"/>
    <w:rsid w:val="002B5455"/>
    <w:rsid w:val="002C6AC7"/>
    <w:rsid w:val="002E780E"/>
    <w:rsid w:val="002F02D2"/>
    <w:rsid w:val="002F0EB3"/>
    <w:rsid w:val="0030148C"/>
    <w:rsid w:val="00302BA1"/>
    <w:rsid w:val="0030415B"/>
    <w:rsid w:val="00307E72"/>
    <w:rsid w:val="003160C0"/>
    <w:rsid w:val="00320CBE"/>
    <w:rsid w:val="003236AB"/>
    <w:rsid w:val="00325FC5"/>
    <w:rsid w:val="0032632E"/>
    <w:rsid w:val="003378AC"/>
    <w:rsid w:val="003433F3"/>
    <w:rsid w:val="00351D1A"/>
    <w:rsid w:val="00353294"/>
    <w:rsid w:val="00356D50"/>
    <w:rsid w:val="0037675B"/>
    <w:rsid w:val="00381357"/>
    <w:rsid w:val="00382B50"/>
    <w:rsid w:val="003945B2"/>
    <w:rsid w:val="003A08CA"/>
    <w:rsid w:val="003A31B3"/>
    <w:rsid w:val="003A479C"/>
    <w:rsid w:val="003B0AF8"/>
    <w:rsid w:val="003B0DE6"/>
    <w:rsid w:val="003B14F5"/>
    <w:rsid w:val="003B1D9D"/>
    <w:rsid w:val="003C22F8"/>
    <w:rsid w:val="003C7308"/>
    <w:rsid w:val="003D368F"/>
    <w:rsid w:val="003D536F"/>
    <w:rsid w:val="003E1A79"/>
    <w:rsid w:val="003E6F31"/>
    <w:rsid w:val="003E6FE8"/>
    <w:rsid w:val="003E7B2F"/>
    <w:rsid w:val="003F5ACF"/>
    <w:rsid w:val="00404F70"/>
    <w:rsid w:val="004164F2"/>
    <w:rsid w:val="00417271"/>
    <w:rsid w:val="00432405"/>
    <w:rsid w:val="00437D20"/>
    <w:rsid w:val="004404F1"/>
    <w:rsid w:val="00466E3F"/>
    <w:rsid w:val="00471D1F"/>
    <w:rsid w:val="00490690"/>
    <w:rsid w:val="00490A39"/>
    <w:rsid w:val="004963B3"/>
    <w:rsid w:val="004C12E3"/>
    <w:rsid w:val="004D21B8"/>
    <w:rsid w:val="004D50BC"/>
    <w:rsid w:val="00502841"/>
    <w:rsid w:val="005028C2"/>
    <w:rsid w:val="00510BA7"/>
    <w:rsid w:val="00517378"/>
    <w:rsid w:val="00524437"/>
    <w:rsid w:val="005371F3"/>
    <w:rsid w:val="0054022C"/>
    <w:rsid w:val="0054025A"/>
    <w:rsid w:val="00545A5F"/>
    <w:rsid w:val="005503B6"/>
    <w:rsid w:val="005533CA"/>
    <w:rsid w:val="00555651"/>
    <w:rsid w:val="00561085"/>
    <w:rsid w:val="0056112F"/>
    <w:rsid w:val="00562AE6"/>
    <w:rsid w:val="00592EF0"/>
    <w:rsid w:val="0059493F"/>
    <w:rsid w:val="00595CA5"/>
    <w:rsid w:val="005A2D17"/>
    <w:rsid w:val="005A708F"/>
    <w:rsid w:val="005B01A6"/>
    <w:rsid w:val="005B3C3B"/>
    <w:rsid w:val="005B4523"/>
    <w:rsid w:val="005B7DE1"/>
    <w:rsid w:val="005C3976"/>
    <w:rsid w:val="005C4659"/>
    <w:rsid w:val="005F0727"/>
    <w:rsid w:val="005F07EF"/>
    <w:rsid w:val="00603C84"/>
    <w:rsid w:val="00605A17"/>
    <w:rsid w:val="00613819"/>
    <w:rsid w:val="00621F73"/>
    <w:rsid w:val="00626638"/>
    <w:rsid w:val="0062694F"/>
    <w:rsid w:val="006322B2"/>
    <w:rsid w:val="006326B4"/>
    <w:rsid w:val="00645CC3"/>
    <w:rsid w:val="006523A1"/>
    <w:rsid w:val="00654E6D"/>
    <w:rsid w:val="00656B37"/>
    <w:rsid w:val="00666212"/>
    <w:rsid w:val="0067494D"/>
    <w:rsid w:val="0068589D"/>
    <w:rsid w:val="00685BA4"/>
    <w:rsid w:val="006C449E"/>
    <w:rsid w:val="006F39E7"/>
    <w:rsid w:val="006F45EE"/>
    <w:rsid w:val="006F5654"/>
    <w:rsid w:val="006F64C8"/>
    <w:rsid w:val="00717E37"/>
    <w:rsid w:val="00720894"/>
    <w:rsid w:val="00721626"/>
    <w:rsid w:val="007234F4"/>
    <w:rsid w:val="007239B4"/>
    <w:rsid w:val="00726124"/>
    <w:rsid w:val="007360D5"/>
    <w:rsid w:val="00740982"/>
    <w:rsid w:val="007505BE"/>
    <w:rsid w:val="00757C5A"/>
    <w:rsid w:val="007674BE"/>
    <w:rsid w:val="00776027"/>
    <w:rsid w:val="00777205"/>
    <w:rsid w:val="00777431"/>
    <w:rsid w:val="00794C37"/>
    <w:rsid w:val="007A4CC5"/>
    <w:rsid w:val="007B71A7"/>
    <w:rsid w:val="007C51DC"/>
    <w:rsid w:val="007D18EA"/>
    <w:rsid w:val="007D32B9"/>
    <w:rsid w:val="007E05E3"/>
    <w:rsid w:val="00802B97"/>
    <w:rsid w:val="008067F9"/>
    <w:rsid w:val="00812899"/>
    <w:rsid w:val="008146B3"/>
    <w:rsid w:val="00822A94"/>
    <w:rsid w:val="00824476"/>
    <w:rsid w:val="00862485"/>
    <w:rsid w:val="0087421D"/>
    <w:rsid w:val="00874285"/>
    <w:rsid w:val="00874596"/>
    <w:rsid w:val="008838EA"/>
    <w:rsid w:val="0088651B"/>
    <w:rsid w:val="008A2DC4"/>
    <w:rsid w:val="008A453E"/>
    <w:rsid w:val="008A687D"/>
    <w:rsid w:val="008C134B"/>
    <w:rsid w:val="008C184E"/>
    <w:rsid w:val="008C3504"/>
    <w:rsid w:val="008D613B"/>
    <w:rsid w:val="008F644B"/>
    <w:rsid w:val="00906288"/>
    <w:rsid w:val="009322F1"/>
    <w:rsid w:val="00932BB6"/>
    <w:rsid w:val="00932C8C"/>
    <w:rsid w:val="009462CB"/>
    <w:rsid w:val="009521FD"/>
    <w:rsid w:val="00986A79"/>
    <w:rsid w:val="009A3978"/>
    <w:rsid w:val="009A4183"/>
    <w:rsid w:val="009A5DAD"/>
    <w:rsid w:val="009B699A"/>
    <w:rsid w:val="009D019E"/>
    <w:rsid w:val="009E2AD0"/>
    <w:rsid w:val="009E45A4"/>
    <w:rsid w:val="009E5150"/>
    <w:rsid w:val="009E6378"/>
    <w:rsid w:val="009F02C7"/>
    <w:rsid w:val="009F2A2B"/>
    <w:rsid w:val="009F6A29"/>
    <w:rsid w:val="009F772D"/>
    <w:rsid w:val="00A02440"/>
    <w:rsid w:val="00A027FD"/>
    <w:rsid w:val="00A0364A"/>
    <w:rsid w:val="00A050F7"/>
    <w:rsid w:val="00A11093"/>
    <w:rsid w:val="00A22318"/>
    <w:rsid w:val="00A24144"/>
    <w:rsid w:val="00A41216"/>
    <w:rsid w:val="00A4422E"/>
    <w:rsid w:val="00A46ECC"/>
    <w:rsid w:val="00A55444"/>
    <w:rsid w:val="00A55BEA"/>
    <w:rsid w:val="00A60D25"/>
    <w:rsid w:val="00A66DEE"/>
    <w:rsid w:val="00A70B18"/>
    <w:rsid w:val="00A73472"/>
    <w:rsid w:val="00A76BEF"/>
    <w:rsid w:val="00A81A63"/>
    <w:rsid w:val="00A83682"/>
    <w:rsid w:val="00A842AE"/>
    <w:rsid w:val="00A848BE"/>
    <w:rsid w:val="00A84D79"/>
    <w:rsid w:val="00A8778C"/>
    <w:rsid w:val="00AA0AEC"/>
    <w:rsid w:val="00AB5B4B"/>
    <w:rsid w:val="00AB6F38"/>
    <w:rsid w:val="00AC1116"/>
    <w:rsid w:val="00AC583F"/>
    <w:rsid w:val="00AC7504"/>
    <w:rsid w:val="00AD2748"/>
    <w:rsid w:val="00AD2E3E"/>
    <w:rsid w:val="00AE5FD3"/>
    <w:rsid w:val="00B01AC8"/>
    <w:rsid w:val="00B04325"/>
    <w:rsid w:val="00B04CA3"/>
    <w:rsid w:val="00B04CD5"/>
    <w:rsid w:val="00B22FC7"/>
    <w:rsid w:val="00B23481"/>
    <w:rsid w:val="00B3222E"/>
    <w:rsid w:val="00B36F38"/>
    <w:rsid w:val="00B964EE"/>
    <w:rsid w:val="00BA376D"/>
    <w:rsid w:val="00BA3CF4"/>
    <w:rsid w:val="00BA421E"/>
    <w:rsid w:val="00BA79A8"/>
    <w:rsid w:val="00BB699E"/>
    <w:rsid w:val="00BD3EA4"/>
    <w:rsid w:val="00BE05E0"/>
    <w:rsid w:val="00BE162C"/>
    <w:rsid w:val="00BF01EA"/>
    <w:rsid w:val="00C06C98"/>
    <w:rsid w:val="00C144FE"/>
    <w:rsid w:val="00C208C9"/>
    <w:rsid w:val="00C23F39"/>
    <w:rsid w:val="00C43A82"/>
    <w:rsid w:val="00C54E86"/>
    <w:rsid w:val="00C674B9"/>
    <w:rsid w:val="00C67883"/>
    <w:rsid w:val="00C75F6B"/>
    <w:rsid w:val="00C777B6"/>
    <w:rsid w:val="00C832CE"/>
    <w:rsid w:val="00C83355"/>
    <w:rsid w:val="00C95F56"/>
    <w:rsid w:val="00C97507"/>
    <w:rsid w:val="00CA622F"/>
    <w:rsid w:val="00CB37B5"/>
    <w:rsid w:val="00CB5681"/>
    <w:rsid w:val="00CB7EB1"/>
    <w:rsid w:val="00CC76B5"/>
    <w:rsid w:val="00CD3C25"/>
    <w:rsid w:val="00CE0529"/>
    <w:rsid w:val="00CE07FC"/>
    <w:rsid w:val="00CE6058"/>
    <w:rsid w:val="00CF191A"/>
    <w:rsid w:val="00CF31F6"/>
    <w:rsid w:val="00CF6A88"/>
    <w:rsid w:val="00D020BA"/>
    <w:rsid w:val="00D15A34"/>
    <w:rsid w:val="00D32564"/>
    <w:rsid w:val="00D34F94"/>
    <w:rsid w:val="00D418D4"/>
    <w:rsid w:val="00D85EDD"/>
    <w:rsid w:val="00D872DE"/>
    <w:rsid w:val="00D93560"/>
    <w:rsid w:val="00DA0755"/>
    <w:rsid w:val="00DC1BB6"/>
    <w:rsid w:val="00DD779D"/>
    <w:rsid w:val="00E0091D"/>
    <w:rsid w:val="00E06F85"/>
    <w:rsid w:val="00E11CFE"/>
    <w:rsid w:val="00E1446D"/>
    <w:rsid w:val="00E3122F"/>
    <w:rsid w:val="00E41B86"/>
    <w:rsid w:val="00E45103"/>
    <w:rsid w:val="00E457AE"/>
    <w:rsid w:val="00E572AC"/>
    <w:rsid w:val="00E90172"/>
    <w:rsid w:val="00EA4449"/>
    <w:rsid w:val="00EB1552"/>
    <w:rsid w:val="00EB631B"/>
    <w:rsid w:val="00ED5275"/>
    <w:rsid w:val="00EF55BC"/>
    <w:rsid w:val="00EF7791"/>
    <w:rsid w:val="00F009E5"/>
    <w:rsid w:val="00F1005A"/>
    <w:rsid w:val="00F1350F"/>
    <w:rsid w:val="00F15804"/>
    <w:rsid w:val="00F15A7C"/>
    <w:rsid w:val="00F21BE1"/>
    <w:rsid w:val="00F32DCE"/>
    <w:rsid w:val="00F32E81"/>
    <w:rsid w:val="00F331CF"/>
    <w:rsid w:val="00F34588"/>
    <w:rsid w:val="00F40F5B"/>
    <w:rsid w:val="00F567DE"/>
    <w:rsid w:val="00F70B7D"/>
    <w:rsid w:val="00F71842"/>
    <w:rsid w:val="00F76192"/>
    <w:rsid w:val="00F83798"/>
    <w:rsid w:val="00FA73C2"/>
    <w:rsid w:val="00FB0C12"/>
    <w:rsid w:val="00FB2E5A"/>
    <w:rsid w:val="00FC3AD9"/>
    <w:rsid w:val="00FD0C94"/>
    <w:rsid w:val="00FD6BC0"/>
    <w:rsid w:val="00FE2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37B5"/>
    <w:pPr>
      <w:keepNext/>
      <w:numPr>
        <w:numId w:val="4"/>
      </w:numPr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2A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2A94"/>
    <w:rPr>
      <w:sz w:val="20"/>
      <w:szCs w:val="20"/>
    </w:rPr>
  </w:style>
  <w:style w:type="character" w:customStyle="1" w:styleId="TextocomentarioCar">
    <w:name w:val="Texto comentario Car"/>
    <w:link w:val="Textocomentario"/>
    <w:rsid w:val="00822A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2A94"/>
    <w:rPr>
      <w:b/>
      <w:bCs/>
    </w:rPr>
  </w:style>
  <w:style w:type="character" w:customStyle="1" w:styleId="AsuntodelcomentarioCar">
    <w:name w:val="Asunto del comentario Car"/>
    <w:link w:val="Asuntodelcomentario"/>
    <w:rsid w:val="00822A9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22A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22A9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C1B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1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322B2"/>
    <w:rPr>
      <w:sz w:val="24"/>
      <w:szCs w:val="24"/>
      <w:lang w:val="es-ES" w:eastAsia="es-ES" w:bidi="ar-SA"/>
    </w:rPr>
  </w:style>
  <w:style w:type="character" w:styleId="Hipervnculo">
    <w:name w:val="Hyperlink"/>
    <w:rsid w:val="009E6378"/>
    <w:rPr>
      <w:rFonts w:cs="Times New Roman"/>
      <w:color w:val="0000FF"/>
      <w:u w:val="single"/>
    </w:rPr>
  </w:style>
  <w:style w:type="paragraph" w:customStyle="1" w:styleId="Default">
    <w:name w:val="Default"/>
    <w:rsid w:val="00B043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Mapadeldocumento">
    <w:name w:val="Document Map"/>
    <w:basedOn w:val="Normal"/>
    <w:semiHidden/>
    <w:rsid w:val="00A877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09E5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C674B9"/>
    <w:rPr>
      <w:b/>
      <w:bCs/>
    </w:rPr>
  </w:style>
  <w:style w:type="character" w:customStyle="1" w:styleId="apple-converted-space">
    <w:name w:val="apple-converted-space"/>
    <w:rsid w:val="00C674B9"/>
  </w:style>
  <w:style w:type="paragraph" w:styleId="Prrafodelista">
    <w:name w:val="List Paragraph"/>
    <w:basedOn w:val="Normal"/>
    <w:uiPriority w:val="34"/>
    <w:qFormat/>
    <w:rsid w:val="00CE60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nfasis">
    <w:name w:val="Emphasis"/>
    <w:basedOn w:val="Fuentedeprrafopredeter"/>
    <w:uiPriority w:val="20"/>
    <w:qFormat/>
    <w:rsid w:val="00874596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6187E"/>
    <w:rPr>
      <w:rFonts w:ascii="Calibri" w:eastAsiaTheme="minorHAnsi" w:hAnsi="Calibri" w:cstheme="minorBidi"/>
      <w:sz w:val="22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187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1Car">
    <w:name w:val="Título 1 Car"/>
    <w:basedOn w:val="Fuentedeprrafopredeter"/>
    <w:link w:val="Ttulo1"/>
    <w:rsid w:val="00CB37B5"/>
    <w:rPr>
      <w:b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CB37B5"/>
    <w:pPr>
      <w:jc w:val="center"/>
    </w:pPr>
    <w:rPr>
      <w:szCs w:val="20"/>
    </w:rPr>
  </w:style>
  <w:style w:type="character" w:customStyle="1" w:styleId="TtuloCar">
    <w:name w:val="Título Car"/>
    <w:basedOn w:val="Fuentedeprrafopredeter"/>
    <w:link w:val="Ttulo"/>
    <w:rsid w:val="00CB37B5"/>
    <w:rPr>
      <w:sz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6378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CB37B5"/>
    <w:pPr>
      <w:keepNext/>
      <w:numPr>
        <w:numId w:val="4"/>
      </w:numPr>
      <w:jc w:val="both"/>
      <w:outlineLvl w:val="0"/>
    </w:pPr>
    <w:rPr>
      <w:b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451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2A94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2A94"/>
    <w:rPr>
      <w:sz w:val="20"/>
      <w:szCs w:val="20"/>
    </w:rPr>
  </w:style>
  <w:style w:type="character" w:customStyle="1" w:styleId="TextocomentarioCar">
    <w:name w:val="Texto comentario Car"/>
    <w:link w:val="Textocomentario"/>
    <w:rsid w:val="00822A94"/>
    <w:rPr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2A94"/>
    <w:rPr>
      <w:b/>
      <w:bCs/>
    </w:rPr>
  </w:style>
  <w:style w:type="character" w:customStyle="1" w:styleId="AsuntodelcomentarioCar">
    <w:name w:val="Asunto del comentario Car"/>
    <w:link w:val="Asuntodelcomentario"/>
    <w:rsid w:val="00822A94"/>
    <w:rPr>
      <w:b/>
      <w:bCs/>
      <w:lang w:val="es-ES" w:eastAsia="es-ES"/>
    </w:rPr>
  </w:style>
  <w:style w:type="paragraph" w:styleId="Textodeglobo">
    <w:name w:val="Balloon Text"/>
    <w:basedOn w:val="Normal"/>
    <w:link w:val="TextodegloboCar"/>
    <w:rsid w:val="00822A94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rsid w:val="00822A94"/>
    <w:rPr>
      <w:rFonts w:ascii="Tahom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DC1BB6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C1BB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locked/>
    <w:rsid w:val="006322B2"/>
    <w:rPr>
      <w:sz w:val="24"/>
      <w:szCs w:val="24"/>
      <w:lang w:val="es-ES" w:eastAsia="es-ES" w:bidi="ar-SA"/>
    </w:rPr>
  </w:style>
  <w:style w:type="character" w:styleId="Hipervnculo">
    <w:name w:val="Hyperlink"/>
    <w:rsid w:val="009E6378"/>
    <w:rPr>
      <w:rFonts w:cs="Times New Roman"/>
      <w:color w:val="0000FF"/>
      <w:u w:val="single"/>
    </w:rPr>
  </w:style>
  <w:style w:type="paragraph" w:customStyle="1" w:styleId="Default">
    <w:name w:val="Default"/>
    <w:rsid w:val="00B0432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Mapadeldocumento">
    <w:name w:val="Document Map"/>
    <w:basedOn w:val="Normal"/>
    <w:semiHidden/>
    <w:rsid w:val="00A8778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ormalWeb">
    <w:name w:val="Normal (Web)"/>
    <w:basedOn w:val="Normal"/>
    <w:uiPriority w:val="99"/>
    <w:unhideWhenUsed/>
    <w:rsid w:val="00F009E5"/>
    <w:pPr>
      <w:spacing w:before="100" w:beforeAutospacing="1" w:after="100" w:afterAutospacing="1"/>
    </w:pPr>
    <w:rPr>
      <w:lang w:val="es-PE" w:eastAsia="es-PE"/>
    </w:rPr>
  </w:style>
  <w:style w:type="character" w:styleId="Textoennegrita">
    <w:name w:val="Strong"/>
    <w:uiPriority w:val="22"/>
    <w:qFormat/>
    <w:rsid w:val="00C674B9"/>
    <w:rPr>
      <w:b/>
      <w:bCs/>
    </w:rPr>
  </w:style>
  <w:style w:type="character" w:customStyle="1" w:styleId="apple-converted-space">
    <w:name w:val="apple-converted-space"/>
    <w:rsid w:val="00C674B9"/>
  </w:style>
  <w:style w:type="paragraph" w:styleId="Prrafodelista">
    <w:name w:val="List Paragraph"/>
    <w:basedOn w:val="Normal"/>
    <w:uiPriority w:val="34"/>
    <w:qFormat/>
    <w:rsid w:val="00CE6058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styleId="nfasis">
    <w:name w:val="Emphasis"/>
    <w:basedOn w:val="Fuentedeprrafopredeter"/>
    <w:uiPriority w:val="20"/>
    <w:qFormat/>
    <w:rsid w:val="00874596"/>
    <w:rPr>
      <w:i/>
      <w:iCs/>
    </w:rPr>
  </w:style>
  <w:style w:type="paragraph" w:styleId="Textosinformato">
    <w:name w:val="Plain Text"/>
    <w:basedOn w:val="Normal"/>
    <w:link w:val="TextosinformatoCar"/>
    <w:uiPriority w:val="99"/>
    <w:unhideWhenUsed/>
    <w:rsid w:val="0016187E"/>
    <w:rPr>
      <w:rFonts w:ascii="Calibri" w:eastAsiaTheme="minorHAnsi" w:hAnsi="Calibri" w:cstheme="minorBidi"/>
      <w:sz w:val="22"/>
      <w:szCs w:val="21"/>
      <w:lang w:val="es-PE"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16187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tulo1Car">
    <w:name w:val="Título 1 Car"/>
    <w:basedOn w:val="Fuentedeprrafopredeter"/>
    <w:link w:val="Ttulo1"/>
    <w:rsid w:val="00CB37B5"/>
    <w:rPr>
      <w:b/>
      <w:sz w:val="24"/>
      <w:lang w:val="es-ES" w:eastAsia="es-ES"/>
    </w:rPr>
  </w:style>
  <w:style w:type="paragraph" w:styleId="Ttulo">
    <w:name w:val="Title"/>
    <w:basedOn w:val="Normal"/>
    <w:link w:val="TtuloCar"/>
    <w:qFormat/>
    <w:rsid w:val="00CB37B5"/>
    <w:pPr>
      <w:jc w:val="center"/>
    </w:pPr>
    <w:rPr>
      <w:szCs w:val="20"/>
    </w:rPr>
  </w:style>
  <w:style w:type="character" w:customStyle="1" w:styleId="TtuloCar">
    <w:name w:val="Título Car"/>
    <w:basedOn w:val="Fuentedeprrafopredeter"/>
    <w:link w:val="Ttulo"/>
    <w:rsid w:val="00CB37B5"/>
    <w:rPr>
      <w:sz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5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36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4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8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4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29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1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floresr\Configuraci&#243;n%20local\Archivos%20temporales%20de%20Internet\Content.Outlook\M0ZCOX7L\PROGRAMA%20CLASES%20PRESENCIALES%201%20CICLO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PROGRAMA CLASES PRESENCIALES 1 CICLO</Template>
  <TotalTime>1</TotalTime>
  <Pages>6</Pages>
  <Words>263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PARTICIPANTES EN REUNION CON MARCO DINI EL 12 DE MARZO</vt:lpstr>
    </vt:vector>
  </TitlesOfParts>
  <Company>PUCP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PARTICIPANTES EN REUNION CON MARCO DINI EL 12 DE MARZO</dc:title>
  <dc:creator>sfloresr</dc:creator>
  <cp:lastModifiedBy>Rosario Gordillo Vasquez</cp:lastModifiedBy>
  <cp:revision>2</cp:revision>
  <cp:lastPrinted>2016-10-05T21:53:00Z</cp:lastPrinted>
  <dcterms:created xsi:type="dcterms:W3CDTF">2018-10-18T01:48:00Z</dcterms:created>
  <dcterms:modified xsi:type="dcterms:W3CDTF">2018-10-18T01:48:00Z</dcterms:modified>
</cp:coreProperties>
</file>